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A1" w:rsidRDefault="00414493" w:rsidP="007307C0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>
        <w:rPr>
          <w:rFonts w:ascii="Times New Roman" w:hAnsi="Times New Roman" w:cs="Times New Roman"/>
          <w:sz w:val="56"/>
          <w:szCs w:val="56"/>
          <w:u w:val="single"/>
        </w:rPr>
        <w:t>Sugar-Salem Track 2015</w:t>
      </w:r>
    </w:p>
    <w:p w:rsidR="007307C0" w:rsidRDefault="007307C0" w:rsidP="007307C0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7307C0" w:rsidRPr="00286588" w:rsidRDefault="007307C0" w:rsidP="007307C0">
      <w:pPr>
        <w:rPr>
          <w:rFonts w:ascii="Times New Roman" w:hAnsi="Times New Roman" w:cs="Times New Roman"/>
          <w:sz w:val="36"/>
          <w:szCs w:val="36"/>
        </w:rPr>
      </w:pPr>
      <w:r w:rsidRPr="00286588">
        <w:rPr>
          <w:rFonts w:ascii="Times New Roman" w:hAnsi="Times New Roman" w:cs="Times New Roman"/>
          <w:sz w:val="36"/>
          <w:szCs w:val="36"/>
          <w:u w:val="single"/>
        </w:rPr>
        <w:t>Date</w:t>
      </w:r>
      <w:r w:rsidR="00414493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286588">
        <w:rPr>
          <w:rFonts w:ascii="Times New Roman" w:hAnsi="Times New Roman" w:cs="Times New Roman"/>
          <w:sz w:val="36"/>
          <w:szCs w:val="36"/>
        </w:rPr>
        <w:tab/>
      </w:r>
      <w:r w:rsidRPr="00286588">
        <w:rPr>
          <w:rFonts w:ascii="Times New Roman" w:hAnsi="Times New Roman" w:cs="Times New Roman"/>
          <w:sz w:val="36"/>
          <w:szCs w:val="36"/>
          <w:u w:val="single"/>
        </w:rPr>
        <w:t>Meet/Location</w:t>
      </w:r>
      <w:r w:rsidRPr="00286588">
        <w:rPr>
          <w:rFonts w:ascii="Times New Roman" w:hAnsi="Times New Roman" w:cs="Times New Roman"/>
          <w:sz w:val="36"/>
          <w:szCs w:val="36"/>
        </w:rPr>
        <w:tab/>
      </w:r>
      <w:r w:rsidRPr="00286588">
        <w:rPr>
          <w:rFonts w:ascii="Times New Roman" w:hAnsi="Times New Roman" w:cs="Times New Roman"/>
          <w:sz w:val="36"/>
          <w:szCs w:val="36"/>
        </w:rPr>
        <w:tab/>
      </w:r>
      <w:r w:rsidRPr="00286588">
        <w:rPr>
          <w:rFonts w:ascii="Times New Roman" w:hAnsi="Times New Roman" w:cs="Times New Roman"/>
          <w:sz w:val="36"/>
          <w:szCs w:val="36"/>
        </w:rPr>
        <w:tab/>
      </w:r>
      <w:r w:rsidRPr="00286588">
        <w:rPr>
          <w:rFonts w:ascii="Times New Roman" w:hAnsi="Times New Roman" w:cs="Times New Roman"/>
          <w:sz w:val="36"/>
          <w:szCs w:val="36"/>
        </w:rPr>
        <w:tab/>
      </w:r>
      <w:r w:rsidRPr="00286588">
        <w:rPr>
          <w:rFonts w:ascii="Times New Roman" w:hAnsi="Times New Roman" w:cs="Times New Roman"/>
          <w:sz w:val="36"/>
          <w:szCs w:val="36"/>
          <w:u w:val="single"/>
        </w:rPr>
        <w:t>Time</w:t>
      </w:r>
      <w:r w:rsidR="00286588">
        <w:rPr>
          <w:rFonts w:ascii="Times New Roman" w:hAnsi="Times New Roman" w:cs="Times New Roman"/>
          <w:sz w:val="36"/>
          <w:szCs w:val="36"/>
        </w:rPr>
        <w:tab/>
      </w:r>
      <w:r w:rsidR="00286588" w:rsidRPr="00286588">
        <w:rPr>
          <w:rFonts w:ascii="Times New Roman" w:hAnsi="Times New Roman" w:cs="Times New Roman"/>
          <w:sz w:val="36"/>
          <w:szCs w:val="36"/>
          <w:u w:val="single"/>
        </w:rPr>
        <w:t>Depart</w:t>
      </w:r>
    </w:p>
    <w:p w:rsidR="007307C0" w:rsidRPr="00286588" w:rsidRDefault="00414493" w:rsidP="007307C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3/19 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  <w:t>Firth Ice Breaker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2:3</w:t>
      </w:r>
      <w:r w:rsidR="007307C0" w:rsidRPr="00286588">
        <w:rPr>
          <w:rFonts w:ascii="Times New Roman" w:hAnsi="Times New Roman" w:cs="Times New Roman"/>
          <w:sz w:val="36"/>
          <w:szCs w:val="36"/>
        </w:rPr>
        <w:t>0</w:t>
      </w:r>
      <w:r w:rsidR="00286588">
        <w:rPr>
          <w:rFonts w:ascii="Times New Roman" w:hAnsi="Times New Roman" w:cs="Times New Roman"/>
          <w:sz w:val="36"/>
          <w:szCs w:val="36"/>
        </w:rPr>
        <w:tab/>
      </w:r>
      <w:r w:rsidR="00286588">
        <w:rPr>
          <w:rFonts w:ascii="Times New Roman" w:hAnsi="Times New Roman" w:cs="Times New Roman"/>
          <w:sz w:val="36"/>
          <w:szCs w:val="36"/>
        </w:rPr>
        <w:tab/>
        <w:t>1</w:t>
      </w:r>
      <w:r>
        <w:rPr>
          <w:rFonts w:ascii="Times New Roman" w:hAnsi="Times New Roman" w:cs="Times New Roman"/>
          <w:sz w:val="36"/>
          <w:szCs w:val="36"/>
        </w:rPr>
        <w:t>:0</w:t>
      </w:r>
      <w:r w:rsidR="00286588">
        <w:rPr>
          <w:rFonts w:ascii="Times New Roman" w:hAnsi="Times New Roman" w:cs="Times New Roman"/>
          <w:sz w:val="36"/>
          <w:szCs w:val="36"/>
        </w:rPr>
        <w:t>0</w:t>
      </w:r>
    </w:p>
    <w:p w:rsidR="007307C0" w:rsidRPr="00286588" w:rsidRDefault="00414493" w:rsidP="007307C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3/27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Snake River</w:t>
      </w:r>
      <w:r w:rsidR="007307C0" w:rsidRPr="00286588">
        <w:rPr>
          <w:rFonts w:ascii="Times New Roman" w:hAnsi="Times New Roman" w:cs="Times New Roman"/>
          <w:sz w:val="36"/>
          <w:szCs w:val="36"/>
        </w:rPr>
        <w:t xml:space="preserve"> Invite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1</w:t>
      </w:r>
      <w:r w:rsidR="007307C0" w:rsidRPr="00286588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0</w:t>
      </w:r>
      <w:r w:rsidR="007307C0" w:rsidRPr="00286588">
        <w:rPr>
          <w:rFonts w:ascii="Times New Roman" w:hAnsi="Times New Roman" w:cs="Times New Roman"/>
          <w:sz w:val="36"/>
          <w:szCs w:val="36"/>
        </w:rPr>
        <w:t>0</w:t>
      </w:r>
      <w:r w:rsidR="00286588">
        <w:rPr>
          <w:rFonts w:ascii="Times New Roman" w:hAnsi="Times New Roman" w:cs="Times New Roman"/>
          <w:sz w:val="36"/>
          <w:szCs w:val="36"/>
        </w:rPr>
        <w:tab/>
      </w:r>
      <w:r w:rsidR="00286588">
        <w:rPr>
          <w:rFonts w:ascii="Times New Roman" w:hAnsi="Times New Roman" w:cs="Times New Roman"/>
          <w:sz w:val="36"/>
          <w:szCs w:val="36"/>
        </w:rPr>
        <w:tab/>
        <w:t>1</w:t>
      </w:r>
      <w:r>
        <w:rPr>
          <w:rFonts w:ascii="Times New Roman" w:hAnsi="Times New Roman" w:cs="Times New Roman"/>
          <w:sz w:val="36"/>
          <w:szCs w:val="36"/>
        </w:rPr>
        <w:t>1</w:t>
      </w:r>
      <w:r w:rsidR="00286588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00</w:t>
      </w:r>
    </w:p>
    <w:p w:rsidR="007307C0" w:rsidRPr="00286588" w:rsidRDefault="00414493" w:rsidP="007307C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4/1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Ririe</w:t>
      </w:r>
      <w:proofErr w:type="spellEnd"/>
      <w:r w:rsidR="007307C0" w:rsidRPr="00286588">
        <w:rPr>
          <w:rFonts w:ascii="Times New Roman" w:hAnsi="Times New Roman" w:cs="Times New Roman"/>
          <w:sz w:val="36"/>
          <w:szCs w:val="36"/>
        </w:rPr>
        <w:t xml:space="preserve"> Quad.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  <w:t>3:30</w:t>
      </w:r>
      <w:r w:rsidR="00286588">
        <w:rPr>
          <w:rFonts w:ascii="Times New Roman" w:hAnsi="Times New Roman" w:cs="Times New Roman"/>
          <w:sz w:val="36"/>
          <w:szCs w:val="36"/>
        </w:rPr>
        <w:tab/>
      </w:r>
      <w:r w:rsidR="0028658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2</w:t>
      </w:r>
      <w:r w:rsidR="00286588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0</w:t>
      </w:r>
      <w:r w:rsidR="00286588">
        <w:rPr>
          <w:rFonts w:ascii="Times New Roman" w:hAnsi="Times New Roman" w:cs="Times New Roman"/>
          <w:sz w:val="36"/>
          <w:szCs w:val="36"/>
        </w:rPr>
        <w:t>0</w:t>
      </w:r>
    </w:p>
    <w:p w:rsidR="007307C0" w:rsidRPr="00286588" w:rsidRDefault="00414493" w:rsidP="007307C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4/9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  <w:t>Sugar-Salem Digger Invite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3</w:t>
      </w:r>
      <w:r w:rsidR="007307C0" w:rsidRPr="00286588">
        <w:rPr>
          <w:rFonts w:ascii="Times New Roman" w:hAnsi="Times New Roman" w:cs="Times New Roman"/>
          <w:sz w:val="36"/>
          <w:szCs w:val="36"/>
        </w:rPr>
        <w:t>:00</w:t>
      </w:r>
      <w:r w:rsidR="00286588">
        <w:rPr>
          <w:rFonts w:ascii="Times New Roman" w:hAnsi="Times New Roman" w:cs="Times New Roman"/>
          <w:sz w:val="36"/>
          <w:szCs w:val="36"/>
        </w:rPr>
        <w:tab/>
      </w:r>
      <w:r w:rsidR="00286588">
        <w:rPr>
          <w:rFonts w:ascii="Times New Roman" w:hAnsi="Times New Roman" w:cs="Times New Roman"/>
          <w:sz w:val="36"/>
          <w:szCs w:val="36"/>
        </w:rPr>
        <w:tab/>
        <w:t>No Trans.</w:t>
      </w:r>
    </w:p>
    <w:p w:rsidR="007307C0" w:rsidRPr="00286588" w:rsidRDefault="00414493" w:rsidP="007307C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4/16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  <w:t>Salmon Challis Invite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286588">
        <w:rPr>
          <w:rFonts w:ascii="Times New Roman" w:hAnsi="Times New Roman" w:cs="Times New Roman"/>
          <w:sz w:val="36"/>
          <w:szCs w:val="36"/>
        </w:rPr>
        <w:t>1:00</w:t>
      </w:r>
      <w:r w:rsidR="00286588">
        <w:rPr>
          <w:rFonts w:ascii="Times New Roman" w:hAnsi="Times New Roman" w:cs="Times New Roman"/>
          <w:sz w:val="36"/>
          <w:szCs w:val="36"/>
        </w:rPr>
        <w:tab/>
      </w:r>
      <w:r w:rsidR="00286588">
        <w:rPr>
          <w:rFonts w:ascii="Times New Roman" w:hAnsi="Times New Roman" w:cs="Times New Roman"/>
          <w:sz w:val="36"/>
          <w:szCs w:val="36"/>
        </w:rPr>
        <w:tab/>
        <w:t>9:15</w:t>
      </w:r>
      <w:r w:rsidR="00286588">
        <w:rPr>
          <w:rFonts w:ascii="Times New Roman" w:hAnsi="Times New Roman" w:cs="Times New Roman"/>
          <w:sz w:val="36"/>
          <w:szCs w:val="36"/>
        </w:rPr>
        <w:tab/>
      </w:r>
    </w:p>
    <w:p w:rsidR="00AB2289" w:rsidRPr="00286588" w:rsidRDefault="00414493" w:rsidP="007307C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4/22</w:t>
      </w:r>
      <w:r w:rsidR="00AB2289" w:rsidRPr="00286588">
        <w:rPr>
          <w:rFonts w:ascii="Times New Roman" w:hAnsi="Times New Roman" w:cs="Times New Roman"/>
          <w:sz w:val="36"/>
          <w:szCs w:val="36"/>
        </w:rPr>
        <w:tab/>
      </w:r>
      <w:r w:rsidR="00AB2289" w:rsidRPr="0028658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Cougar</w:t>
      </w:r>
      <w:r w:rsidR="00AB2289" w:rsidRPr="00286588">
        <w:rPr>
          <w:rFonts w:ascii="Times New Roman" w:hAnsi="Times New Roman" w:cs="Times New Roman"/>
          <w:sz w:val="36"/>
          <w:szCs w:val="36"/>
        </w:rPr>
        <w:t xml:space="preserve"> Invite</w:t>
      </w:r>
      <w:r>
        <w:rPr>
          <w:rFonts w:ascii="Times New Roman" w:hAnsi="Times New Roman" w:cs="Times New Roman"/>
          <w:sz w:val="36"/>
          <w:szCs w:val="36"/>
        </w:rPr>
        <w:t xml:space="preserve"> (SF)</w:t>
      </w:r>
      <w:r w:rsidR="00AB2289" w:rsidRPr="00286588">
        <w:rPr>
          <w:rFonts w:ascii="Times New Roman" w:hAnsi="Times New Roman" w:cs="Times New Roman"/>
          <w:sz w:val="36"/>
          <w:szCs w:val="36"/>
        </w:rPr>
        <w:tab/>
      </w:r>
      <w:r w:rsidR="00AB2289" w:rsidRPr="00286588">
        <w:rPr>
          <w:rFonts w:ascii="Times New Roman" w:hAnsi="Times New Roman" w:cs="Times New Roman"/>
          <w:sz w:val="36"/>
          <w:szCs w:val="36"/>
        </w:rPr>
        <w:tab/>
      </w:r>
      <w:r w:rsidR="00AB2289" w:rsidRPr="00286588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3:30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3</w:t>
      </w:r>
      <w:r w:rsidR="00286588">
        <w:rPr>
          <w:rFonts w:ascii="Times New Roman" w:hAnsi="Times New Roman" w:cs="Times New Roman"/>
          <w:sz w:val="36"/>
          <w:szCs w:val="36"/>
        </w:rPr>
        <w:t>:00</w:t>
      </w:r>
    </w:p>
    <w:p w:rsidR="007307C0" w:rsidRPr="00286588" w:rsidRDefault="007307C0" w:rsidP="007307C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286588">
        <w:rPr>
          <w:rFonts w:ascii="Times New Roman" w:hAnsi="Times New Roman" w:cs="Times New Roman"/>
          <w:sz w:val="36"/>
          <w:szCs w:val="36"/>
        </w:rPr>
        <w:t>4/2</w:t>
      </w:r>
      <w:r w:rsidR="00414493">
        <w:rPr>
          <w:rFonts w:ascii="Times New Roman" w:hAnsi="Times New Roman" w:cs="Times New Roman"/>
          <w:sz w:val="36"/>
          <w:szCs w:val="36"/>
        </w:rPr>
        <w:t>4</w:t>
      </w:r>
      <w:r w:rsidRPr="00286588">
        <w:rPr>
          <w:rFonts w:ascii="Times New Roman" w:hAnsi="Times New Roman" w:cs="Times New Roman"/>
          <w:sz w:val="36"/>
          <w:szCs w:val="36"/>
        </w:rPr>
        <w:t>-2</w:t>
      </w:r>
      <w:r w:rsidR="00414493">
        <w:rPr>
          <w:rFonts w:ascii="Times New Roman" w:hAnsi="Times New Roman" w:cs="Times New Roman"/>
          <w:sz w:val="36"/>
          <w:szCs w:val="36"/>
        </w:rPr>
        <w:t>5</w:t>
      </w:r>
      <w:r w:rsidRPr="00286588">
        <w:rPr>
          <w:rFonts w:ascii="Times New Roman" w:hAnsi="Times New Roman" w:cs="Times New Roman"/>
          <w:sz w:val="36"/>
          <w:szCs w:val="36"/>
        </w:rPr>
        <w:tab/>
        <w:t>Tiger-</w:t>
      </w:r>
      <w:proofErr w:type="spellStart"/>
      <w:r w:rsidRPr="00286588">
        <w:rPr>
          <w:rFonts w:ascii="Times New Roman" w:hAnsi="Times New Roman" w:cs="Times New Roman"/>
          <w:sz w:val="36"/>
          <w:szCs w:val="36"/>
        </w:rPr>
        <w:t>Grizz</w:t>
      </w:r>
      <w:proofErr w:type="spellEnd"/>
      <w:r w:rsidRPr="00286588">
        <w:rPr>
          <w:rFonts w:ascii="Times New Roman" w:hAnsi="Times New Roman" w:cs="Times New Roman"/>
          <w:sz w:val="36"/>
          <w:szCs w:val="36"/>
        </w:rPr>
        <w:t xml:space="preserve"> Invite (IF)</w:t>
      </w:r>
      <w:r w:rsidR="00D13CDC">
        <w:rPr>
          <w:rFonts w:ascii="Times New Roman" w:hAnsi="Times New Roman" w:cs="Times New Roman"/>
          <w:sz w:val="36"/>
          <w:szCs w:val="36"/>
        </w:rPr>
        <w:t>*</w:t>
      </w:r>
      <w:r w:rsidRPr="00286588">
        <w:rPr>
          <w:rFonts w:ascii="Times New Roman" w:hAnsi="Times New Roman" w:cs="Times New Roman"/>
          <w:sz w:val="36"/>
          <w:szCs w:val="36"/>
        </w:rPr>
        <w:tab/>
      </w:r>
      <w:r w:rsidRPr="00286588">
        <w:rPr>
          <w:rFonts w:ascii="Times New Roman" w:hAnsi="Times New Roman" w:cs="Times New Roman"/>
          <w:sz w:val="36"/>
          <w:szCs w:val="36"/>
        </w:rPr>
        <w:tab/>
      </w:r>
      <w:r w:rsidR="00286588">
        <w:rPr>
          <w:rFonts w:ascii="Times New Roman" w:hAnsi="Times New Roman" w:cs="Times New Roman"/>
          <w:sz w:val="36"/>
          <w:szCs w:val="36"/>
        </w:rPr>
        <w:t>3:00</w:t>
      </w:r>
      <w:r w:rsidR="00286588">
        <w:rPr>
          <w:rFonts w:ascii="Times New Roman" w:hAnsi="Times New Roman" w:cs="Times New Roman"/>
          <w:sz w:val="36"/>
          <w:szCs w:val="36"/>
        </w:rPr>
        <w:tab/>
      </w:r>
      <w:r w:rsidR="00286588">
        <w:rPr>
          <w:rFonts w:ascii="Times New Roman" w:hAnsi="Times New Roman" w:cs="Times New Roman"/>
          <w:sz w:val="36"/>
          <w:szCs w:val="36"/>
        </w:rPr>
        <w:tab/>
        <w:t>1:30</w:t>
      </w:r>
    </w:p>
    <w:p w:rsidR="007307C0" w:rsidRPr="00286588" w:rsidRDefault="00414493" w:rsidP="007307C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4/29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  <w:t>Sugar-Salem JV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  <w:t>3:00</w:t>
      </w:r>
      <w:r w:rsidR="00286588">
        <w:rPr>
          <w:rFonts w:ascii="Times New Roman" w:hAnsi="Times New Roman" w:cs="Times New Roman"/>
          <w:sz w:val="36"/>
          <w:szCs w:val="36"/>
        </w:rPr>
        <w:tab/>
      </w:r>
      <w:r w:rsidR="00286588">
        <w:rPr>
          <w:rFonts w:ascii="Times New Roman" w:hAnsi="Times New Roman" w:cs="Times New Roman"/>
          <w:sz w:val="36"/>
          <w:szCs w:val="36"/>
        </w:rPr>
        <w:tab/>
        <w:t>No Trans.</w:t>
      </w:r>
    </w:p>
    <w:p w:rsidR="007307C0" w:rsidRPr="00286588" w:rsidRDefault="00414493" w:rsidP="007307C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5/1-2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  <w:t>BYU Invite</w:t>
      </w:r>
      <w:r w:rsidR="00D13CDC">
        <w:rPr>
          <w:rFonts w:ascii="Times New Roman" w:hAnsi="Times New Roman" w:cs="Times New Roman"/>
          <w:sz w:val="36"/>
          <w:szCs w:val="36"/>
        </w:rPr>
        <w:t>**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  <w:t>TBA</w:t>
      </w:r>
      <w:r w:rsidR="00286588">
        <w:rPr>
          <w:rFonts w:ascii="Times New Roman" w:hAnsi="Times New Roman" w:cs="Times New Roman"/>
          <w:sz w:val="36"/>
          <w:szCs w:val="36"/>
        </w:rPr>
        <w:tab/>
        <w:t>No Trans.</w:t>
      </w:r>
    </w:p>
    <w:p w:rsidR="007307C0" w:rsidRPr="00286588" w:rsidRDefault="007307C0" w:rsidP="007307C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307C0" w:rsidRPr="00286588" w:rsidRDefault="00414493" w:rsidP="007307C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5/7-8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  <w:t>District Track (S</w:t>
      </w:r>
      <w:r w:rsidR="0084084F">
        <w:rPr>
          <w:rFonts w:ascii="Times New Roman" w:hAnsi="Times New Roman" w:cs="Times New Roman"/>
          <w:sz w:val="36"/>
          <w:szCs w:val="36"/>
        </w:rPr>
        <w:t>F</w:t>
      </w:r>
      <w:bookmarkStart w:id="0" w:name="_GoBack"/>
      <w:bookmarkEnd w:id="0"/>
      <w:r w:rsidR="007307C0" w:rsidRPr="00286588">
        <w:rPr>
          <w:rFonts w:ascii="Times New Roman" w:hAnsi="Times New Roman" w:cs="Times New Roman"/>
          <w:sz w:val="36"/>
          <w:szCs w:val="36"/>
        </w:rPr>
        <w:t>)</w:t>
      </w:r>
      <w:r w:rsidR="00D13CDC">
        <w:rPr>
          <w:rFonts w:ascii="Times New Roman" w:hAnsi="Times New Roman" w:cs="Times New Roman"/>
          <w:sz w:val="36"/>
          <w:szCs w:val="36"/>
        </w:rPr>
        <w:t>***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286588">
        <w:rPr>
          <w:rFonts w:ascii="Times New Roman" w:hAnsi="Times New Roman" w:cs="Times New Roman"/>
          <w:sz w:val="36"/>
          <w:szCs w:val="36"/>
        </w:rPr>
        <w:t>1:00</w:t>
      </w:r>
    </w:p>
    <w:p w:rsidR="007307C0" w:rsidRPr="00286588" w:rsidRDefault="007307C0" w:rsidP="007307C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307C0" w:rsidRDefault="00414493" w:rsidP="007307C0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>5/15-16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  <w:t>State Track (Middleton)</w:t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</w:r>
      <w:r w:rsidR="007307C0" w:rsidRPr="00286588">
        <w:rPr>
          <w:rFonts w:ascii="Times New Roman" w:hAnsi="Times New Roman" w:cs="Times New Roman"/>
          <w:sz w:val="36"/>
          <w:szCs w:val="36"/>
        </w:rPr>
        <w:tab/>
        <w:t>TBA</w:t>
      </w:r>
    </w:p>
    <w:p w:rsidR="007307C0" w:rsidRDefault="007307C0" w:rsidP="007307C0">
      <w:pPr>
        <w:rPr>
          <w:rFonts w:ascii="Times New Roman" w:hAnsi="Times New Roman" w:cs="Times New Roman"/>
          <w:sz w:val="40"/>
          <w:szCs w:val="40"/>
        </w:rPr>
      </w:pPr>
    </w:p>
    <w:p w:rsidR="00D13CDC" w:rsidRDefault="00D13CDC" w:rsidP="007307C0">
      <w:pPr>
        <w:rPr>
          <w:rFonts w:ascii="Times New Roman" w:hAnsi="Times New Roman" w:cs="Times New Roman"/>
          <w:sz w:val="40"/>
          <w:szCs w:val="40"/>
        </w:rPr>
      </w:pPr>
    </w:p>
    <w:p w:rsidR="00D13CDC" w:rsidRDefault="00D13CDC" w:rsidP="00730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>*</w:t>
      </w:r>
      <w:r w:rsidRPr="00D13CDC">
        <w:rPr>
          <w:rFonts w:ascii="Times New Roman" w:hAnsi="Times New Roman" w:cs="Times New Roman"/>
          <w:sz w:val="32"/>
          <w:szCs w:val="32"/>
        </w:rPr>
        <w:t>Tiger-</w:t>
      </w:r>
      <w:proofErr w:type="spellStart"/>
      <w:r w:rsidRPr="00D13CDC">
        <w:rPr>
          <w:rFonts w:ascii="Times New Roman" w:hAnsi="Times New Roman" w:cs="Times New Roman"/>
          <w:sz w:val="32"/>
          <w:szCs w:val="32"/>
        </w:rPr>
        <w:t>Grizz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is an optional meet.</w:t>
      </w:r>
    </w:p>
    <w:p w:rsidR="00D13CDC" w:rsidRDefault="00D13CDC" w:rsidP="007307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*BYU Invitational requires a qualifying time, so not all will attend.</w:t>
      </w:r>
    </w:p>
    <w:p w:rsidR="00D13CDC" w:rsidRPr="007307C0" w:rsidRDefault="00D13CDC" w:rsidP="007307C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***All Athletes will compete at Districts</w:t>
      </w:r>
    </w:p>
    <w:sectPr w:rsidR="00D13CDC" w:rsidRPr="0073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4310"/>
    <w:multiLevelType w:val="hybridMultilevel"/>
    <w:tmpl w:val="1864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C0"/>
    <w:rsid w:val="00247DF3"/>
    <w:rsid w:val="00286588"/>
    <w:rsid w:val="00414493"/>
    <w:rsid w:val="007307C0"/>
    <w:rsid w:val="0084084F"/>
    <w:rsid w:val="00AB2289"/>
    <w:rsid w:val="00C266A1"/>
    <w:rsid w:val="00D1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E8B21-3AA9-414C-A75A-7267446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ill9257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B97B9BB-D6BF-4AC1-917A-04E2544BC2D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4036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Hill</dc:creator>
  <cp:keywords/>
  <dc:description/>
  <cp:lastModifiedBy>Brett Hill</cp:lastModifiedBy>
  <cp:revision>4</cp:revision>
  <cp:lastPrinted>2015-02-27T20:39:00Z</cp:lastPrinted>
  <dcterms:created xsi:type="dcterms:W3CDTF">2015-02-27T18:14:00Z</dcterms:created>
  <dcterms:modified xsi:type="dcterms:W3CDTF">2015-03-02T15:30:00Z</dcterms:modified>
</cp:coreProperties>
</file>