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1D28" w14:textId="77777777" w:rsidR="0081171B" w:rsidRDefault="0081171B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p w14:paraId="6EF55B60" w14:textId="77777777" w:rsidR="00AC386B" w:rsidRDefault="00AC386B" w:rsidP="00AC3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bookmarkStart w:id="0" w:name="_GoBack"/>
      <w:bookmarkEnd w:id="0"/>
    </w:p>
    <w:p w14:paraId="55BF5587" w14:textId="747797A9" w:rsidR="001A4D69" w:rsidRPr="000A5880" w:rsidRDefault="000A5880" w:rsidP="001A4D69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  <w:r>
        <w:rPr>
          <w:rFonts w:ascii="Calibri" w:hAnsi="Calibri" w:cs="Calibri"/>
          <w:color w:val="1A1A1A"/>
          <w:szCs w:val="24"/>
        </w:rPr>
        <w:t xml:space="preserve">One </w:t>
      </w:r>
      <w:r w:rsidR="00F674FA" w:rsidRPr="000A5880">
        <w:rPr>
          <w:rFonts w:ascii="Calibri" w:hAnsi="Calibri" w:cs="Calibri"/>
          <w:color w:val="1A1A1A"/>
          <w:szCs w:val="24"/>
        </w:rPr>
        <w:t xml:space="preserve">general objective of the school board is to promote excellence in education and to develop a concept of </w:t>
      </w:r>
      <w:r>
        <w:rPr>
          <w:rFonts w:ascii="Calibri" w:hAnsi="Calibri" w:cs="Calibri"/>
          <w:color w:val="1A1A1A"/>
          <w:szCs w:val="24"/>
        </w:rPr>
        <w:t xml:space="preserve">financial </w:t>
      </w:r>
      <w:r w:rsidR="00F674FA" w:rsidRPr="000A5880">
        <w:rPr>
          <w:rFonts w:ascii="Calibri" w:hAnsi="Calibri" w:cs="Calibri"/>
          <w:color w:val="1A1A1A"/>
          <w:szCs w:val="24"/>
        </w:rPr>
        <w:t xml:space="preserve">accountability beginning with the Board and working its way through the district administration; building level administration; teachers; and support staff.  The Board’s </w:t>
      </w:r>
      <w:r>
        <w:rPr>
          <w:rFonts w:ascii="Calibri" w:hAnsi="Calibri" w:cs="Calibri"/>
          <w:color w:val="1A1A1A"/>
          <w:szCs w:val="24"/>
        </w:rPr>
        <w:t xml:space="preserve">financial </w:t>
      </w:r>
      <w:r w:rsidR="00F674FA" w:rsidRPr="000A5880">
        <w:rPr>
          <w:rFonts w:ascii="Calibri" w:hAnsi="Calibri" w:cs="Calibri"/>
          <w:color w:val="1A1A1A"/>
          <w:szCs w:val="24"/>
        </w:rPr>
        <w:t xml:space="preserve">accountability to the students, parents, patrons, and employees will be met as the Board prudently provides the resources and support for a quality education for every child.  One measure of the board’s </w:t>
      </w:r>
      <w:r>
        <w:rPr>
          <w:rFonts w:ascii="Calibri" w:hAnsi="Calibri" w:cs="Calibri"/>
          <w:color w:val="1A1A1A"/>
          <w:szCs w:val="24"/>
        </w:rPr>
        <w:t xml:space="preserve">financial </w:t>
      </w:r>
      <w:r w:rsidR="00F674FA" w:rsidRPr="000A5880">
        <w:rPr>
          <w:rFonts w:ascii="Calibri" w:hAnsi="Calibri" w:cs="Calibri"/>
          <w:color w:val="1A1A1A"/>
          <w:szCs w:val="24"/>
        </w:rPr>
        <w:t>accountability will be the level of unreserved fund balance that it maintains in the Maintenance and Operation Fund.  T</w:t>
      </w:r>
      <w:r w:rsidR="00DB1BCF">
        <w:rPr>
          <w:rFonts w:ascii="Calibri" w:hAnsi="Calibri" w:cs="Calibri"/>
          <w:color w:val="1A1A1A"/>
          <w:szCs w:val="24"/>
        </w:rPr>
        <w:t xml:space="preserve">he Board will make every effort to </w:t>
      </w:r>
      <w:r w:rsidR="00F674FA" w:rsidRPr="000A5880">
        <w:rPr>
          <w:rFonts w:ascii="Calibri" w:hAnsi="Calibri" w:cs="Calibri"/>
          <w:color w:val="1A1A1A"/>
          <w:szCs w:val="24"/>
        </w:rPr>
        <w:t xml:space="preserve">adopt a budget that provides for </w:t>
      </w:r>
      <w:r w:rsidR="00DB1BCF">
        <w:rPr>
          <w:rFonts w:ascii="Calibri" w:hAnsi="Calibri" w:cs="Calibri"/>
          <w:color w:val="1A1A1A"/>
          <w:szCs w:val="24"/>
        </w:rPr>
        <w:t>more than 3</w:t>
      </w:r>
      <w:r w:rsidR="00F674FA" w:rsidRPr="000A5880">
        <w:rPr>
          <w:rFonts w:ascii="Calibri" w:hAnsi="Calibri" w:cs="Calibri"/>
          <w:color w:val="1A1A1A"/>
          <w:szCs w:val="24"/>
        </w:rPr>
        <w:t xml:space="preserve">% </w:t>
      </w:r>
      <w:r w:rsidR="00DB1BCF">
        <w:rPr>
          <w:rFonts w:ascii="Calibri" w:hAnsi="Calibri" w:cs="Calibri"/>
          <w:color w:val="1A1A1A"/>
          <w:szCs w:val="24"/>
        </w:rPr>
        <w:t xml:space="preserve">, and less than 5%, </w:t>
      </w:r>
      <w:r w:rsidR="00F674FA" w:rsidRPr="000A5880">
        <w:rPr>
          <w:rFonts w:ascii="Calibri" w:hAnsi="Calibri" w:cs="Calibri"/>
          <w:color w:val="1A1A1A"/>
          <w:szCs w:val="24"/>
        </w:rPr>
        <w:t xml:space="preserve">unreserved fund balance in the M&amp;O Fund.  </w:t>
      </w:r>
    </w:p>
    <w:p w14:paraId="28410C5D" w14:textId="003F1457" w:rsidR="00F97D1D" w:rsidRPr="000A5880" w:rsidRDefault="00F97D1D" w:rsidP="00F674FA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  <w:rPr>
          <w:szCs w:val="24"/>
        </w:rPr>
      </w:pPr>
    </w:p>
    <w:sectPr w:rsidR="00F97D1D" w:rsidRPr="000A5880" w:rsidSect="00F97D1D">
      <w:head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3F73D" w14:textId="77777777" w:rsidR="001A4D69" w:rsidRDefault="001A4D69">
      <w:r>
        <w:separator/>
      </w:r>
    </w:p>
  </w:endnote>
  <w:endnote w:type="continuationSeparator" w:id="0">
    <w:p w14:paraId="3ACA25C4" w14:textId="77777777" w:rsidR="001A4D69" w:rsidRDefault="001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09F9" w14:textId="77777777" w:rsidR="001A4D69" w:rsidRDefault="001A4D69">
      <w:r>
        <w:separator/>
      </w:r>
    </w:p>
  </w:footnote>
  <w:footnote w:type="continuationSeparator" w:id="0">
    <w:p w14:paraId="7E3E95D7" w14:textId="77777777" w:rsidR="001A4D69" w:rsidRDefault="001A4D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E9E4" w14:textId="77777777" w:rsidR="001A4D69" w:rsidRDefault="001A4D69">
    <w:pPr>
      <w:pStyle w:val="Header"/>
      <w:jc w:val="right"/>
    </w:pPr>
    <w:r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010EA7">
      <w:rPr>
        <w:noProof/>
      </w:rPr>
      <w:t>1</w:t>
    </w:r>
    <w:r>
      <w:fldChar w:fldCharType="end"/>
    </w:r>
    <w:r>
      <w:t xml:space="preserve"> of </w:t>
    </w:r>
    <w:fldSimple w:instr=" NUMPAGE ">
      <w:r>
        <w:rPr>
          <w:noProof/>
        </w:rPr>
        <w:t>1</w:t>
      </w:r>
    </w:fldSimple>
    <w:r>
      <w:t xml:space="preserve"> </w:t>
    </w:r>
  </w:p>
  <w:p w14:paraId="3BB6A52C" w14:textId="77777777" w:rsidR="001A4D69" w:rsidRDefault="001A4D69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</w:p>
  <w:p w14:paraId="68EB5E8D" w14:textId="77777777" w:rsidR="001A4D69" w:rsidRDefault="001A4D69" w:rsidP="00DD2984">
    <w:pPr>
      <w:tabs>
        <w:tab w:val="left" w:pos="5774"/>
        <w:tab w:val="left" w:pos="6485"/>
        <w:tab w:val="left" w:pos="7218"/>
      </w:tabs>
    </w:pPr>
  </w:p>
  <w:p w14:paraId="289731B3" w14:textId="77777777" w:rsidR="001A4D69" w:rsidRPr="00AC386B" w:rsidRDefault="001A4D69" w:rsidP="00DD29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 Financial Accountability</w:t>
    </w:r>
    <w:r>
      <w:rPr>
        <w:u w:val="single"/>
      </w:rPr>
      <w:tab/>
    </w:r>
    <w:r>
      <w:tab/>
    </w:r>
    <w:r>
      <w:tab/>
    </w:r>
    <w:r>
      <w:tab/>
      <w:t xml:space="preserve">NUMBER: </w:t>
    </w:r>
    <w:r>
      <w:tab/>
    </w:r>
    <w:r>
      <w:rPr>
        <w:u w:val="single"/>
      </w:rPr>
      <w:t xml:space="preserve">   1630</w:t>
    </w:r>
    <w:r>
      <w:rPr>
        <w:u w:val="single"/>
      </w:rPr>
      <w:tab/>
    </w:r>
    <w:r>
      <w:rPr>
        <w:u w:val="single"/>
      </w:rPr>
      <w:tab/>
    </w:r>
  </w:p>
  <w:p w14:paraId="4B5A57C6" w14:textId="77777777" w:rsidR="001A4D69" w:rsidRPr="0081171B" w:rsidRDefault="001A4D69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 xml:space="preserve">   July 2014</w:t>
    </w:r>
    <w:r>
      <w:rPr>
        <w:u w:val="single"/>
      </w:rPr>
      <w:tab/>
    </w:r>
  </w:p>
  <w:p w14:paraId="63E62629" w14:textId="77777777" w:rsidR="001A4D69" w:rsidRDefault="001A4D69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</w:p>
  <w:p w14:paraId="0F52EDEE" w14:textId="77777777" w:rsidR="001A4D69" w:rsidRDefault="001A4D69" w:rsidP="00DD2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A"/>
    <w:rsid w:val="00010EA7"/>
    <w:rsid w:val="000A5880"/>
    <w:rsid w:val="001233B4"/>
    <w:rsid w:val="001A4D69"/>
    <w:rsid w:val="001C42E5"/>
    <w:rsid w:val="002B5439"/>
    <w:rsid w:val="0081171B"/>
    <w:rsid w:val="00852D7E"/>
    <w:rsid w:val="00972871"/>
    <w:rsid w:val="00AC386B"/>
    <w:rsid w:val="00BA169C"/>
    <w:rsid w:val="00C52330"/>
    <w:rsid w:val="00CD0FE3"/>
    <w:rsid w:val="00D74677"/>
    <w:rsid w:val="00DB1BCF"/>
    <w:rsid w:val="00DD2984"/>
    <w:rsid w:val="00F674FA"/>
    <w:rsid w:val="00F97D1D"/>
    <w:rsid w:val="00FC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1C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7</TotalTime>
  <Pages>1</Pages>
  <Words>115</Words>
  <Characters>662</Characters>
  <Application>Microsoft Macintosh Word</Application>
  <DocSecurity>0</DocSecurity>
  <Lines>5</Lines>
  <Paragraphs>1</Paragraphs>
  <ScaleCrop>false</ScaleCrop>
  <Company>Sugar Salem School District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4</cp:revision>
  <cp:lastPrinted>2014-06-25T02:37:00Z</cp:lastPrinted>
  <dcterms:created xsi:type="dcterms:W3CDTF">2014-05-30T19:25:00Z</dcterms:created>
  <dcterms:modified xsi:type="dcterms:W3CDTF">2014-06-26T14:06:00Z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