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BEA50" w14:textId="5DAE09DF" w:rsidR="009E2A95" w:rsidRPr="00BE0C80" w:rsidRDefault="00D35DF8" w:rsidP="00053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BE0C80">
        <w:rPr>
          <w:rFonts w:cs="Times New Roman"/>
          <w:color w:val="000000"/>
          <w:sz w:val="20"/>
          <w:szCs w:val="20"/>
        </w:rPr>
        <w:t>The</w:t>
      </w:r>
      <w:r w:rsidRPr="00BE0C80">
        <w:rPr>
          <w:rFonts w:cs="Times New Roman"/>
          <w:sz w:val="20"/>
          <w:szCs w:val="20"/>
        </w:rPr>
        <w:t xml:space="preserve"> </w:t>
      </w:r>
      <w:r w:rsidR="00197FBC" w:rsidRPr="00BE0C80">
        <w:rPr>
          <w:rFonts w:cs="Times New Roman"/>
          <w:sz w:val="20"/>
          <w:szCs w:val="20"/>
        </w:rPr>
        <w:t>Sugar-</w:t>
      </w:r>
      <w:r w:rsidR="00647E11" w:rsidRPr="00BE0C80">
        <w:rPr>
          <w:rFonts w:cs="Times New Roman"/>
          <w:sz w:val="20"/>
          <w:szCs w:val="20"/>
        </w:rPr>
        <w:t xml:space="preserve">Salem </w:t>
      </w:r>
      <w:r w:rsidR="00647E11" w:rsidRPr="00BE0C80">
        <w:rPr>
          <w:rFonts w:cs="Times New Roman"/>
          <w:color w:val="000000"/>
          <w:sz w:val="20"/>
          <w:szCs w:val="20"/>
        </w:rPr>
        <w:t>B</w:t>
      </w:r>
      <w:r w:rsidRPr="00BE0C80">
        <w:rPr>
          <w:rFonts w:cs="Times New Roman"/>
          <w:color w:val="000000"/>
          <w:sz w:val="20"/>
          <w:szCs w:val="20"/>
        </w:rPr>
        <w:t>oard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of</w:t>
      </w:r>
      <w:r w:rsidRPr="00BE0C80">
        <w:rPr>
          <w:rFonts w:cs="Times New Roman"/>
          <w:sz w:val="20"/>
          <w:szCs w:val="20"/>
        </w:rPr>
        <w:t xml:space="preserve"> </w:t>
      </w:r>
      <w:r w:rsidR="00647E11" w:rsidRPr="00BE0C80">
        <w:rPr>
          <w:rFonts w:cs="Times New Roman"/>
          <w:color w:val="000000"/>
          <w:sz w:val="20"/>
          <w:szCs w:val="20"/>
        </w:rPr>
        <w:t>T</w:t>
      </w:r>
      <w:r w:rsidRPr="00BE0C80">
        <w:rPr>
          <w:rFonts w:cs="Times New Roman"/>
          <w:color w:val="000000"/>
          <w:sz w:val="20"/>
          <w:szCs w:val="20"/>
        </w:rPr>
        <w:t>rustees</w:t>
      </w:r>
      <w:r w:rsidRPr="00BE0C80">
        <w:rPr>
          <w:rFonts w:cs="Times New Roman"/>
          <w:sz w:val="20"/>
          <w:szCs w:val="20"/>
        </w:rPr>
        <w:t xml:space="preserve"> </w:t>
      </w:r>
      <w:r w:rsidR="00036B8F" w:rsidRPr="00BE0C80">
        <w:rPr>
          <w:rFonts w:cs="Times New Roman"/>
          <w:sz w:val="20"/>
          <w:szCs w:val="20"/>
        </w:rPr>
        <w:t>allow</w:t>
      </w:r>
      <w:r w:rsidR="0080484E">
        <w:rPr>
          <w:rFonts w:cs="Times New Roman"/>
          <w:sz w:val="20"/>
          <w:szCs w:val="20"/>
        </w:rPr>
        <w:t>s</w:t>
      </w:r>
      <w:r w:rsidR="00036B8F" w:rsidRPr="00BE0C80">
        <w:rPr>
          <w:rFonts w:cs="Times New Roman"/>
          <w:sz w:val="20"/>
          <w:szCs w:val="20"/>
        </w:rPr>
        <w:t xml:space="preserve"> </w:t>
      </w:r>
      <w:r w:rsidR="00647E11" w:rsidRPr="00BE0C80">
        <w:rPr>
          <w:rFonts w:cs="Times New Roman"/>
          <w:sz w:val="20"/>
          <w:szCs w:val="20"/>
        </w:rPr>
        <w:t xml:space="preserve">students </w:t>
      </w:r>
      <w:r w:rsidR="0080484E">
        <w:rPr>
          <w:rFonts w:cs="Times New Roman"/>
          <w:sz w:val="20"/>
          <w:szCs w:val="20"/>
        </w:rPr>
        <w:t>to attend in the district if the student</w:t>
      </w:r>
      <w:r w:rsidR="00036B8F" w:rsidRPr="00BE0C80">
        <w:rPr>
          <w:rFonts w:cs="Times New Roman"/>
          <w:sz w:val="20"/>
          <w:szCs w:val="20"/>
        </w:rPr>
        <w:t>, parents, or guardians determine this is in the student</w:t>
      </w:r>
      <w:r w:rsidR="009E2A95" w:rsidRPr="00BE0C80">
        <w:rPr>
          <w:rFonts w:cs="Times New Roman"/>
          <w:sz w:val="20"/>
          <w:szCs w:val="20"/>
        </w:rPr>
        <w:t>’s</w:t>
      </w:r>
      <w:r w:rsidR="00036B8F" w:rsidRPr="00BE0C80">
        <w:rPr>
          <w:rFonts w:cs="Times New Roman"/>
          <w:sz w:val="20"/>
          <w:szCs w:val="20"/>
        </w:rPr>
        <w:t xml:space="preserve"> best interest. </w:t>
      </w:r>
      <w:r w:rsidR="0080484E">
        <w:rPr>
          <w:rFonts w:cs="Times New Roman"/>
          <w:color w:val="000000"/>
          <w:sz w:val="20"/>
          <w:szCs w:val="20"/>
        </w:rPr>
        <w:t>It is</w:t>
      </w:r>
      <w:r w:rsidR="00154C02">
        <w:rPr>
          <w:rFonts w:cs="Times New Roman"/>
          <w:color w:val="000000"/>
          <w:sz w:val="20"/>
          <w:szCs w:val="20"/>
        </w:rPr>
        <w:t xml:space="preserve"> responsib</w:t>
      </w:r>
      <w:r w:rsidR="00933FBA">
        <w:rPr>
          <w:rFonts w:cs="Times New Roman"/>
          <w:color w:val="000000"/>
          <w:sz w:val="20"/>
          <w:szCs w:val="20"/>
        </w:rPr>
        <w:t>i</w:t>
      </w:r>
      <w:r w:rsidR="00154C02">
        <w:rPr>
          <w:rFonts w:cs="Times New Roman"/>
          <w:color w:val="000000"/>
          <w:sz w:val="20"/>
          <w:szCs w:val="20"/>
        </w:rPr>
        <w:t>lity</w:t>
      </w:r>
      <w:r w:rsidRPr="00BE0C80">
        <w:rPr>
          <w:rFonts w:cs="Times New Roman"/>
          <w:sz w:val="20"/>
          <w:szCs w:val="20"/>
        </w:rPr>
        <w:t xml:space="preserve"> </w:t>
      </w:r>
      <w:r w:rsidR="0080484E">
        <w:rPr>
          <w:rFonts w:cs="Times New Roman"/>
          <w:sz w:val="20"/>
          <w:szCs w:val="20"/>
        </w:rPr>
        <w:t xml:space="preserve">of the Board </w:t>
      </w:r>
      <w:r w:rsidRPr="00BE0C80">
        <w:rPr>
          <w:rFonts w:cs="Times New Roman"/>
          <w:color w:val="000000"/>
          <w:sz w:val="20"/>
          <w:szCs w:val="20"/>
        </w:rPr>
        <w:t>to</w:t>
      </w:r>
      <w:r w:rsidRPr="00BE0C80">
        <w:rPr>
          <w:rFonts w:cs="Times New Roman"/>
          <w:sz w:val="20"/>
          <w:szCs w:val="20"/>
        </w:rPr>
        <w:t xml:space="preserve"> </w:t>
      </w:r>
      <w:r w:rsidR="009E2A95" w:rsidRPr="00BE0C80">
        <w:rPr>
          <w:rFonts w:cs="Times New Roman"/>
          <w:sz w:val="20"/>
          <w:szCs w:val="20"/>
        </w:rPr>
        <w:t>ensure that the district’s e</w:t>
      </w:r>
      <w:r w:rsidR="00C20899" w:rsidRPr="00BE0C80">
        <w:rPr>
          <w:rFonts w:cs="Times New Roman"/>
          <w:sz w:val="20"/>
          <w:szCs w:val="20"/>
        </w:rPr>
        <w:t xml:space="preserve">ducational program is delivered to resident students </w:t>
      </w:r>
      <w:r w:rsidR="003254B5" w:rsidRPr="00BE0C80">
        <w:rPr>
          <w:rFonts w:cs="Times New Roman"/>
          <w:sz w:val="20"/>
          <w:szCs w:val="20"/>
        </w:rPr>
        <w:t xml:space="preserve">without compromise </w:t>
      </w:r>
      <w:r w:rsidR="00C20899" w:rsidRPr="00BE0C80">
        <w:rPr>
          <w:rFonts w:cs="Times New Roman"/>
          <w:sz w:val="20"/>
          <w:szCs w:val="20"/>
        </w:rPr>
        <w:t>before accepting non-resident student</w:t>
      </w:r>
      <w:r w:rsidR="003254B5" w:rsidRPr="00BE0C80">
        <w:rPr>
          <w:rFonts w:cs="Times New Roman"/>
          <w:sz w:val="20"/>
          <w:szCs w:val="20"/>
        </w:rPr>
        <w:t>s.</w:t>
      </w:r>
    </w:p>
    <w:p w14:paraId="051D89F0" w14:textId="77777777" w:rsidR="00053A18" w:rsidRPr="00BE0C80" w:rsidRDefault="00053A18" w:rsidP="00053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</w:p>
    <w:p w14:paraId="39AC384A" w14:textId="18D5AF55" w:rsidR="00D35DF8" w:rsidRDefault="00D35DF8" w:rsidP="00053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 w:rsidRPr="00BE0C80">
        <w:rPr>
          <w:rFonts w:cs="Times New Roman"/>
          <w:color w:val="000000"/>
          <w:sz w:val="20"/>
          <w:szCs w:val="20"/>
        </w:rPr>
        <w:t>Non</w:t>
      </w:r>
      <w:r w:rsidR="002D3096" w:rsidRPr="00BE0C80">
        <w:rPr>
          <w:rFonts w:cs="Times New Roman"/>
          <w:color w:val="000000"/>
          <w:sz w:val="20"/>
          <w:szCs w:val="20"/>
        </w:rPr>
        <w:t>-</w:t>
      </w:r>
      <w:r w:rsidRPr="00BE0C80">
        <w:rPr>
          <w:rFonts w:cs="Times New Roman"/>
          <w:color w:val="000000"/>
          <w:sz w:val="20"/>
          <w:szCs w:val="20"/>
        </w:rPr>
        <w:t>resident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students</w:t>
      </w:r>
      <w:r w:rsidRPr="00BE0C80">
        <w:rPr>
          <w:rFonts w:cs="Times New Roman"/>
          <w:sz w:val="20"/>
          <w:szCs w:val="20"/>
        </w:rPr>
        <w:t xml:space="preserve"> </w:t>
      </w:r>
      <w:r w:rsidR="0080484E">
        <w:rPr>
          <w:rFonts w:cs="Times New Roman"/>
          <w:color w:val="000000"/>
          <w:sz w:val="20"/>
          <w:szCs w:val="20"/>
        </w:rPr>
        <w:t>may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be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permitted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to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enroll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in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Sugar-Salem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schools</w:t>
      </w:r>
      <w:r w:rsidRPr="00BE0C80">
        <w:rPr>
          <w:rFonts w:cs="Times New Roman"/>
          <w:sz w:val="20"/>
          <w:szCs w:val="20"/>
        </w:rPr>
        <w:t xml:space="preserve"> </w:t>
      </w:r>
      <w:r w:rsidR="004C3D29" w:rsidRPr="00BE0C80">
        <w:rPr>
          <w:rFonts w:cs="Times New Roman"/>
          <w:sz w:val="20"/>
          <w:szCs w:val="20"/>
        </w:rPr>
        <w:t xml:space="preserve">after completing the </w:t>
      </w:r>
      <w:r w:rsidR="00A038C8">
        <w:rPr>
          <w:rFonts w:cs="Times New Roman"/>
          <w:sz w:val="20"/>
          <w:szCs w:val="20"/>
        </w:rPr>
        <w:t xml:space="preserve">District’s </w:t>
      </w:r>
      <w:r w:rsidR="004C3D29" w:rsidRPr="00BE0C80">
        <w:rPr>
          <w:rFonts w:cs="Times New Roman"/>
          <w:sz w:val="20"/>
          <w:szCs w:val="20"/>
        </w:rPr>
        <w:t xml:space="preserve">yearly </w:t>
      </w:r>
      <w:r w:rsidR="00EE1A27" w:rsidRPr="00BE0C80">
        <w:rPr>
          <w:rFonts w:cs="Times New Roman"/>
          <w:sz w:val="20"/>
          <w:szCs w:val="20"/>
        </w:rPr>
        <w:t xml:space="preserve">application and meeting all admission requirements. Furthermore, non-resident students will be accepted </w:t>
      </w:r>
      <w:r w:rsidR="00EE1A27" w:rsidRPr="00BE0C80">
        <w:rPr>
          <w:rFonts w:cs="Times New Roman"/>
          <w:color w:val="000000"/>
          <w:sz w:val="20"/>
          <w:szCs w:val="20"/>
        </w:rPr>
        <w:t xml:space="preserve">only if their </w:t>
      </w:r>
      <w:r w:rsidRPr="00BE0C80">
        <w:rPr>
          <w:rFonts w:cs="Times New Roman"/>
          <w:color w:val="000000"/>
          <w:sz w:val="20"/>
          <w:szCs w:val="20"/>
        </w:rPr>
        <w:t>admission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would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not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create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or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enlarge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an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existing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hardship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to</w:t>
      </w:r>
      <w:r w:rsidR="008205D5" w:rsidRPr="00BE0C80">
        <w:rPr>
          <w:rFonts w:cs="Times New Roman"/>
          <w:color w:val="000000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the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district</w:t>
      </w:r>
      <w:r w:rsidR="000713FA" w:rsidRPr="00BE0C80">
        <w:rPr>
          <w:rFonts w:cs="Times New Roman"/>
          <w:color w:val="000000"/>
          <w:sz w:val="20"/>
          <w:szCs w:val="20"/>
        </w:rPr>
        <w:t xml:space="preserve"> or its students and staff</w:t>
      </w:r>
      <w:r w:rsidRPr="00BE0C80">
        <w:rPr>
          <w:rFonts w:cs="Times New Roman"/>
          <w:color w:val="000000"/>
          <w:sz w:val="20"/>
          <w:szCs w:val="20"/>
        </w:rPr>
        <w:t>.</w:t>
      </w:r>
      <w:r w:rsidR="004C3D29" w:rsidRPr="00BE0C80">
        <w:rPr>
          <w:rFonts w:cs="Times New Roman"/>
          <w:color w:val="000000"/>
          <w:sz w:val="20"/>
          <w:szCs w:val="20"/>
        </w:rPr>
        <w:t xml:space="preserve"> The fact that </w:t>
      </w:r>
      <w:r w:rsidR="000713FA" w:rsidRPr="00BE0C80">
        <w:rPr>
          <w:rFonts w:cs="Times New Roman"/>
          <w:color w:val="000000"/>
          <w:sz w:val="20"/>
          <w:szCs w:val="20"/>
        </w:rPr>
        <w:t>a student is admitted one year does not guarantee he or she will be admitted in following years.</w:t>
      </w:r>
    </w:p>
    <w:p w14:paraId="605C76CD" w14:textId="77777777" w:rsidR="00AD6B97" w:rsidRDefault="00AD6B97" w:rsidP="00053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</w:p>
    <w:p w14:paraId="1A8D41F8" w14:textId="77777777" w:rsidR="00AF1ADC" w:rsidRDefault="00AD6B97" w:rsidP="00053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Parents/Guardians of non-resident enrollee applicants will be notified within sixty days of acceptance or rejection of their application. All rejected applications will be afforded reasons for denial.</w:t>
      </w:r>
    </w:p>
    <w:p w14:paraId="0588527B" w14:textId="77777777" w:rsidR="00AF1ADC" w:rsidRDefault="00AF1ADC" w:rsidP="00053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</w:p>
    <w:p w14:paraId="56467D7F" w14:textId="59D0E617" w:rsidR="00AD6B97" w:rsidRPr="00BE0C80" w:rsidRDefault="00AF1ADC" w:rsidP="00053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Reasons for rejection of an application will not include previous academic achievement, athletic or other extra-curricular ability, disabling conditions, or proficiency in the English language.</w:t>
      </w:r>
      <w:r w:rsidR="00AD6B97">
        <w:rPr>
          <w:rFonts w:cs="Times New Roman"/>
          <w:color w:val="000000"/>
          <w:sz w:val="20"/>
          <w:szCs w:val="20"/>
        </w:rPr>
        <w:t xml:space="preserve"> </w:t>
      </w:r>
    </w:p>
    <w:p w14:paraId="59415CB5" w14:textId="77777777" w:rsidR="00053A18" w:rsidRPr="00BE0C80" w:rsidRDefault="00053A18" w:rsidP="00053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</w:p>
    <w:p w14:paraId="5B76A7CA" w14:textId="072EF985" w:rsidR="009E56BF" w:rsidRPr="003056E5" w:rsidRDefault="00D35DF8" w:rsidP="00053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0"/>
          <w:szCs w:val="20"/>
          <w:u w:val="single"/>
        </w:rPr>
      </w:pPr>
      <w:r w:rsidRPr="003056E5">
        <w:rPr>
          <w:rFonts w:cs="Times New Roman"/>
          <w:color w:val="000000"/>
          <w:sz w:val="20"/>
          <w:szCs w:val="20"/>
          <w:u w:val="single"/>
        </w:rPr>
        <w:t>Qualifying</w:t>
      </w:r>
      <w:r w:rsidRPr="003056E5">
        <w:rPr>
          <w:rFonts w:cs="Times New Roman"/>
          <w:sz w:val="20"/>
          <w:szCs w:val="20"/>
          <w:u w:val="single"/>
        </w:rPr>
        <w:t xml:space="preserve"> </w:t>
      </w:r>
      <w:r w:rsidRPr="003056E5">
        <w:rPr>
          <w:rFonts w:cs="Times New Roman"/>
          <w:color w:val="000000"/>
          <w:sz w:val="20"/>
          <w:szCs w:val="20"/>
          <w:u w:val="single"/>
        </w:rPr>
        <w:t>factors</w:t>
      </w:r>
      <w:r w:rsidRPr="003056E5">
        <w:rPr>
          <w:rFonts w:cs="Times New Roman"/>
          <w:sz w:val="20"/>
          <w:szCs w:val="20"/>
          <w:u w:val="single"/>
        </w:rPr>
        <w:t xml:space="preserve"> </w:t>
      </w:r>
      <w:r w:rsidR="00B066A2" w:rsidRPr="003056E5">
        <w:rPr>
          <w:rFonts w:cs="Times New Roman"/>
          <w:color w:val="000000"/>
          <w:sz w:val="20"/>
          <w:szCs w:val="20"/>
          <w:u w:val="single"/>
        </w:rPr>
        <w:t xml:space="preserve">for </w:t>
      </w:r>
      <w:r w:rsidRPr="003056E5">
        <w:rPr>
          <w:rFonts w:cs="Times New Roman"/>
          <w:sz w:val="20"/>
          <w:szCs w:val="20"/>
          <w:u w:val="single"/>
        </w:rPr>
        <w:t xml:space="preserve"> </w:t>
      </w:r>
      <w:r w:rsidRPr="003056E5">
        <w:rPr>
          <w:rFonts w:cs="Times New Roman"/>
          <w:color w:val="000000"/>
          <w:sz w:val="20"/>
          <w:szCs w:val="20"/>
          <w:u w:val="single"/>
        </w:rPr>
        <w:t>admission</w:t>
      </w:r>
      <w:r w:rsidRPr="003056E5">
        <w:rPr>
          <w:rFonts w:cs="Times New Roman"/>
          <w:sz w:val="20"/>
          <w:szCs w:val="20"/>
          <w:u w:val="single"/>
        </w:rPr>
        <w:t xml:space="preserve"> </w:t>
      </w:r>
      <w:r w:rsidRPr="003056E5">
        <w:rPr>
          <w:rFonts w:cs="Times New Roman"/>
          <w:color w:val="000000"/>
          <w:sz w:val="20"/>
          <w:szCs w:val="20"/>
          <w:u w:val="single"/>
        </w:rPr>
        <w:t>of</w:t>
      </w:r>
      <w:r w:rsidRPr="003056E5">
        <w:rPr>
          <w:rFonts w:cs="Times New Roman"/>
          <w:sz w:val="20"/>
          <w:szCs w:val="20"/>
          <w:u w:val="single"/>
        </w:rPr>
        <w:t xml:space="preserve"> </w:t>
      </w:r>
      <w:r w:rsidRPr="003056E5">
        <w:rPr>
          <w:rFonts w:cs="Times New Roman"/>
          <w:color w:val="000000"/>
          <w:sz w:val="20"/>
          <w:szCs w:val="20"/>
          <w:u w:val="single"/>
        </w:rPr>
        <w:t>non</w:t>
      </w:r>
      <w:r w:rsidR="0011174B" w:rsidRPr="003056E5">
        <w:rPr>
          <w:rFonts w:cs="Times New Roman"/>
          <w:color w:val="000000"/>
          <w:sz w:val="20"/>
          <w:szCs w:val="20"/>
          <w:u w:val="single"/>
        </w:rPr>
        <w:t>-</w:t>
      </w:r>
      <w:r w:rsidRPr="003056E5">
        <w:rPr>
          <w:rFonts w:cs="Times New Roman"/>
          <w:color w:val="000000"/>
          <w:sz w:val="20"/>
          <w:szCs w:val="20"/>
          <w:u w:val="single"/>
        </w:rPr>
        <w:t>resident</w:t>
      </w:r>
      <w:r w:rsidRPr="003056E5">
        <w:rPr>
          <w:rFonts w:cs="Times New Roman"/>
          <w:sz w:val="20"/>
          <w:szCs w:val="20"/>
          <w:u w:val="single"/>
        </w:rPr>
        <w:t xml:space="preserve"> </w:t>
      </w:r>
      <w:r w:rsidRPr="003056E5">
        <w:rPr>
          <w:rFonts w:cs="Times New Roman"/>
          <w:color w:val="000000"/>
          <w:sz w:val="20"/>
          <w:szCs w:val="20"/>
          <w:u w:val="single"/>
        </w:rPr>
        <w:t>students</w:t>
      </w:r>
      <w:r w:rsidR="008205D5" w:rsidRPr="003056E5">
        <w:rPr>
          <w:rFonts w:cs="Times New Roman"/>
          <w:color w:val="000000"/>
          <w:sz w:val="20"/>
          <w:szCs w:val="20"/>
          <w:u w:val="single"/>
        </w:rPr>
        <w:t>:</w:t>
      </w:r>
    </w:p>
    <w:p w14:paraId="26148FD3" w14:textId="7DDE657E" w:rsidR="00053A18" w:rsidRPr="00BE0C80" w:rsidRDefault="00D35DF8" w:rsidP="00053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 w:rsidRPr="00BE0C80">
        <w:rPr>
          <w:rFonts w:cs="Times New Roman"/>
          <w:color w:val="000000"/>
          <w:sz w:val="20"/>
          <w:szCs w:val="20"/>
        </w:rPr>
        <w:t>The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maximum</w:t>
      </w:r>
      <w:r w:rsidRPr="00BE0C80">
        <w:rPr>
          <w:rFonts w:cs="Times New Roman"/>
          <w:sz w:val="20"/>
          <w:szCs w:val="20"/>
        </w:rPr>
        <w:t xml:space="preserve"> </w:t>
      </w:r>
      <w:r w:rsidR="00191AB6" w:rsidRPr="00BE0C80">
        <w:rPr>
          <w:rFonts w:cs="Times New Roman"/>
          <w:sz w:val="20"/>
          <w:szCs w:val="20"/>
        </w:rPr>
        <w:t xml:space="preserve">number of </w:t>
      </w:r>
      <w:r w:rsidRPr="00BE0C80">
        <w:rPr>
          <w:rFonts w:cs="Times New Roman"/>
          <w:color w:val="000000"/>
          <w:sz w:val="20"/>
          <w:szCs w:val="20"/>
        </w:rPr>
        <w:t>students</w:t>
      </w:r>
      <w:r w:rsidRPr="00BE0C80">
        <w:rPr>
          <w:rFonts w:cs="Times New Roman"/>
          <w:sz w:val="20"/>
          <w:szCs w:val="20"/>
        </w:rPr>
        <w:t xml:space="preserve"> </w:t>
      </w:r>
      <w:r w:rsidR="00191AB6" w:rsidRPr="00BE0C80">
        <w:rPr>
          <w:rFonts w:cs="Times New Roman"/>
          <w:sz w:val="20"/>
          <w:szCs w:val="20"/>
        </w:rPr>
        <w:t xml:space="preserve">who </w:t>
      </w:r>
      <w:r w:rsidR="00A52F40" w:rsidRPr="00BE0C80">
        <w:rPr>
          <w:rFonts w:cs="Times New Roman"/>
          <w:sz w:val="20"/>
          <w:szCs w:val="20"/>
        </w:rPr>
        <w:t>may enroll in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the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district's</w:t>
      </w:r>
      <w:r w:rsidR="00DD343E" w:rsidRPr="00BE0C80">
        <w:rPr>
          <w:rFonts w:cs="Times New Roman"/>
          <w:color w:val="000000"/>
          <w:sz w:val="20"/>
          <w:szCs w:val="20"/>
        </w:rPr>
        <w:t xml:space="preserve"> facilities </w:t>
      </w:r>
      <w:r w:rsidRPr="00BE0C80">
        <w:rPr>
          <w:rFonts w:cs="Times New Roman"/>
          <w:color w:val="000000"/>
          <w:sz w:val="20"/>
          <w:szCs w:val="20"/>
        </w:rPr>
        <w:t>without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causing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hardship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on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the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district,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its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teachers,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students,</w:t>
      </w:r>
      <w:r w:rsidR="00DD343E" w:rsidRPr="00BE0C80">
        <w:rPr>
          <w:rFonts w:cs="Times New Roman"/>
          <w:color w:val="000000"/>
          <w:sz w:val="20"/>
          <w:szCs w:val="20"/>
        </w:rPr>
        <w:t xml:space="preserve"> and </w:t>
      </w:r>
      <w:r w:rsidRPr="00BE0C80">
        <w:rPr>
          <w:rFonts w:cs="Times New Roman"/>
          <w:color w:val="000000"/>
          <w:sz w:val="20"/>
          <w:szCs w:val="20"/>
        </w:rPr>
        <w:t>administrative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staff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is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as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follows:</w:t>
      </w:r>
    </w:p>
    <w:p w14:paraId="3B8E5F26" w14:textId="77777777" w:rsidR="00053A18" w:rsidRPr="00BE0C80" w:rsidRDefault="00053A18" w:rsidP="00053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</w:p>
    <w:p w14:paraId="159ADE95" w14:textId="6180CD64" w:rsidR="00E6642F" w:rsidRPr="00127ACA" w:rsidRDefault="00D35DF8" w:rsidP="00053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BE0C80">
        <w:rPr>
          <w:rFonts w:cs="Times New Roman"/>
          <w:color w:val="000000"/>
          <w:sz w:val="20"/>
          <w:szCs w:val="20"/>
        </w:rPr>
        <w:t>Admission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of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non</w:t>
      </w:r>
      <w:r w:rsidR="0011174B" w:rsidRPr="00BE0C80">
        <w:rPr>
          <w:rFonts w:cs="Times New Roman"/>
          <w:color w:val="000000"/>
          <w:sz w:val="20"/>
          <w:szCs w:val="20"/>
        </w:rPr>
        <w:t>-</w:t>
      </w:r>
      <w:r w:rsidRPr="00BE0C80">
        <w:rPr>
          <w:rFonts w:cs="Times New Roman"/>
          <w:color w:val="000000"/>
          <w:sz w:val="20"/>
          <w:szCs w:val="20"/>
        </w:rPr>
        <w:t>resident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students</w:t>
      </w:r>
      <w:r w:rsidR="00E6642F" w:rsidRPr="00BE0C80">
        <w:rPr>
          <w:rFonts w:cs="Times New Roman"/>
          <w:color w:val="000000"/>
          <w:sz w:val="20"/>
          <w:szCs w:val="20"/>
        </w:rPr>
        <w:t xml:space="preserve"> in excess of the following </w:t>
      </w:r>
      <w:r w:rsidR="00F95EE2" w:rsidRPr="00BE0C80">
        <w:rPr>
          <w:rFonts w:cs="Times New Roman"/>
          <w:color w:val="000000"/>
          <w:sz w:val="20"/>
          <w:szCs w:val="20"/>
        </w:rPr>
        <w:t xml:space="preserve">student/teacher </w:t>
      </w:r>
      <w:r w:rsidR="00E6642F" w:rsidRPr="00BE0C80">
        <w:rPr>
          <w:rFonts w:cs="Times New Roman"/>
          <w:color w:val="000000"/>
          <w:sz w:val="20"/>
          <w:szCs w:val="20"/>
        </w:rPr>
        <w:t xml:space="preserve">ratio would </w:t>
      </w:r>
      <w:r w:rsidRPr="00BE0C80">
        <w:rPr>
          <w:rFonts w:cs="Times New Roman"/>
          <w:color w:val="000000"/>
          <w:sz w:val="20"/>
          <w:szCs w:val="20"/>
        </w:rPr>
        <w:t>work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as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a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hardship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on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the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district,</w:t>
      </w:r>
      <w:r w:rsidR="00E6642F" w:rsidRPr="00BE0C80">
        <w:rPr>
          <w:rFonts w:cs="Times New Roman"/>
          <w:color w:val="000000"/>
          <w:sz w:val="20"/>
          <w:szCs w:val="20"/>
        </w:rPr>
        <w:t xml:space="preserve"> its teachers, staff, students, and educational programs and will not be allowed.</w:t>
      </w:r>
    </w:p>
    <w:p w14:paraId="2476DDD9" w14:textId="2DE155F6" w:rsidR="00037A5A" w:rsidRPr="00BE0C80" w:rsidRDefault="00037A5A" w:rsidP="00053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 w:rsidRPr="00BE0C80">
        <w:rPr>
          <w:rFonts w:cs="Times New Roman"/>
          <w:color w:val="000000"/>
          <w:sz w:val="20"/>
          <w:szCs w:val="20"/>
        </w:rPr>
        <w:t>PK</w:t>
      </w:r>
      <w:r w:rsidRPr="00BE0C80">
        <w:rPr>
          <w:rFonts w:cs="Times New Roman"/>
          <w:color w:val="000000"/>
          <w:sz w:val="20"/>
          <w:szCs w:val="20"/>
        </w:rPr>
        <w:tab/>
      </w:r>
      <w:r w:rsidRPr="00BE0C80">
        <w:rPr>
          <w:rFonts w:cs="Times New Roman"/>
          <w:color w:val="000000"/>
          <w:sz w:val="20"/>
          <w:szCs w:val="20"/>
        </w:rPr>
        <w:tab/>
      </w:r>
      <w:r w:rsidR="00C677AD">
        <w:rPr>
          <w:rFonts w:cs="Times New Roman"/>
          <w:color w:val="000000"/>
          <w:sz w:val="20"/>
          <w:szCs w:val="20"/>
        </w:rPr>
        <w:t>by invitation only</w:t>
      </w:r>
    </w:p>
    <w:p w14:paraId="7159A5F6" w14:textId="502B93CB" w:rsidR="00E6642F" w:rsidRPr="00BE0C80" w:rsidRDefault="00DF494E" w:rsidP="00053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 w:rsidRPr="00BE0C80">
        <w:rPr>
          <w:rFonts w:cs="Times New Roman"/>
          <w:color w:val="000000"/>
          <w:sz w:val="20"/>
          <w:szCs w:val="20"/>
        </w:rPr>
        <w:t>Kin</w:t>
      </w:r>
      <w:r w:rsidR="00B041FD" w:rsidRPr="00BE0C80">
        <w:rPr>
          <w:rFonts w:cs="Times New Roman"/>
          <w:color w:val="000000"/>
          <w:sz w:val="20"/>
          <w:szCs w:val="20"/>
        </w:rPr>
        <w:tab/>
      </w:r>
      <w:r w:rsidR="00B041FD" w:rsidRPr="00BE0C80">
        <w:rPr>
          <w:rFonts w:cs="Times New Roman"/>
          <w:color w:val="000000"/>
          <w:sz w:val="20"/>
          <w:szCs w:val="20"/>
        </w:rPr>
        <w:tab/>
        <w:t>20:</w:t>
      </w:r>
      <w:r w:rsidR="00E6642F" w:rsidRPr="00BE0C80">
        <w:rPr>
          <w:rFonts w:cs="Times New Roman"/>
          <w:color w:val="000000"/>
          <w:sz w:val="20"/>
          <w:szCs w:val="20"/>
        </w:rPr>
        <w:t>1</w:t>
      </w:r>
    </w:p>
    <w:p w14:paraId="521DA25E" w14:textId="76665DDB" w:rsidR="00DF494E" w:rsidRPr="00BE0C80" w:rsidRDefault="00DF494E" w:rsidP="00053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 w:rsidRPr="00BE0C80">
        <w:rPr>
          <w:rFonts w:cs="Times New Roman"/>
          <w:color w:val="000000"/>
          <w:sz w:val="20"/>
          <w:szCs w:val="20"/>
        </w:rPr>
        <w:t>1</w:t>
      </w:r>
      <w:r w:rsidRPr="00BE0C80">
        <w:rPr>
          <w:rFonts w:cs="Times New Roman"/>
          <w:color w:val="000000"/>
          <w:sz w:val="20"/>
          <w:szCs w:val="20"/>
          <w:vertAlign w:val="superscript"/>
        </w:rPr>
        <w:t>st</w:t>
      </w:r>
      <w:r w:rsidRPr="00BE0C80">
        <w:rPr>
          <w:rFonts w:cs="Times New Roman"/>
          <w:color w:val="000000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ab/>
      </w:r>
      <w:r w:rsidRPr="00BE0C80">
        <w:rPr>
          <w:rFonts w:cs="Times New Roman"/>
          <w:color w:val="000000"/>
          <w:sz w:val="20"/>
          <w:szCs w:val="20"/>
        </w:rPr>
        <w:tab/>
        <w:t>22:1</w:t>
      </w:r>
    </w:p>
    <w:p w14:paraId="1740B22D" w14:textId="09BDB0FD" w:rsidR="00E6642F" w:rsidRPr="00BE0C80" w:rsidRDefault="00DF494E" w:rsidP="00053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 w:rsidRPr="00BE0C80">
        <w:rPr>
          <w:rFonts w:cs="Times New Roman"/>
          <w:color w:val="000000"/>
          <w:sz w:val="20"/>
          <w:szCs w:val="20"/>
        </w:rPr>
        <w:t>2</w:t>
      </w:r>
      <w:r w:rsidRPr="00BE0C80">
        <w:rPr>
          <w:rFonts w:cs="Times New Roman"/>
          <w:color w:val="000000"/>
          <w:sz w:val="20"/>
          <w:szCs w:val="20"/>
          <w:vertAlign w:val="superscript"/>
        </w:rPr>
        <w:t>nd</w:t>
      </w:r>
      <w:r w:rsidRPr="00BE0C80">
        <w:rPr>
          <w:rFonts w:cs="Times New Roman"/>
          <w:color w:val="000000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ab/>
      </w:r>
      <w:r w:rsidRPr="00BE0C80">
        <w:rPr>
          <w:rFonts w:cs="Times New Roman"/>
          <w:color w:val="000000"/>
          <w:sz w:val="20"/>
          <w:szCs w:val="20"/>
        </w:rPr>
        <w:tab/>
        <w:t>24</w:t>
      </w:r>
      <w:r w:rsidR="00B041FD" w:rsidRPr="00BE0C80">
        <w:rPr>
          <w:rFonts w:cs="Times New Roman"/>
          <w:color w:val="000000"/>
          <w:sz w:val="20"/>
          <w:szCs w:val="20"/>
        </w:rPr>
        <w:t>:</w:t>
      </w:r>
      <w:r w:rsidR="00F33549">
        <w:rPr>
          <w:rFonts w:cs="Times New Roman"/>
          <w:color w:val="000000"/>
          <w:sz w:val="20"/>
          <w:szCs w:val="20"/>
        </w:rPr>
        <w:t>1</w:t>
      </w:r>
    </w:p>
    <w:p w14:paraId="32D1A8B1" w14:textId="547C4A55" w:rsidR="00DF494E" w:rsidRPr="00BE0C80" w:rsidRDefault="00DF494E" w:rsidP="00053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 w:rsidRPr="00BE0C80">
        <w:rPr>
          <w:rFonts w:cs="Times New Roman"/>
          <w:color w:val="000000"/>
          <w:sz w:val="20"/>
          <w:szCs w:val="20"/>
        </w:rPr>
        <w:t>3</w:t>
      </w:r>
      <w:r w:rsidRPr="00BE0C80">
        <w:rPr>
          <w:rFonts w:cs="Times New Roman"/>
          <w:color w:val="000000"/>
          <w:sz w:val="20"/>
          <w:szCs w:val="20"/>
          <w:vertAlign w:val="superscript"/>
        </w:rPr>
        <w:t>rd</w:t>
      </w:r>
      <w:r w:rsidRPr="00BE0C80">
        <w:rPr>
          <w:rFonts w:cs="Times New Roman"/>
          <w:color w:val="000000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ab/>
      </w:r>
      <w:r w:rsidRPr="00BE0C80">
        <w:rPr>
          <w:rFonts w:cs="Times New Roman"/>
          <w:color w:val="000000"/>
          <w:sz w:val="20"/>
          <w:szCs w:val="20"/>
        </w:rPr>
        <w:tab/>
        <w:t>26:1</w:t>
      </w:r>
    </w:p>
    <w:p w14:paraId="280019BA" w14:textId="15247D65" w:rsidR="00E6642F" w:rsidRPr="00BE0C80" w:rsidRDefault="000E2792" w:rsidP="00053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4-6</w:t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  <w:t>28</w:t>
      </w:r>
      <w:r w:rsidR="00B041FD" w:rsidRPr="00BE0C80">
        <w:rPr>
          <w:rFonts w:cs="Times New Roman"/>
          <w:color w:val="000000"/>
          <w:sz w:val="20"/>
          <w:szCs w:val="20"/>
        </w:rPr>
        <w:t>:</w:t>
      </w:r>
      <w:r w:rsidR="005816EE" w:rsidRPr="00BE0C80">
        <w:rPr>
          <w:rFonts w:cs="Times New Roman"/>
          <w:color w:val="000000"/>
          <w:sz w:val="20"/>
          <w:szCs w:val="20"/>
        </w:rPr>
        <w:t>1</w:t>
      </w:r>
    </w:p>
    <w:p w14:paraId="26E7C2F2" w14:textId="481B1765" w:rsidR="005816EE" w:rsidRPr="00BE0C80" w:rsidRDefault="00DF494E" w:rsidP="00053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 w:rsidRPr="00BE0C80">
        <w:rPr>
          <w:rFonts w:cs="Times New Roman"/>
          <w:color w:val="000000"/>
          <w:sz w:val="20"/>
          <w:szCs w:val="20"/>
        </w:rPr>
        <w:t>7-8</w:t>
      </w:r>
      <w:r w:rsidRPr="00BE0C80">
        <w:rPr>
          <w:rFonts w:cs="Times New Roman"/>
          <w:color w:val="000000"/>
          <w:sz w:val="20"/>
          <w:szCs w:val="20"/>
        </w:rPr>
        <w:tab/>
      </w:r>
      <w:r w:rsidRPr="00BE0C80">
        <w:rPr>
          <w:rFonts w:cs="Times New Roman"/>
          <w:color w:val="000000"/>
          <w:sz w:val="20"/>
          <w:szCs w:val="20"/>
        </w:rPr>
        <w:tab/>
        <w:t>30:1</w:t>
      </w:r>
    </w:p>
    <w:p w14:paraId="00DA8A7E" w14:textId="22739B57" w:rsidR="00D91327" w:rsidRDefault="004D335D" w:rsidP="00053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 w:rsidRPr="00BE0C80">
        <w:rPr>
          <w:rFonts w:cs="Times New Roman"/>
          <w:color w:val="000000"/>
          <w:sz w:val="20"/>
          <w:szCs w:val="20"/>
        </w:rPr>
        <w:t>9-12</w:t>
      </w:r>
      <w:r w:rsidRPr="00BE0C80">
        <w:rPr>
          <w:rFonts w:cs="Times New Roman"/>
          <w:color w:val="000000"/>
          <w:sz w:val="20"/>
          <w:szCs w:val="20"/>
        </w:rPr>
        <w:tab/>
      </w:r>
      <w:r w:rsidRPr="00BE0C80">
        <w:rPr>
          <w:rFonts w:cs="Times New Roman"/>
          <w:color w:val="000000"/>
          <w:sz w:val="20"/>
          <w:szCs w:val="20"/>
        </w:rPr>
        <w:tab/>
      </w:r>
      <w:r w:rsidR="00DF494E" w:rsidRPr="00BE0C80">
        <w:rPr>
          <w:rFonts w:cs="Times New Roman"/>
          <w:color w:val="000000"/>
          <w:sz w:val="20"/>
          <w:szCs w:val="20"/>
        </w:rPr>
        <w:t>30:1</w:t>
      </w:r>
    </w:p>
    <w:p w14:paraId="05CB9AA5" w14:textId="632FFFDA" w:rsidR="0088740E" w:rsidRDefault="00F06B28" w:rsidP="00053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LEP/ESL</w:t>
      </w:r>
      <w:r>
        <w:rPr>
          <w:rFonts w:cs="Times New Roman"/>
          <w:color w:val="000000"/>
          <w:sz w:val="20"/>
          <w:szCs w:val="20"/>
        </w:rPr>
        <w:tab/>
        <w:t>25:1</w:t>
      </w:r>
    </w:p>
    <w:p w14:paraId="525D5FC6" w14:textId="43772EA1" w:rsidR="00F06B28" w:rsidRDefault="00F06B28" w:rsidP="00053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IEP</w:t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  <w:t>18:1</w:t>
      </w:r>
    </w:p>
    <w:p w14:paraId="3E998442" w14:textId="77777777" w:rsidR="00F06B28" w:rsidRPr="00BE0C80" w:rsidRDefault="00F06B28" w:rsidP="00053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</w:p>
    <w:p w14:paraId="484DEF06" w14:textId="3E18DCBE" w:rsidR="00B041FD" w:rsidRPr="00D859BA" w:rsidRDefault="0072465F" w:rsidP="00053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 w:rsidRPr="00D859BA">
        <w:rPr>
          <w:rFonts w:cs="Times New Roman"/>
          <w:color w:val="000000"/>
          <w:sz w:val="20"/>
          <w:szCs w:val="20"/>
        </w:rPr>
        <w:t>As the district IEP</w:t>
      </w:r>
      <w:r w:rsidR="004C3A3A" w:rsidRPr="00D859BA">
        <w:rPr>
          <w:rFonts w:cs="Times New Roman"/>
          <w:color w:val="000000"/>
          <w:sz w:val="20"/>
          <w:szCs w:val="20"/>
        </w:rPr>
        <w:t xml:space="preserve"> </w:t>
      </w:r>
      <w:r w:rsidRPr="00D859BA">
        <w:rPr>
          <w:rFonts w:cs="Times New Roman"/>
          <w:color w:val="000000"/>
          <w:sz w:val="20"/>
          <w:szCs w:val="20"/>
        </w:rPr>
        <w:t xml:space="preserve">(Individualized Education Program) </w:t>
      </w:r>
      <w:r w:rsidR="004C3A3A" w:rsidRPr="00D859BA">
        <w:rPr>
          <w:rFonts w:cs="Times New Roman"/>
          <w:color w:val="000000"/>
          <w:sz w:val="20"/>
          <w:szCs w:val="20"/>
        </w:rPr>
        <w:t>program</w:t>
      </w:r>
      <w:r w:rsidRPr="00D859BA">
        <w:rPr>
          <w:rFonts w:cs="Times New Roman"/>
          <w:color w:val="000000"/>
          <w:sz w:val="20"/>
          <w:szCs w:val="20"/>
        </w:rPr>
        <w:t xml:space="preserve"> is</w:t>
      </w:r>
      <w:r w:rsidR="004C3A3A" w:rsidRPr="00D859BA">
        <w:rPr>
          <w:rFonts w:cs="Times New Roman"/>
          <w:color w:val="000000"/>
          <w:sz w:val="20"/>
          <w:szCs w:val="20"/>
        </w:rPr>
        <w:t xml:space="preserve"> full</w:t>
      </w:r>
      <w:r w:rsidR="00DA7010" w:rsidRPr="00D859BA">
        <w:rPr>
          <w:rFonts w:cs="Times New Roman"/>
          <w:color w:val="000000"/>
          <w:sz w:val="20"/>
          <w:szCs w:val="20"/>
        </w:rPr>
        <w:t>,</w:t>
      </w:r>
      <w:r w:rsidR="004C3A3A" w:rsidRPr="00D859BA">
        <w:rPr>
          <w:rFonts w:cs="Times New Roman"/>
          <w:color w:val="000000"/>
          <w:sz w:val="20"/>
          <w:szCs w:val="20"/>
        </w:rPr>
        <w:t xml:space="preserve"> </w:t>
      </w:r>
      <w:r w:rsidR="00B30FFC" w:rsidRPr="00D859BA">
        <w:rPr>
          <w:rFonts w:cs="Times New Roman"/>
          <w:color w:val="000000"/>
          <w:sz w:val="20"/>
          <w:szCs w:val="20"/>
        </w:rPr>
        <w:t xml:space="preserve">non-resident </w:t>
      </w:r>
      <w:r w:rsidR="00F33549" w:rsidRPr="00D859BA">
        <w:rPr>
          <w:rFonts w:cs="Times New Roman"/>
          <w:color w:val="000000"/>
          <w:sz w:val="20"/>
          <w:szCs w:val="20"/>
        </w:rPr>
        <w:t>s</w:t>
      </w:r>
      <w:r w:rsidR="00B041FD" w:rsidRPr="00D859BA">
        <w:rPr>
          <w:rFonts w:cs="Times New Roman"/>
          <w:color w:val="000000"/>
          <w:sz w:val="20"/>
          <w:szCs w:val="20"/>
        </w:rPr>
        <w:t>tudents</w:t>
      </w:r>
      <w:r w:rsidR="00F33549" w:rsidRPr="00D859BA">
        <w:rPr>
          <w:rFonts w:cs="Times New Roman"/>
          <w:color w:val="000000"/>
          <w:sz w:val="20"/>
          <w:szCs w:val="20"/>
        </w:rPr>
        <w:t xml:space="preserve"> who are on</w:t>
      </w:r>
      <w:r w:rsidR="004C3A3A" w:rsidRPr="00D859BA">
        <w:rPr>
          <w:rFonts w:cs="Times New Roman"/>
          <w:color w:val="000000"/>
          <w:sz w:val="20"/>
          <w:szCs w:val="20"/>
        </w:rPr>
        <w:t xml:space="preserve"> an IEP</w:t>
      </w:r>
      <w:r w:rsidRPr="00D859BA">
        <w:rPr>
          <w:rFonts w:cs="Times New Roman"/>
          <w:color w:val="000000"/>
          <w:sz w:val="20"/>
          <w:szCs w:val="20"/>
        </w:rPr>
        <w:t>,</w:t>
      </w:r>
      <w:r w:rsidR="007A7D55" w:rsidRPr="00D859BA">
        <w:rPr>
          <w:rFonts w:cs="Times New Roman"/>
          <w:color w:val="000000"/>
          <w:sz w:val="20"/>
          <w:szCs w:val="20"/>
        </w:rPr>
        <w:t xml:space="preserve"> </w:t>
      </w:r>
      <w:r w:rsidR="005B480E" w:rsidRPr="00D859BA">
        <w:rPr>
          <w:rFonts w:cs="Times New Roman"/>
          <w:color w:val="000000"/>
          <w:sz w:val="20"/>
          <w:szCs w:val="20"/>
        </w:rPr>
        <w:t xml:space="preserve">who have been on an IEP within the last 18 months, </w:t>
      </w:r>
      <w:r w:rsidR="00F33549" w:rsidRPr="00D859BA">
        <w:rPr>
          <w:rFonts w:cs="Times New Roman"/>
          <w:color w:val="000000"/>
          <w:sz w:val="20"/>
          <w:szCs w:val="20"/>
        </w:rPr>
        <w:t>or</w:t>
      </w:r>
      <w:r w:rsidR="005B480E" w:rsidRPr="00D859BA">
        <w:rPr>
          <w:rFonts w:cs="Times New Roman"/>
          <w:color w:val="000000"/>
          <w:sz w:val="20"/>
          <w:szCs w:val="20"/>
        </w:rPr>
        <w:t xml:space="preserve"> who</w:t>
      </w:r>
      <w:r w:rsidR="00F33549" w:rsidRPr="00D859BA">
        <w:rPr>
          <w:rFonts w:cs="Times New Roman"/>
          <w:color w:val="000000"/>
          <w:sz w:val="20"/>
          <w:szCs w:val="20"/>
        </w:rPr>
        <w:t xml:space="preserve"> may be required</w:t>
      </w:r>
      <w:bookmarkStart w:id="0" w:name="_GoBack"/>
      <w:bookmarkEnd w:id="0"/>
      <w:r w:rsidR="00F33549" w:rsidRPr="00D859BA">
        <w:rPr>
          <w:rFonts w:cs="Times New Roman"/>
          <w:color w:val="000000"/>
          <w:sz w:val="20"/>
          <w:szCs w:val="20"/>
        </w:rPr>
        <w:t xml:space="preserve"> to be on an </w:t>
      </w:r>
      <w:r w:rsidR="007A7D55" w:rsidRPr="00D859BA">
        <w:rPr>
          <w:rFonts w:cs="Times New Roman"/>
          <w:color w:val="000000"/>
          <w:sz w:val="20"/>
          <w:szCs w:val="20"/>
        </w:rPr>
        <w:t xml:space="preserve">IEP </w:t>
      </w:r>
      <w:r w:rsidR="00B30FFC" w:rsidRPr="00D859BA">
        <w:rPr>
          <w:rFonts w:cs="Times New Roman"/>
          <w:color w:val="000000"/>
          <w:sz w:val="20"/>
          <w:szCs w:val="20"/>
        </w:rPr>
        <w:t>may</w:t>
      </w:r>
      <w:r w:rsidR="007B7567" w:rsidRPr="00D859BA">
        <w:rPr>
          <w:rFonts w:cs="Times New Roman"/>
          <w:color w:val="000000"/>
          <w:sz w:val="20"/>
          <w:szCs w:val="20"/>
        </w:rPr>
        <w:t xml:space="preserve"> not </w:t>
      </w:r>
      <w:r w:rsidR="00F33549" w:rsidRPr="00D859BA">
        <w:rPr>
          <w:rFonts w:cs="Times New Roman"/>
          <w:color w:val="000000"/>
          <w:sz w:val="20"/>
          <w:szCs w:val="20"/>
        </w:rPr>
        <w:t>be admitted.</w:t>
      </w:r>
    </w:p>
    <w:p w14:paraId="746A9E9C" w14:textId="77777777" w:rsidR="00B83518" w:rsidRPr="00D859BA" w:rsidRDefault="00B83518" w:rsidP="00053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</w:p>
    <w:p w14:paraId="309A0BF4" w14:textId="535C357B" w:rsidR="0072465F" w:rsidRDefault="0072465F" w:rsidP="007246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 w:rsidRPr="00D859BA">
        <w:rPr>
          <w:rFonts w:cs="Times New Roman"/>
          <w:color w:val="000000"/>
          <w:sz w:val="20"/>
          <w:szCs w:val="20"/>
        </w:rPr>
        <w:t>As the district LEP/ESL (Limited English Proficiency/English as a Second Language program</w:t>
      </w:r>
      <w:r w:rsidR="0094255F" w:rsidRPr="00D859BA">
        <w:rPr>
          <w:rFonts w:cs="Times New Roman"/>
          <w:color w:val="000000"/>
          <w:sz w:val="20"/>
          <w:szCs w:val="20"/>
        </w:rPr>
        <w:t>)</w:t>
      </w:r>
      <w:r w:rsidRPr="00D859BA">
        <w:rPr>
          <w:rFonts w:cs="Times New Roman"/>
          <w:color w:val="000000"/>
          <w:sz w:val="20"/>
          <w:szCs w:val="20"/>
        </w:rPr>
        <w:t xml:space="preserve"> </w:t>
      </w:r>
      <w:r w:rsidR="0094255F" w:rsidRPr="00D859BA">
        <w:rPr>
          <w:rFonts w:cs="Times New Roman"/>
          <w:color w:val="000000"/>
          <w:sz w:val="20"/>
          <w:szCs w:val="20"/>
        </w:rPr>
        <w:t xml:space="preserve">program </w:t>
      </w:r>
      <w:r w:rsidRPr="00D859BA">
        <w:rPr>
          <w:rFonts w:cs="Times New Roman"/>
          <w:color w:val="000000"/>
          <w:sz w:val="20"/>
          <w:szCs w:val="20"/>
        </w:rPr>
        <w:t xml:space="preserve">is full, </w:t>
      </w:r>
      <w:r w:rsidR="0094255F" w:rsidRPr="00D859BA">
        <w:rPr>
          <w:rFonts w:cs="Times New Roman"/>
          <w:color w:val="000000"/>
          <w:sz w:val="20"/>
          <w:szCs w:val="20"/>
        </w:rPr>
        <w:t xml:space="preserve">non-resident </w:t>
      </w:r>
      <w:r w:rsidRPr="00D859BA">
        <w:rPr>
          <w:rFonts w:cs="Times New Roman"/>
          <w:color w:val="000000"/>
          <w:sz w:val="20"/>
          <w:szCs w:val="20"/>
        </w:rPr>
        <w:t>students</w:t>
      </w:r>
      <w:r w:rsidR="007F55FD" w:rsidRPr="00D859BA">
        <w:rPr>
          <w:rFonts w:cs="Times New Roman"/>
          <w:color w:val="000000"/>
          <w:sz w:val="20"/>
          <w:szCs w:val="20"/>
        </w:rPr>
        <w:t xml:space="preserve"> who are classified as ei</w:t>
      </w:r>
      <w:r w:rsidR="0094255F" w:rsidRPr="00D859BA">
        <w:rPr>
          <w:rFonts w:cs="Times New Roman"/>
          <w:color w:val="000000"/>
          <w:sz w:val="20"/>
          <w:szCs w:val="20"/>
        </w:rPr>
        <w:t>ther LEP, LEP X1, or LEP X2 may</w:t>
      </w:r>
      <w:r w:rsidR="007F55FD" w:rsidRPr="00D859BA">
        <w:rPr>
          <w:rFonts w:cs="Times New Roman"/>
          <w:color w:val="000000"/>
          <w:sz w:val="20"/>
          <w:szCs w:val="20"/>
        </w:rPr>
        <w:t xml:space="preserve"> not be admitted.</w:t>
      </w:r>
    </w:p>
    <w:p w14:paraId="2A7AD90C" w14:textId="77777777" w:rsidR="00E6642F" w:rsidRPr="00BE0C80" w:rsidRDefault="00E6642F" w:rsidP="00053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</w:p>
    <w:p w14:paraId="249CCA53" w14:textId="30271226" w:rsidR="00CD3447" w:rsidRDefault="00D35DF8" w:rsidP="00053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BE0C80">
        <w:rPr>
          <w:rFonts w:cs="Times New Roman"/>
          <w:color w:val="000000"/>
          <w:sz w:val="20"/>
          <w:szCs w:val="20"/>
        </w:rPr>
        <w:t>Non</w:t>
      </w:r>
      <w:r w:rsidR="00197FBC" w:rsidRPr="00BE0C80">
        <w:rPr>
          <w:rFonts w:cs="Times New Roman"/>
          <w:color w:val="000000"/>
          <w:sz w:val="20"/>
          <w:szCs w:val="20"/>
        </w:rPr>
        <w:t>-</w:t>
      </w:r>
      <w:r w:rsidRPr="00BE0C80">
        <w:rPr>
          <w:rFonts w:cs="Times New Roman"/>
          <w:color w:val="000000"/>
          <w:sz w:val="20"/>
          <w:szCs w:val="20"/>
        </w:rPr>
        <w:t>resident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students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who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are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presently</w:t>
      </w:r>
      <w:r w:rsidR="003056E5">
        <w:rPr>
          <w:rFonts w:cs="Times New Roman"/>
          <w:color w:val="000000"/>
          <w:sz w:val="20"/>
          <w:szCs w:val="20"/>
        </w:rPr>
        <w:t>,</w:t>
      </w:r>
      <w:r w:rsidR="00CD3447">
        <w:rPr>
          <w:rFonts w:cs="Times New Roman"/>
          <w:color w:val="000000"/>
          <w:sz w:val="20"/>
          <w:szCs w:val="20"/>
        </w:rPr>
        <w:t xml:space="preserve"> or have </w:t>
      </w:r>
      <w:r w:rsidR="003056E5">
        <w:rPr>
          <w:rFonts w:cs="Times New Roman"/>
          <w:color w:val="000000"/>
          <w:sz w:val="20"/>
          <w:szCs w:val="20"/>
        </w:rPr>
        <w:t xml:space="preserve">ever </w:t>
      </w:r>
      <w:r w:rsidR="00CD3447">
        <w:rPr>
          <w:rFonts w:cs="Times New Roman"/>
          <w:color w:val="000000"/>
          <w:sz w:val="20"/>
          <w:szCs w:val="20"/>
        </w:rPr>
        <w:t>been</w:t>
      </w:r>
      <w:r w:rsidR="003056E5">
        <w:rPr>
          <w:rFonts w:cs="Times New Roman"/>
          <w:color w:val="000000"/>
          <w:sz w:val="20"/>
          <w:szCs w:val="20"/>
        </w:rPr>
        <w:t>,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suspended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or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expelled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in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their</w:t>
      </w:r>
      <w:r w:rsidR="005816EE" w:rsidRPr="00BE0C80">
        <w:rPr>
          <w:rFonts w:cs="Times New Roman"/>
          <w:color w:val="000000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home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district</w:t>
      </w:r>
      <w:r w:rsidRPr="00BE0C80">
        <w:rPr>
          <w:rFonts w:cs="Times New Roman"/>
          <w:sz w:val="20"/>
          <w:szCs w:val="20"/>
        </w:rPr>
        <w:t xml:space="preserve"> </w:t>
      </w:r>
      <w:r w:rsidR="00CD3447">
        <w:rPr>
          <w:rFonts w:cs="Times New Roman"/>
          <w:color w:val="000000"/>
          <w:sz w:val="20"/>
          <w:szCs w:val="20"/>
        </w:rPr>
        <w:t>may be denied attendance</w:t>
      </w:r>
      <w:r w:rsidRPr="00BE0C80">
        <w:rPr>
          <w:rFonts w:cs="Times New Roman"/>
          <w:color w:val="000000"/>
          <w:sz w:val="20"/>
          <w:szCs w:val="20"/>
        </w:rPr>
        <w:t>.</w:t>
      </w:r>
      <w:r w:rsidRPr="00BE0C80">
        <w:rPr>
          <w:rFonts w:cs="Times New Roman"/>
          <w:sz w:val="20"/>
          <w:szCs w:val="20"/>
        </w:rPr>
        <w:t xml:space="preserve"> </w:t>
      </w:r>
    </w:p>
    <w:p w14:paraId="689216AB" w14:textId="77777777" w:rsidR="00CD3447" w:rsidRDefault="00CD3447" w:rsidP="00053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14:paraId="45E55CA1" w14:textId="2E0A9F68" w:rsidR="00D35DF8" w:rsidRDefault="00D35DF8" w:rsidP="00053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BE0C80">
        <w:rPr>
          <w:rFonts w:cs="Times New Roman"/>
          <w:color w:val="000000"/>
          <w:sz w:val="20"/>
          <w:szCs w:val="20"/>
        </w:rPr>
        <w:t>Non</w:t>
      </w:r>
      <w:r w:rsidR="002D3096" w:rsidRPr="00BE0C80">
        <w:rPr>
          <w:rFonts w:cs="Times New Roman"/>
          <w:color w:val="000000"/>
          <w:sz w:val="20"/>
          <w:szCs w:val="20"/>
        </w:rPr>
        <w:t>-</w:t>
      </w:r>
      <w:r w:rsidRPr="00BE0C80">
        <w:rPr>
          <w:rFonts w:cs="Times New Roman"/>
          <w:color w:val="000000"/>
          <w:sz w:val="20"/>
          <w:szCs w:val="20"/>
        </w:rPr>
        <w:t>resident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students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who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have</w:t>
      </w:r>
      <w:r w:rsidR="005816EE" w:rsidRPr="00BE0C80">
        <w:rPr>
          <w:rFonts w:cs="Times New Roman"/>
          <w:color w:val="000000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ever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been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suspended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or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expelled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must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describe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the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circumstances,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dates,</w:t>
      </w:r>
      <w:r w:rsidR="005816EE" w:rsidRPr="00BE0C80">
        <w:rPr>
          <w:rFonts w:cs="Times New Roman"/>
          <w:color w:val="000000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and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duration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in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their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application.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The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information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will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be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reviewed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by</w:t>
      </w:r>
      <w:r w:rsidR="005816EE" w:rsidRPr="00BE0C80">
        <w:rPr>
          <w:rFonts w:cs="Times New Roman"/>
          <w:color w:val="000000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the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superintendent</w:t>
      </w:r>
      <w:r w:rsidR="000A7A83" w:rsidRPr="00BE0C80">
        <w:rPr>
          <w:rFonts w:cs="Times New Roman"/>
          <w:sz w:val="20"/>
          <w:szCs w:val="20"/>
        </w:rPr>
        <w:t xml:space="preserve">, </w:t>
      </w:r>
      <w:r w:rsidRPr="00BE0C80">
        <w:rPr>
          <w:rFonts w:cs="Times New Roman"/>
          <w:color w:val="000000"/>
          <w:sz w:val="20"/>
          <w:szCs w:val="20"/>
        </w:rPr>
        <w:t>principal</w:t>
      </w:r>
      <w:r w:rsidR="000A7A83" w:rsidRPr="00BE0C80">
        <w:rPr>
          <w:rFonts w:cs="Times New Roman"/>
          <w:color w:val="000000"/>
          <w:sz w:val="20"/>
          <w:szCs w:val="20"/>
        </w:rPr>
        <w:t>, and special services director (as needed)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to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determine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whether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the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non</w:t>
      </w:r>
      <w:r w:rsidR="0011174B" w:rsidRPr="00BE0C80">
        <w:rPr>
          <w:rFonts w:cs="Times New Roman"/>
          <w:color w:val="000000"/>
          <w:sz w:val="20"/>
          <w:szCs w:val="20"/>
        </w:rPr>
        <w:t>-</w:t>
      </w:r>
      <w:r w:rsidRPr="00BE0C80">
        <w:rPr>
          <w:rFonts w:cs="Times New Roman"/>
          <w:color w:val="000000"/>
          <w:sz w:val="20"/>
          <w:szCs w:val="20"/>
        </w:rPr>
        <w:t>resident</w:t>
      </w:r>
      <w:r w:rsidR="005816EE" w:rsidRPr="00BE0C80">
        <w:rPr>
          <w:rFonts w:cs="Times New Roman"/>
          <w:color w:val="000000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student</w:t>
      </w:r>
      <w:r w:rsidRPr="00BE0C80">
        <w:rPr>
          <w:rFonts w:cs="Times New Roman"/>
          <w:sz w:val="20"/>
          <w:szCs w:val="20"/>
        </w:rPr>
        <w:t xml:space="preserve"> </w:t>
      </w:r>
      <w:r w:rsidR="006B70F4" w:rsidRPr="00BE0C80">
        <w:rPr>
          <w:rFonts w:cs="Times New Roman"/>
          <w:sz w:val="20"/>
          <w:szCs w:val="20"/>
        </w:rPr>
        <w:t>will be admitted.</w:t>
      </w:r>
    </w:p>
    <w:p w14:paraId="56677FFA" w14:textId="77777777" w:rsidR="00173487" w:rsidRDefault="00173487" w:rsidP="00053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14:paraId="5BA57648" w14:textId="3C711CF6" w:rsidR="00173487" w:rsidRDefault="00173487" w:rsidP="00053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Students with histories of discipline infractions </w:t>
      </w:r>
      <w:r w:rsidR="00154C02">
        <w:rPr>
          <w:rFonts w:cs="Times New Roman"/>
          <w:sz w:val="20"/>
          <w:szCs w:val="20"/>
        </w:rPr>
        <w:t xml:space="preserve">or a history of poor attendance </w:t>
      </w:r>
      <w:r>
        <w:rPr>
          <w:rFonts w:cs="Times New Roman"/>
          <w:sz w:val="20"/>
          <w:szCs w:val="20"/>
        </w:rPr>
        <w:t>may be denied attendance.</w:t>
      </w:r>
    </w:p>
    <w:p w14:paraId="5BD152E4" w14:textId="77777777" w:rsidR="00CD3447" w:rsidRDefault="00CD3447" w:rsidP="00053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14:paraId="0865E5D3" w14:textId="0BFCF85C" w:rsidR="00CD3447" w:rsidRPr="00BE0C80" w:rsidRDefault="00CD3447" w:rsidP="00053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Students, </w:t>
      </w:r>
      <w:r w:rsidR="00075C33">
        <w:rPr>
          <w:rFonts w:cs="Times New Roman"/>
          <w:sz w:val="20"/>
          <w:szCs w:val="20"/>
        </w:rPr>
        <w:t xml:space="preserve">or their </w:t>
      </w:r>
      <w:r>
        <w:rPr>
          <w:rFonts w:cs="Times New Roman"/>
          <w:sz w:val="20"/>
          <w:szCs w:val="20"/>
        </w:rPr>
        <w:t>parents or guardians</w:t>
      </w:r>
      <w:r w:rsidR="002D2BA7">
        <w:rPr>
          <w:rFonts w:cs="Times New Roman"/>
          <w:sz w:val="20"/>
          <w:szCs w:val="20"/>
        </w:rPr>
        <w:t>,</w:t>
      </w:r>
      <w:r>
        <w:rPr>
          <w:rFonts w:cs="Times New Roman"/>
          <w:sz w:val="20"/>
          <w:szCs w:val="20"/>
        </w:rPr>
        <w:t xml:space="preserve"> who disrupt, in any way, the educational process of the school district may be denied attendance.</w:t>
      </w:r>
    </w:p>
    <w:p w14:paraId="0F935DCA" w14:textId="77777777" w:rsidR="00F80F6C" w:rsidRPr="00BE0C80" w:rsidRDefault="00F80F6C" w:rsidP="00053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14:paraId="2381B559" w14:textId="6FDFBA7A" w:rsidR="00F80F6C" w:rsidRPr="00D26FA3" w:rsidRDefault="00222F9F" w:rsidP="00053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Siblings</w:t>
      </w:r>
      <w:r w:rsidR="00F80F6C" w:rsidRPr="00D26FA3">
        <w:rPr>
          <w:rFonts w:cs="Times New Roman"/>
          <w:sz w:val="20"/>
          <w:szCs w:val="20"/>
        </w:rPr>
        <w:t xml:space="preserve"> of non-resident attendees</w:t>
      </w:r>
      <w:r w:rsidR="00B448D6" w:rsidRPr="00D26FA3">
        <w:rPr>
          <w:rFonts w:cs="Times New Roman"/>
          <w:sz w:val="20"/>
          <w:szCs w:val="20"/>
        </w:rPr>
        <w:t>,</w:t>
      </w:r>
      <w:r w:rsidR="00F80F6C" w:rsidRPr="00D26FA3">
        <w:rPr>
          <w:rFonts w:cs="Times New Roman"/>
          <w:sz w:val="20"/>
          <w:szCs w:val="20"/>
        </w:rPr>
        <w:t xml:space="preserve"> who apply to attend</w:t>
      </w:r>
      <w:r w:rsidR="00B448D6" w:rsidRPr="00D26FA3">
        <w:rPr>
          <w:rFonts w:cs="Times New Roman"/>
          <w:sz w:val="20"/>
          <w:szCs w:val="20"/>
        </w:rPr>
        <w:t xml:space="preserve"> in Sugar-Salem School District</w:t>
      </w:r>
      <w:r w:rsidR="00BE0C80" w:rsidRPr="00D26FA3">
        <w:rPr>
          <w:rFonts w:cs="Times New Roman"/>
          <w:sz w:val="20"/>
          <w:szCs w:val="20"/>
        </w:rPr>
        <w:t>,</w:t>
      </w:r>
      <w:r w:rsidR="00B448D6" w:rsidRPr="00D26FA3">
        <w:rPr>
          <w:rFonts w:cs="Times New Roman"/>
          <w:sz w:val="20"/>
          <w:szCs w:val="20"/>
        </w:rPr>
        <w:t xml:space="preserve"> will be given priority over non-resident applicants with no siblings already in the district.</w:t>
      </w:r>
    </w:p>
    <w:p w14:paraId="5136D53B" w14:textId="77777777" w:rsidR="00B448D6" w:rsidRPr="00BE0C80" w:rsidRDefault="00B448D6" w:rsidP="00053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0"/>
          <w:szCs w:val="20"/>
          <w:highlight w:val="yellow"/>
        </w:rPr>
      </w:pPr>
    </w:p>
    <w:p w14:paraId="6FC24134" w14:textId="47D1DA7E" w:rsidR="00F97D1D" w:rsidRDefault="00D35DF8" w:rsidP="00053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BE0C80">
        <w:rPr>
          <w:rFonts w:cs="Times New Roman"/>
          <w:color w:val="000000"/>
          <w:sz w:val="20"/>
          <w:szCs w:val="20"/>
        </w:rPr>
        <w:t>Non</w:t>
      </w:r>
      <w:r w:rsidR="00DD1C7A" w:rsidRPr="00BE0C80">
        <w:rPr>
          <w:rFonts w:cs="Times New Roman"/>
          <w:color w:val="000000"/>
          <w:sz w:val="20"/>
          <w:szCs w:val="20"/>
        </w:rPr>
        <w:t>-</w:t>
      </w:r>
      <w:r w:rsidRPr="00BE0C80">
        <w:rPr>
          <w:rFonts w:cs="Times New Roman"/>
          <w:color w:val="000000"/>
          <w:sz w:val="20"/>
          <w:szCs w:val="20"/>
        </w:rPr>
        <w:t>resident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applicants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will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be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required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to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adhere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to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all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district</w:t>
      </w:r>
      <w:r w:rsidRPr="00BE0C80">
        <w:rPr>
          <w:rFonts w:cs="Times New Roman"/>
          <w:sz w:val="20"/>
          <w:szCs w:val="20"/>
        </w:rPr>
        <w:t xml:space="preserve"> </w:t>
      </w:r>
      <w:r w:rsidRPr="00BE0C80">
        <w:rPr>
          <w:rFonts w:cs="Times New Roman"/>
          <w:color w:val="000000"/>
          <w:sz w:val="20"/>
          <w:szCs w:val="20"/>
        </w:rPr>
        <w:t>policie</w:t>
      </w:r>
      <w:r w:rsidR="00FC1AF5" w:rsidRPr="00BE0C80">
        <w:rPr>
          <w:rFonts w:cs="Times New Roman"/>
          <w:color w:val="000000"/>
          <w:sz w:val="20"/>
          <w:szCs w:val="20"/>
        </w:rPr>
        <w:t>s</w:t>
      </w:r>
      <w:r w:rsidR="005816EE" w:rsidRPr="00BE0C80">
        <w:rPr>
          <w:rFonts w:cs="Times New Roman"/>
          <w:sz w:val="20"/>
          <w:szCs w:val="20"/>
        </w:rPr>
        <w:t>.</w:t>
      </w:r>
    </w:p>
    <w:p w14:paraId="65D6EFBF" w14:textId="77777777" w:rsidR="00F80914" w:rsidRDefault="00F80914" w:rsidP="00053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14:paraId="01B86F72" w14:textId="2D614A11" w:rsidR="00F80914" w:rsidRPr="00BE0C80" w:rsidRDefault="00075C33" w:rsidP="00053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Those who provide u</w:t>
      </w:r>
      <w:r w:rsidR="00F80914">
        <w:rPr>
          <w:rFonts w:cs="Times New Roman"/>
          <w:sz w:val="20"/>
          <w:szCs w:val="20"/>
        </w:rPr>
        <w:t>ntruthfu</w:t>
      </w:r>
      <w:r>
        <w:rPr>
          <w:rFonts w:cs="Times New Roman"/>
          <w:sz w:val="20"/>
          <w:szCs w:val="20"/>
        </w:rPr>
        <w:t>l or inadequate information may</w:t>
      </w:r>
      <w:r w:rsidR="00F80914">
        <w:rPr>
          <w:rFonts w:cs="Times New Roman"/>
          <w:sz w:val="20"/>
          <w:szCs w:val="20"/>
        </w:rPr>
        <w:t xml:space="preserve"> be denied attendance</w:t>
      </w:r>
      <w:r>
        <w:rPr>
          <w:rFonts w:cs="Times New Roman"/>
          <w:sz w:val="20"/>
          <w:szCs w:val="20"/>
        </w:rPr>
        <w:t xml:space="preserve"> immediately upon receipt of such information</w:t>
      </w:r>
      <w:r w:rsidR="00F80914">
        <w:rPr>
          <w:rFonts w:cs="Times New Roman"/>
          <w:sz w:val="20"/>
          <w:szCs w:val="20"/>
        </w:rPr>
        <w:t>.</w:t>
      </w:r>
    </w:p>
    <w:sectPr w:rsidR="00F80914" w:rsidRPr="00BE0C80" w:rsidSect="00127ACA">
      <w:headerReference w:type="default" r:id="rId7"/>
      <w:footnotePr>
        <w:pos w:val="beneathText"/>
        <w:numRestart w:val="eachPage"/>
      </w:footnotePr>
      <w:endnotePr>
        <w:numFmt w:val="decimal"/>
      </w:endnotePr>
      <w:pgSz w:w="12240" w:h="15840"/>
      <w:pgMar w:top="720" w:right="576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DA15A" w14:textId="77777777" w:rsidR="00725AF1" w:rsidRDefault="00725AF1">
      <w:r>
        <w:separator/>
      </w:r>
    </w:p>
  </w:endnote>
  <w:endnote w:type="continuationSeparator" w:id="0">
    <w:p w14:paraId="24E2C664" w14:textId="77777777" w:rsidR="00725AF1" w:rsidRDefault="0072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C6CF8" w14:textId="77777777" w:rsidR="00725AF1" w:rsidRDefault="00725AF1">
      <w:r>
        <w:separator/>
      </w:r>
    </w:p>
  </w:footnote>
  <w:footnote w:type="continuationSeparator" w:id="0">
    <w:p w14:paraId="7674E29C" w14:textId="77777777" w:rsidR="00725AF1" w:rsidRDefault="00725A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7FBF3" w14:textId="7D0CA6B5" w:rsidR="00725AF1" w:rsidRDefault="00725AF1">
    <w:pPr>
      <w:pStyle w:val="Header"/>
      <w:jc w:val="right"/>
    </w:pPr>
    <w:r>
      <w:t xml:space="preserve">  Page </w:t>
    </w:r>
    <w:r>
      <w:fldChar w:fldCharType="begin"/>
    </w:r>
    <w:r>
      <w:instrText xml:space="preserve"> PAGE </w:instrText>
    </w:r>
    <w:r>
      <w:fldChar w:fldCharType="separate"/>
    </w:r>
    <w:r w:rsidR="00D859BA">
      <w:rPr>
        <w:noProof/>
      </w:rPr>
      <w:t>1</w:t>
    </w:r>
    <w:r>
      <w:fldChar w:fldCharType="end"/>
    </w:r>
    <w:r>
      <w:t xml:space="preserve"> of </w:t>
    </w:r>
    <w:fldSimple w:instr=" NUMPAGES ">
      <w:r w:rsidR="00D859BA">
        <w:rPr>
          <w:noProof/>
        </w:rPr>
        <w:t>1</w:t>
      </w:r>
    </w:fldSimple>
  </w:p>
  <w:p w14:paraId="60196D92" w14:textId="77777777" w:rsidR="00725AF1" w:rsidRDefault="00725AF1" w:rsidP="00DD2984">
    <w:pPr>
      <w:pStyle w:val="Header"/>
      <w:tabs>
        <w:tab w:val="clear" w:pos="4320"/>
        <w:tab w:val="clear" w:pos="8640"/>
        <w:tab w:val="left" w:pos="5774"/>
        <w:tab w:val="left" w:pos="6485"/>
        <w:tab w:val="left" w:pos="7218"/>
      </w:tabs>
    </w:pPr>
    <w:r>
      <w:t>SUGAR SALEM SCHOOL DISTRICT #322 POLICY</w:t>
    </w:r>
  </w:p>
  <w:p w14:paraId="4A8D6124" w14:textId="77777777" w:rsidR="00725AF1" w:rsidRDefault="00725AF1" w:rsidP="00DD2984">
    <w:pPr>
      <w:tabs>
        <w:tab w:val="left" w:pos="5774"/>
        <w:tab w:val="left" w:pos="6485"/>
        <w:tab w:val="left" w:pos="7218"/>
      </w:tabs>
    </w:pPr>
  </w:p>
  <w:p w14:paraId="2CD47985" w14:textId="35D2BAC1" w:rsidR="00725AF1" w:rsidRPr="00AC386B" w:rsidRDefault="00725AF1" w:rsidP="00DD298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rPr>
        <w:u w:val="single"/>
      </w:rPr>
    </w:pPr>
    <w:r>
      <w:t xml:space="preserve">TITLE: </w:t>
    </w:r>
    <w:r>
      <w:rPr>
        <w:u w:val="single"/>
      </w:rPr>
      <w:t xml:space="preserve">  Non-Resident Enrollment </w:t>
    </w:r>
    <w:r>
      <w:rPr>
        <w:u w:val="single"/>
      </w:rPr>
      <w:tab/>
    </w:r>
    <w:r>
      <w:tab/>
    </w:r>
    <w:r>
      <w:tab/>
    </w:r>
    <w:r>
      <w:tab/>
      <w:t>NUMBER:</w:t>
    </w:r>
    <w:r>
      <w:tab/>
    </w:r>
    <w:r>
      <w:rPr>
        <w:u w:val="single"/>
      </w:rPr>
      <w:tab/>
      <w:t>3053B</w:t>
    </w:r>
    <w:r>
      <w:rPr>
        <w:u w:val="single"/>
      </w:rPr>
      <w:tab/>
    </w:r>
    <w:r>
      <w:rPr>
        <w:u w:val="single"/>
      </w:rPr>
      <w:tab/>
    </w:r>
  </w:p>
  <w:p w14:paraId="6E46BC2E" w14:textId="77777777" w:rsidR="00725AF1" w:rsidRPr="0081171B" w:rsidRDefault="00725AF1" w:rsidP="00DD2984">
    <w:pPr>
      <w:pStyle w:val="Header"/>
      <w:tabs>
        <w:tab w:val="clear" w:pos="4320"/>
        <w:tab w:val="clear" w:pos="8640"/>
        <w:tab w:val="left" w:pos="5774"/>
        <w:tab w:val="left" w:pos="6485"/>
        <w:tab w:val="left" w:pos="7218"/>
      </w:tabs>
      <w:rPr>
        <w:u w:val="single"/>
      </w:rPr>
    </w:pPr>
    <w:r>
      <w:tab/>
      <w:t xml:space="preserve">NEW: </w:t>
    </w:r>
    <w:r>
      <w:tab/>
    </w:r>
    <w:r>
      <w:tab/>
    </w:r>
    <w:r>
      <w:rPr>
        <w:u w:val="single"/>
      </w:rPr>
      <w:tab/>
      <w:t>January 1995</w:t>
    </w:r>
    <w:r>
      <w:rPr>
        <w:u w:val="single"/>
      </w:rPr>
      <w:tab/>
    </w:r>
  </w:p>
  <w:p w14:paraId="744A38C6" w14:textId="1B49ED1F" w:rsidR="00725AF1" w:rsidRDefault="00725AF1" w:rsidP="00524289">
    <w:pPr>
      <w:pStyle w:val="Header"/>
      <w:tabs>
        <w:tab w:val="clear" w:pos="4320"/>
        <w:tab w:val="clear" w:pos="8640"/>
        <w:tab w:val="left" w:pos="5774"/>
        <w:tab w:val="left" w:pos="6485"/>
        <w:tab w:val="left" w:pos="7218"/>
      </w:tabs>
      <w:rPr>
        <w:u w:val="single"/>
      </w:rPr>
    </w:pPr>
    <w:r>
      <w:tab/>
      <w:t xml:space="preserve">REVISED: </w:t>
    </w:r>
    <w:r>
      <w:tab/>
    </w:r>
    <w:r>
      <w:rPr>
        <w:u w:val="single"/>
      </w:rPr>
      <w:tab/>
      <w:t>November 2017</w:t>
    </w:r>
    <w:r>
      <w:rPr>
        <w:u w:val="single"/>
      </w:rPr>
      <w:tab/>
    </w:r>
  </w:p>
  <w:p w14:paraId="0818C341" w14:textId="77777777" w:rsidR="00725AF1" w:rsidRDefault="00725AF1" w:rsidP="00524289">
    <w:pPr>
      <w:pStyle w:val="Header"/>
      <w:tabs>
        <w:tab w:val="clear" w:pos="4320"/>
        <w:tab w:val="clear" w:pos="8640"/>
        <w:tab w:val="left" w:pos="5774"/>
        <w:tab w:val="left" w:pos="6485"/>
        <w:tab w:val="left" w:pos="721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embedSystemFonts/>
  <w:attachedTemplate r:id="rId1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50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F8"/>
    <w:rsid w:val="00036B8F"/>
    <w:rsid w:val="00037A5A"/>
    <w:rsid w:val="00053A18"/>
    <w:rsid w:val="000713FA"/>
    <w:rsid w:val="00075C33"/>
    <w:rsid w:val="000849B4"/>
    <w:rsid w:val="000858FF"/>
    <w:rsid w:val="000A7A83"/>
    <w:rsid w:val="000E2792"/>
    <w:rsid w:val="001008D1"/>
    <w:rsid w:val="0011174B"/>
    <w:rsid w:val="0011303F"/>
    <w:rsid w:val="001233B4"/>
    <w:rsid w:val="0012780B"/>
    <w:rsid w:val="00127ACA"/>
    <w:rsid w:val="00154C02"/>
    <w:rsid w:val="001665F3"/>
    <w:rsid w:val="00171438"/>
    <w:rsid w:val="00173487"/>
    <w:rsid w:val="00191AB6"/>
    <w:rsid w:val="00197FBC"/>
    <w:rsid w:val="001C42E5"/>
    <w:rsid w:val="001D7264"/>
    <w:rsid w:val="00222F9F"/>
    <w:rsid w:val="002261FE"/>
    <w:rsid w:val="00236372"/>
    <w:rsid w:val="00257BFE"/>
    <w:rsid w:val="002748DD"/>
    <w:rsid w:val="00280DA5"/>
    <w:rsid w:val="002B5439"/>
    <w:rsid w:val="002D2BA7"/>
    <w:rsid w:val="002D3096"/>
    <w:rsid w:val="00303789"/>
    <w:rsid w:val="003056E5"/>
    <w:rsid w:val="003254B5"/>
    <w:rsid w:val="00326E31"/>
    <w:rsid w:val="00375455"/>
    <w:rsid w:val="004C3A3A"/>
    <w:rsid w:val="004C3D29"/>
    <w:rsid w:val="004D335D"/>
    <w:rsid w:val="004F7E69"/>
    <w:rsid w:val="00524289"/>
    <w:rsid w:val="005816EE"/>
    <w:rsid w:val="005B1405"/>
    <w:rsid w:val="005B480E"/>
    <w:rsid w:val="005B7E9F"/>
    <w:rsid w:val="00647E11"/>
    <w:rsid w:val="00665063"/>
    <w:rsid w:val="00672C9F"/>
    <w:rsid w:val="00673A29"/>
    <w:rsid w:val="006B60E0"/>
    <w:rsid w:val="006B70F4"/>
    <w:rsid w:val="00724412"/>
    <w:rsid w:val="0072465F"/>
    <w:rsid w:val="00725AF1"/>
    <w:rsid w:val="00744B16"/>
    <w:rsid w:val="007A7D55"/>
    <w:rsid w:val="007B7567"/>
    <w:rsid w:val="007C1306"/>
    <w:rsid w:val="007F55FD"/>
    <w:rsid w:val="0080484E"/>
    <w:rsid w:val="0081171B"/>
    <w:rsid w:val="008164E7"/>
    <w:rsid w:val="008205D5"/>
    <w:rsid w:val="00826C9E"/>
    <w:rsid w:val="00852D7E"/>
    <w:rsid w:val="00881C3D"/>
    <w:rsid w:val="0088740E"/>
    <w:rsid w:val="0088758A"/>
    <w:rsid w:val="008969EC"/>
    <w:rsid w:val="008E4DBF"/>
    <w:rsid w:val="00911E2E"/>
    <w:rsid w:val="00933FBA"/>
    <w:rsid w:val="0094255F"/>
    <w:rsid w:val="00962DEC"/>
    <w:rsid w:val="00972871"/>
    <w:rsid w:val="009845CA"/>
    <w:rsid w:val="00986268"/>
    <w:rsid w:val="009B3058"/>
    <w:rsid w:val="009B3365"/>
    <w:rsid w:val="009D23C6"/>
    <w:rsid w:val="009E2A95"/>
    <w:rsid w:val="009E56BF"/>
    <w:rsid w:val="00A038C8"/>
    <w:rsid w:val="00A3403B"/>
    <w:rsid w:val="00A37E12"/>
    <w:rsid w:val="00A46301"/>
    <w:rsid w:val="00A52F40"/>
    <w:rsid w:val="00AA69F5"/>
    <w:rsid w:val="00AC386B"/>
    <w:rsid w:val="00AC3902"/>
    <w:rsid w:val="00AD6B97"/>
    <w:rsid w:val="00AD7C7A"/>
    <w:rsid w:val="00AE0876"/>
    <w:rsid w:val="00AF1ADC"/>
    <w:rsid w:val="00B041FD"/>
    <w:rsid w:val="00B066A2"/>
    <w:rsid w:val="00B23D0C"/>
    <w:rsid w:val="00B30FFC"/>
    <w:rsid w:val="00B358B3"/>
    <w:rsid w:val="00B448D6"/>
    <w:rsid w:val="00B63FD9"/>
    <w:rsid w:val="00B6561F"/>
    <w:rsid w:val="00B83518"/>
    <w:rsid w:val="00BA169C"/>
    <w:rsid w:val="00BC3DA4"/>
    <w:rsid w:val="00BE0C80"/>
    <w:rsid w:val="00C20899"/>
    <w:rsid w:val="00C33AE3"/>
    <w:rsid w:val="00C53A06"/>
    <w:rsid w:val="00C677AD"/>
    <w:rsid w:val="00C85866"/>
    <w:rsid w:val="00CD3447"/>
    <w:rsid w:val="00D26FA3"/>
    <w:rsid w:val="00D35DF8"/>
    <w:rsid w:val="00D74677"/>
    <w:rsid w:val="00D8181B"/>
    <w:rsid w:val="00D82162"/>
    <w:rsid w:val="00D859BA"/>
    <w:rsid w:val="00D91327"/>
    <w:rsid w:val="00DA7010"/>
    <w:rsid w:val="00DC4301"/>
    <w:rsid w:val="00DD1C7A"/>
    <w:rsid w:val="00DD2984"/>
    <w:rsid w:val="00DD343E"/>
    <w:rsid w:val="00DE1758"/>
    <w:rsid w:val="00DF494E"/>
    <w:rsid w:val="00E6642F"/>
    <w:rsid w:val="00EE1A27"/>
    <w:rsid w:val="00EE1B84"/>
    <w:rsid w:val="00F06B28"/>
    <w:rsid w:val="00F12307"/>
    <w:rsid w:val="00F33549"/>
    <w:rsid w:val="00F63474"/>
    <w:rsid w:val="00F74A00"/>
    <w:rsid w:val="00F80914"/>
    <w:rsid w:val="00F80F6C"/>
    <w:rsid w:val="00F86138"/>
    <w:rsid w:val="00F95EE2"/>
    <w:rsid w:val="00F97D1D"/>
    <w:rsid w:val="00FA3C98"/>
    <w:rsid w:val="00FC1AF5"/>
    <w:rsid w:val="00FF24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C71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DF8"/>
    <w:rPr>
      <w:rFonts w:eastAsiaTheme="minorEastAsia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F97D1D"/>
  </w:style>
  <w:style w:type="character" w:customStyle="1" w:styleId="EndnoteCharacters">
    <w:name w:val="Endnote Characters"/>
    <w:rsid w:val="00F97D1D"/>
  </w:style>
  <w:style w:type="character" w:customStyle="1" w:styleId="Absatz-Standardschriftart">
    <w:name w:val="Absatz-Standardschriftart"/>
    <w:rsid w:val="00F97D1D"/>
  </w:style>
  <w:style w:type="paragraph" w:styleId="BodyText">
    <w:name w:val="Body Text"/>
    <w:basedOn w:val="Normal"/>
    <w:rsid w:val="00F97D1D"/>
    <w:pPr>
      <w:suppressAutoHyphens/>
      <w:spacing w:after="120"/>
    </w:pPr>
    <w:rPr>
      <w:rFonts w:eastAsia="Times New Roman" w:cs="Times New Roman"/>
      <w:szCs w:val="20"/>
    </w:rPr>
  </w:style>
  <w:style w:type="paragraph" w:customStyle="1" w:styleId="Heading">
    <w:name w:val="Heading"/>
    <w:basedOn w:val="Normal"/>
    <w:next w:val="BodyText"/>
    <w:rsid w:val="00F97D1D"/>
    <w:pPr>
      <w:keepNext/>
      <w:suppressAutoHyphens/>
      <w:spacing w:before="240" w:after="120"/>
    </w:pPr>
    <w:rPr>
      <w:rFonts w:ascii="Arial" w:eastAsia="Times New Roman" w:hAnsi="Arial" w:cs="Times New Roman"/>
      <w:sz w:val="28"/>
      <w:szCs w:val="20"/>
    </w:rPr>
  </w:style>
  <w:style w:type="paragraph" w:styleId="List">
    <w:name w:val="List"/>
    <w:basedOn w:val="BodyText"/>
    <w:rsid w:val="00F97D1D"/>
  </w:style>
  <w:style w:type="paragraph" w:styleId="Header">
    <w:name w:val="header"/>
    <w:basedOn w:val="Normal"/>
    <w:rsid w:val="00F97D1D"/>
    <w:pPr>
      <w:tabs>
        <w:tab w:val="center" w:pos="4320"/>
        <w:tab w:val="right" w:pos="8640"/>
      </w:tabs>
      <w:suppressAutoHyphens/>
    </w:pPr>
    <w:rPr>
      <w:rFonts w:eastAsia="Times New Roman" w:cs="Times New Roman"/>
      <w:szCs w:val="20"/>
    </w:rPr>
  </w:style>
  <w:style w:type="paragraph" w:styleId="Footer">
    <w:name w:val="footer"/>
    <w:basedOn w:val="Normal"/>
    <w:rsid w:val="00F97D1D"/>
    <w:pPr>
      <w:tabs>
        <w:tab w:val="center" w:pos="4320"/>
        <w:tab w:val="right" w:pos="8640"/>
      </w:tabs>
      <w:suppressAutoHyphens/>
    </w:pPr>
    <w:rPr>
      <w:rFonts w:eastAsia="Times New Roman" w:cs="Times New Roman"/>
      <w:szCs w:val="20"/>
    </w:rPr>
  </w:style>
  <w:style w:type="paragraph" w:styleId="Caption">
    <w:name w:val="caption"/>
    <w:basedOn w:val="Normal"/>
    <w:qFormat/>
    <w:rsid w:val="00F97D1D"/>
    <w:pPr>
      <w:suppressLineNumbers/>
      <w:suppressAutoHyphens/>
      <w:spacing w:before="120" w:after="120"/>
    </w:pPr>
    <w:rPr>
      <w:rFonts w:eastAsia="Times New Roman" w:cs="Times New Roman"/>
      <w:i/>
      <w:szCs w:val="20"/>
    </w:rPr>
  </w:style>
  <w:style w:type="paragraph" w:customStyle="1" w:styleId="Index">
    <w:name w:val="Index"/>
    <w:basedOn w:val="Normal"/>
    <w:rsid w:val="00F97D1D"/>
    <w:pPr>
      <w:suppressLineNumbers/>
      <w:suppressAutoHyphens/>
    </w:pPr>
    <w:rPr>
      <w:rFonts w:eastAsia="Times New Roman" w:cs="Times New Roman"/>
      <w:szCs w:val="20"/>
    </w:rPr>
  </w:style>
  <w:style w:type="paragraph" w:styleId="BalloonText">
    <w:name w:val="Balloon Text"/>
    <w:basedOn w:val="Normal"/>
    <w:rsid w:val="00F97D1D"/>
    <w:pPr>
      <w:suppressAutoHyphens/>
    </w:pPr>
    <w:rPr>
      <w:rFonts w:ascii="Tahoma" w:eastAsia="Times New Roman" w:hAnsi="Tahoma" w:cs="Times New Roman"/>
      <w:sz w:val="16"/>
      <w:szCs w:val="20"/>
    </w:rPr>
  </w:style>
  <w:style w:type="paragraph" w:customStyle="1" w:styleId="p10">
    <w:name w:val="p10"/>
    <w:rsid w:val="00F97D1D"/>
    <w:pPr>
      <w:widowControl w:val="0"/>
      <w:tabs>
        <w:tab w:val="left" w:pos="0"/>
        <w:tab w:val="left" w:pos="720"/>
      </w:tabs>
      <w:suppressAutoHyphens/>
      <w:spacing w:line="480" w:lineRule="exact"/>
    </w:pPr>
    <w:rPr>
      <w:rFonts w:ascii="Courier" w:hAnsi="Courier"/>
      <w:sz w:val="24"/>
    </w:rPr>
  </w:style>
  <w:style w:type="paragraph" w:customStyle="1" w:styleId="p11">
    <w:name w:val="p11"/>
    <w:rsid w:val="00F97D1D"/>
    <w:pPr>
      <w:widowControl w:val="0"/>
      <w:tabs>
        <w:tab w:val="left" w:pos="0"/>
        <w:tab w:val="left" w:pos="1339"/>
      </w:tabs>
      <w:suppressAutoHyphens/>
      <w:ind w:left="1339" w:hanging="1339"/>
    </w:pPr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DF8"/>
    <w:rPr>
      <w:rFonts w:eastAsiaTheme="minorEastAsia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F97D1D"/>
  </w:style>
  <w:style w:type="character" w:customStyle="1" w:styleId="EndnoteCharacters">
    <w:name w:val="Endnote Characters"/>
    <w:rsid w:val="00F97D1D"/>
  </w:style>
  <w:style w:type="character" w:customStyle="1" w:styleId="Absatz-Standardschriftart">
    <w:name w:val="Absatz-Standardschriftart"/>
    <w:rsid w:val="00F97D1D"/>
  </w:style>
  <w:style w:type="paragraph" w:styleId="BodyText">
    <w:name w:val="Body Text"/>
    <w:basedOn w:val="Normal"/>
    <w:rsid w:val="00F97D1D"/>
    <w:pPr>
      <w:suppressAutoHyphens/>
      <w:spacing w:after="120"/>
    </w:pPr>
    <w:rPr>
      <w:rFonts w:eastAsia="Times New Roman" w:cs="Times New Roman"/>
      <w:szCs w:val="20"/>
    </w:rPr>
  </w:style>
  <w:style w:type="paragraph" w:customStyle="1" w:styleId="Heading">
    <w:name w:val="Heading"/>
    <w:basedOn w:val="Normal"/>
    <w:next w:val="BodyText"/>
    <w:rsid w:val="00F97D1D"/>
    <w:pPr>
      <w:keepNext/>
      <w:suppressAutoHyphens/>
      <w:spacing w:before="240" w:after="120"/>
    </w:pPr>
    <w:rPr>
      <w:rFonts w:ascii="Arial" w:eastAsia="Times New Roman" w:hAnsi="Arial" w:cs="Times New Roman"/>
      <w:sz w:val="28"/>
      <w:szCs w:val="20"/>
    </w:rPr>
  </w:style>
  <w:style w:type="paragraph" w:styleId="List">
    <w:name w:val="List"/>
    <w:basedOn w:val="BodyText"/>
    <w:rsid w:val="00F97D1D"/>
  </w:style>
  <w:style w:type="paragraph" w:styleId="Header">
    <w:name w:val="header"/>
    <w:basedOn w:val="Normal"/>
    <w:rsid w:val="00F97D1D"/>
    <w:pPr>
      <w:tabs>
        <w:tab w:val="center" w:pos="4320"/>
        <w:tab w:val="right" w:pos="8640"/>
      </w:tabs>
      <w:suppressAutoHyphens/>
    </w:pPr>
    <w:rPr>
      <w:rFonts w:eastAsia="Times New Roman" w:cs="Times New Roman"/>
      <w:szCs w:val="20"/>
    </w:rPr>
  </w:style>
  <w:style w:type="paragraph" w:styleId="Footer">
    <w:name w:val="footer"/>
    <w:basedOn w:val="Normal"/>
    <w:rsid w:val="00F97D1D"/>
    <w:pPr>
      <w:tabs>
        <w:tab w:val="center" w:pos="4320"/>
        <w:tab w:val="right" w:pos="8640"/>
      </w:tabs>
      <w:suppressAutoHyphens/>
    </w:pPr>
    <w:rPr>
      <w:rFonts w:eastAsia="Times New Roman" w:cs="Times New Roman"/>
      <w:szCs w:val="20"/>
    </w:rPr>
  </w:style>
  <w:style w:type="paragraph" w:styleId="Caption">
    <w:name w:val="caption"/>
    <w:basedOn w:val="Normal"/>
    <w:qFormat/>
    <w:rsid w:val="00F97D1D"/>
    <w:pPr>
      <w:suppressLineNumbers/>
      <w:suppressAutoHyphens/>
      <w:spacing w:before="120" w:after="120"/>
    </w:pPr>
    <w:rPr>
      <w:rFonts w:eastAsia="Times New Roman" w:cs="Times New Roman"/>
      <w:i/>
      <w:szCs w:val="20"/>
    </w:rPr>
  </w:style>
  <w:style w:type="paragraph" w:customStyle="1" w:styleId="Index">
    <w:name w:val="Index"/>
    <w:basedOn w:val="Normal"/>
    <w:rsid w:val="00F97D1D"/>
    <w:pPr>
      <w:suppressLineNumbers/>
      <w:suppressAutoHyphens/>
    </w:pPr>
    <w:rPr>
      <w:rFonts w:eastAsia="Times New Roman" w:cs="Times New Roman"/>
      <w:szCs w:val="20"/>
    </w:rPr>
  </w:style>
  <w:style w:type="paragraph" w:styleId="BalloonText">
    <w:name w:val="Balloon Text"/>
    <w:basedOn w:val="Normal"/>
    <w:rsid w:val="00F97D1D"/>
    <w:pPr>
      <w:suppressAutoHyphens/>
    </w:pPr>
    <w:rPr>
      <w:rFonts w:ascii="Tahoma" w:eastAsia="Times New Roman" w:hAnsi="Tahoma" w:cs="Times New Roman"/>
      <w:sz w:val="16"/>
      <w:szCs w:val="20"/>
    </w:rPr>
  </w:style>
  <w:style w:type="paragraph" w:customStyle="1" w:styleId="p10">
    <w:name w:val="p10"/>
    <w:rsid w:val="00F97D1D"/>
    <w:pPr>
      <w:widowControl w:val="0"/>
      <w:tabs>
        <w:tab w:val="left" w:pos="0"/>
        <w:tab w:val="left" w:pos="720"/>
      </w:tabs>
      <w:suppressAutoHyphens/>
      <w:spacing w:line="480" w:lineRule="exact"/>
    </w:pPr>
    <w:rPr>
      <w:rFonts w:ascii="Courier" w:hAnsi="Courier"/>
      <w:sz w:val="24"/>
    </w:rPr>
  </w:style>
  <w:style w:type="paragraph" w:customStyle="1" w:styleId="p11">
    <w:name w:val="p11"/>
    <w:rsid w:val="00F97D1D"/>
    <w:pPr>
      <w:widowControl w:val="0"/>
      <w:tabs>
        <w:tab w:val="left" w:pos="0"/>
        <w:tab w:val="left" w:pos="1339"/>
      </w:tabs>
      <w:suppressAutoHyphens/>
      <w:ind w:left="1339" w:hanging="1339"/>
    </w:pPr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landunn:Library:Application%20Support:Microsoft:Office:User%20Templates:My%20Templates:Policy%20Master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Master Document.dotx</Template>
  <TotalTime>1488</TotalTime>
  <Pages>1</Pages>
  <Words>487</Words>
  <Characters>2776</Characters>
  <Application>Microsoft Macintosh Word</Application>
  <DocSecurity>0</DocSecurity>
  <Lines>23</Lines>
  <Paragraphs>6</Paragraphs>
  <ScaleCrop>false</ScaleCrop>
  <Company>Sugar Salem School District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Dunn</dc:creator>
  <cp:keywords/>
  <cp:lastModifiedBy>Alan Dunn</cp:lastModifiedBy>
  <cp:revision>53</cp:revision>
  <cp:lastPrinted>2017-06-07T16:27:00Z</cp:lastPrinted>
  <dcterms:created xsi:type="dcterms:W3CDTF">2014-03-07T21:08:00Z</dcterms:created>
  <dcterms:modified xsi:type="dcterms:W3CDTF">2018-02-08T22:20:00Z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 Department">
    <vt:lpwstr>DO Department</vt:lpwstr>
  </property>
  <property fmtid="{D5CDD505-2E9C-101B-9397-08002B2CF9AE}" pid="3" name="Date Submitted">
    <vt:lpwstr>Date Submitted</vt:lpwstr>
  </property>
  <property fmtid="{D5CDD505-2E9C-101B-9397-08002B2CF9AE}" pid="4" name="RV Department">
    <vt:lpwstr>RV Department</vt:lpwstr>
  </property>
  <property fmtid="{D5CDD505-2E9C-101B-9397-08002B2CF9AE}" pid="5" name="Date Expires">
    <vt:lpwstr>Date Expires</vt:lpwstr>
  </property>
  <property fmtid="{D5CDD505-2E9C-101B-9397-08002B2CF9AE}" pid="6" name="Two Digit Year">
    <vt:lpwstr>05</vt:lpwstr>
  </property>
  <property fmtid="{D5CDD505-2E9C-101B-9397-08002B2CF9AE}" pid="7" name="Short Month">
    <vt:lpwstr>12</vt:lpwstr>
  </property>
  <property fmtid="{D5CDD505-2E9C-101B-9397-08002B2CF9AE}" pid="8" name="AP Job Title">
    <vt:lpwstr>AP Job Title</vt:lpwstr>
  </property>
  <property fmtid="{D5CDD505-2E9C-101B-9397-08002B2CF9AE}" pid="9" name="Effective Date">
    <vt:lpwstr>Effective Date</vt:lpwstr>
  </property>
  <property fmtid="{D5CDD505-2E9C-101B-9397-08002B2CF9AE}" pid="10" name="AP Full Name">
    <vt:lpwstr>AP Full Name</vt:lpwstr>
  </property>
  <property fmtid="{D5CDD505-2E9C-101B-9397-08002B2CF9AE}" pid="11" name="RV Job Title">
    <vt:lpwstr>RV Job Title</vt:lpwstr>
  </property>
  <property fmtid="{D5CDD505-2E9C-101B-9397-08002B2CF9AE}" pid="12" name="Department(s)">
    <vt:lpwstr>Department(s)</vt:lpwstr>
  </property>
  <property fmtid="{D5CDD505-2E9C-101B-9397-08002B2CF9AE}" pid="13" name="RD Both">
    <vt:lpwstr>RD Both</vt:lpwstr>
  </property>
  <property fmtid="{D5CDD505-2E9C-101B-9397-08002B2CF9AE}" pid="14" name="Business Title">
    <vt:lpwstr>Business Title</vt:lpwstr>
  </property>
  <property fmtid="{D5CDD505-2E9C-101B-9397-08002B2CF9AE}" pid="15" name="PO Job Title">
    <vt:lpwstr>DO Job Title</vt:lpwstr>
  </property>
  <property fmtid="{D5CDD505-2E9C-101B-9397-08002B2CF9AE}" pid="16" name="RD Department">
    <vt:lpwstr>RD Department</vt:lpwstr>
  </property>
  <property fmtid="{D5CDD505-2E9C-101B-9397-08002B2CF9AE}" pid="17" name="Date Approved">
    <vt:lpwstr>Date Approved</vt:lpwstr>
  </property>
  <property fmtid="{D5CDD505-2E9C-101B-9397-08002B2CF9AE}" pid="18" name="Long Month">
    <vt:lpwstr>December</vt:lpwstr>
  </property>
  <property fmtid="{D5CDD505-2E9C-101B-9397-08002B2CF9AE}" pid="19" name="RD Job Title">
    <vt:lpwstr>RD Job Title</vt:lpwstr>
  </property>
  <property fmtid="{D5CDD505-2E9C-101B-9397-08002B2CF9AE}" pid="20" name="AP Department">
    <vt:lpwstr>AP Department</vt:lpwstr>
  </property>
  <property fmtid="{D5CDD505-2E9C-101B-9397-08002B2CF9AE}" pid="21" name="Supersedes">
    <vt:lpwstr>Supersedes</vt:lpwstr>
  </property>
  <property fmtid="{D5CDD505-2E9C-101B-9397-08002B2CF9AE}" pid="22" name="site Name">
    <vt:lpwstr>site Name</vt:lpwstr>
  </property>
  <property fmtid="{D5CDD505-2E9C-101B-9397-08002B2CF9AE}" pid="23" name="Date Created">
    <vt:lpwstr>Date Created</vt:lpwstr>
  </property>
  <property fmtid="{D5CDD505-2E9C-101B-9397-08002B2CF9AE}" pid="24" name="Version">
    <vt:lpwstr>Version</vt:lpwstr>
  </property>
  <property fmtid="{D5CDD505-2E9C-101B-9397-08002B2CF9AE}" pid="25" name="Category Titles">
    <vt:lpwstr>Category Titles</vt:lpwstr>
  </property>
  <property fmtid="{D5CDD505-2E9C-101B-9397-08002B2CF9AE}" pid="26" name="Short Day">
    <vt:lpwstr>09</vt:lpwstr>
  </property>
  <property fmtid="{D5CDD505-2E9C-101B-9397-08002B2CF9AE}" pid="27" name="AP Both">
    <vt:lpwstr>AP Both</vt:lpwstr>
  </property>
  <property fmtid="{D5CDD505-2E9C-101B-9397-08002B2CF9AE}" pid="28" name="Reference #">
    <vt:lpwstr>Reference #</vt:lpwstr>
  </property>
  <property fmtid="{D5CDD505-2E9C-101B-9397-08002B2CF9AE}" pid="29" name="PO Both">
    <vt:lpwstr>DO Both</vt:lpwstr>
  </property>
  <property fmtid="{D5CDD505-2E9C-101B-9397-08002B2CF9AE}" pid="30" name="Full Year">
    <vt:lpwstr>2005</vt:lpwstr>
  </property>
  <property fmtid="{D5CDD505-2E9C-101B-9397-08002B2CF9AE}" pid="31" name="RV Full Name">
    <vt:lpwstr>RV Full Name</vt:lpwstr>
  </property>
  <property fmtid="{D5CDD505-2E9C-101B-9397-08002B2CF9AE}" pid="32" name="RV Both">
    <vt:lpwstr>RV Both</vt:lpwstr>
  </property>
  <property fmtid="{D5CDD505-2E9C-101B-9397-08002B2CF9AE}" pid="33" name="Long Day">
    <vt:lpwstr>Friday</vt:lpwstr>
  </property>
  <property fmtid="{D5CDD505-2E9C-101B-9397-08002B2CF9AE}" pid="34" name="PO Full Name">
    <vt:lpwstr>DO Full Name</vt:lpwstr>
  </property>
  <property fmtid="{D5CDD505-2E9C-101B-9397-08002B2CF9AE}" pid="35" name="Document Title">
    <vt:lpwstr>Document Title</vt:lpwstr>
  </property>
  <property fmtid="{D5CDD505-2E9C-101B-9397-08002B2CF9AE}" pid="36" name="RD Full Name">
    <vt:lpwstr>RD Full Name</vt:lpwstr>
  </property>
</Properties>
</file>