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85784" w14:textId="77777777" w:rsidR="00BF0EC7" w:rsidRDefault="00BF0EC7" w:rsidP="00BF0EC7">
      <w:pPr>
        <w:suppressAutoHyphens w:val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BF0EC7">
        <w:rPr>
          <w:rFonts w:ascii="Arial" w:hAnsi="Arial" w:cs="Arial"/>
          <w:color w:val="222222"/>
          <w:sz w:val="25"/>
          <w:szCs w:val="25"/>
          <w:shd w:val="clear" w:color="auto" w:fill="FFFFFF"/>
        </w:rPr>
        <w:t> </w:t>
      </w:r>
    </w:p>
    <w:p w14:paraId="40723D04" w14:textId="77777777" w:rsidR="00BF0EC7" w:rsidRDefault="00BF0EC7" w:rsidP="00BF0EC7">
      <w:pPr>
        <w:suppressAutoHyphens w:val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In order to better ensure the safety of every student in Sugar Salem School District the following must be followed to either contact a student</w:t>
      </w:r>
      <w:r w:rsidR="00D12278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in the district or to check any student out of school.</w:t>
      </w:r>
    </w:p>
    <w:p w14:paraId="799BA907" w14:textId="77777777" w:rsidR="00D12278" w:rsidRDefault="00D12278" w:rsidP="00BF0EC7">
      <w:pPr>
        <w:suppressAutoHyphens w:val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</w:p>
    <w:p w14:paraId="63B064EE" w14:textId="77777777" w:rsidR="00D12278" w:rsidRPr="00D12278" w:rsidRDefault="00D12278" w:rsidP="00D12278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D12278">
        <w:rPr>
          <w:rFonts w:ascii="Arial" w:hAnsi="Arial" w:cs="Arial"/>
          <w:color w:val="222222"/>
          <w:sz w:val="25"/>
          <w:szCs w:val="25"/>
          <w:shd w:val="clear" w:color="auto" w:fill="FFFFFF"/>
        </w:rPr>
        <w:t>Students will only be allowed contact or check out by legally responsible parents or guardians.</w:t>
      </w:r>
      <w:r w:rsidR="00126091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(If the family is well known and</w:t>
      </w:r>
      <w:r w:rsidR="00487D42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a responsible sibling, acting with a</w:t>
      </w:r>
      <w:r w:rsidR="00126091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parent/Guardian request, comes to check out a student, the secretary or principal may release the child</w:t>
      </w:r>
      <w:r w:rsidR="00487D42">
        <w:rPr>
          <w:rFonts w:ascii="Arial" w:hAnsi="Arial" w:cs="Arial"/>
          <w:color w:val="222222"/>
          <w:sz w:val="25"/>
          <w:szCs w:val="25"/>
          <w:shd w:val="clear" w:color="auto" w:fill="FFFFFF"/>
        </w:rPr>
        <w:t>.</w:t>
      </w:r>
      <w:r w:rsidR="00126091">
        <w:rPr>
          <w:rFonts w:ascii="Arial" w:hAnsi="Arial" w:cs="Arial"/>
          <w:color w:val="222222"/>
          <w:sz w:val="25"/>
          <w:szCs w:val="25"/>
          <w:shd w:val="clear" w:color="auto" w:fill="FFFFFF"/>
        </w:rPr>
        <w:t>)</w:t>
      </w:r>
    </w:p>
    <w:p w14:paraId="011CF42D" w14:textId="77777777" w:rsidR="00B2082B" w:rsidRDefault="00D12278" w:rsidP="00B2082B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No teacher will re</w:t>
      </w:r>
      <w:r w:rsidR="001C3229">
        <w:rPr>
          <w:rFonts w:ascii="Arial" w:hAnsi="Arial" w:cs="Arial"/>
          <w:color w:val="222222"/>
          <w:sz w:val="25"/>
          <w:szCs w:val="25"/>
          <w:shd w:val="clear" w:color="auto" w:fill="FFFFFF"/>
        </w:rPr>
        <w:t>lea</w:t>
      </w:r>
      <w:bookmarkStart w:id="0" w:name="_GoBack"/>
      <w:bookmarkEnd w:id="0"/>
      <w:r w:rsidR="001C3229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se a student to anyone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except as a result of request through the school office.</w:t>
      </w:r>
    </w:p>
    <w:p w14:paraId="4ED02389" w14:textId="77777777" w:rsidR="00B2082B" w:rsidRDefault="00B2082B" w:rsidP="00B2082B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Parents/Guardians must have appropriate identification to talk to their child or to check him or her out of school.</w:t>
      </w:r>
    </w:p>
    <w:p w14:paraId="21F019A9" w14:textId="77777777" w:rsidR="00F97D1D" w:rsidRPr="00B2082B" w:rsidRDefault="00B2082B" w:rsidP="00B2082B">
      <w:pPr>
        <w:pStyle w:val="ListParagraph"/>
        <w:numPr>
          <w:ilvl w:val="0"/>
          <w:numId w:val="1"/>
        </w:numPr>
        <w:suppressAutoHyphens w:val="0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Parents/Guardians must check in at the office for permission to visit a child’s classroom.</w:t>
      </w:r>
    </w:p>
    <w:sectPr w:rsidR="00F97D1D" w:rsidRPr="00B2082B" w:rsidSect="00F97D1D">
      <w:head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AD92" w14:textId="77777777" w:rsidR="00126091" w:rsidRDefault="00126091">
      <w:r>
        <w:separator/>
      </w:r>
    </w:p>
  </w:endnote>
  <w:endnote w:type="continuationSeparator" w:id="0">
    <w:p w14:paraId="2E7CA2C2" w14:textId="77777777" w:rsidR="00126091" w:rsidRDefault="001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3400" w14:textId="77777777" w:rsidR="00126091" w:rsidRDefault="00126091">
      <w:r>
        <w:separator/>
      </w:r>
    </w:p>
  </w:footnote>
  <w:footnote w:type="continuationSeparator" w:id="0">
    <w:p w14:paraId="41ED42C2" w14:textId="77777777" w:rsidR="00126091" w:rsidRDefault="00126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57E93" w14:textId="77777777" w:rsidR="00126091" w:rsidRDefault="00126091">
    <w:pPr>
      <w:pStyle w:val="Header"/>
      <w:jc w:val="right"/>
    </w:pPr>
    <w:r>
      <w:t xml:space="preserve">  Page </w:t>
    </w:r>
    <w:r>
      <w:fldChar w:fldCharType="begin"/>
    </w:r>
    <w:r>
      <w:instrText xml:space="preserve"> PAGE </w:instrText>
    </w:r>
    <w:r>
      <w:fldChar w:fldCharType="separate"/>
    </w:r>
    <w:r w:rsidR="00437966">
      <w:rPr>
        <w:noProof/>
      </w:rPr>
      <w:t>1</w:t>
    </w:r>
    <w:r>
      <w:fldChar w:fldCharType="end"/>
    </w:r>
    <w:r>
      <w:t xml:space="preserve"> of </w:t>
    </w:r>
    <w:r w:rsidR="00437966">
      <w:fldChar w:fldCharType="begin"/>
    </w:r>
    <w:r w:rsidR="00437966">
      <w:instrText xml:space="preserve"> NUMPAGE </w:instrText>
    </w:r>
    <w:r w:rsidR="00437966">
      <w:fldChar w:fldCharType="separate"/>
    </w:r>
    <w:r>
      <w:rPr>
        <w:noProof/>
      </w:rPr>
      <w:t>1</w:t>
    </w:r>
    <w:r w:rsidR="00437966">
      <w:rPr>
        <w:noProof/>
      </w:rPr>
      <w:fldChar w:fldCharType="end"/>
    </w:r>
    <w:r>
      <w:t xml:space="preserve"> </w:t>
    </w:r>
  </w:p>
  <w:p w14:paraId="634589B8" w14:textId="77777777" w:rsidR="00126091" w:rsidRDefault="00126091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>SUGAR SALEM SCHOOL DISTRICT #322 POLICY</w:t>
    </w:r>
  </w:p>
  <w:p w14:paraId="7DC13A25" w14:textId="77777777" w:rsidR="00126091" w:rsidRDefault="00126091" w:rsidP="00DD2984">
    <w:pPr>
      <w:tabs>
        <w:tab w:val="left" w:pos="5774"/>
        <w:tab w:val="left" w:pos="6485"/>
        <w:tab w:val="left" w:pos="7218"/>
      </w:tabs>
    </w:pPr>
  </w:p>
  <w:p w14:paraId="78E0A9A1" w14:textId="7DA681F2" w:rsidR="00126091" w:rsidRPr="00AC386B" w:rsidRDefault="00126091" w:rsidP="00DD29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rPr>
        <w:u w:val="single"/>
      </w:rPr>
    </w:pPr>
    <w:r>
      <w:t xml:space="preserve">TITLE: </w:t>
    </w:r>
    <w:r>
      <w:rPr>
        <w:u w:val="single"/>
      </w:rPr>
      <w:t xml:space="preserve">   Student </w:t>
    </w:r>
    <w:r w:rsidR="00437966">
      <w:rPr>
        <w:u w:val="single"/>
      </w:rPr>
      <w:t xml:space="preserve">Contact or </w:t>
    </w:r>
    <w:r>
      <w:rPr>
        <w:u w:val="single"/>
      </w:rPr>
      <w:t>Release from School</w:t>
    </w:r>
    <w:r>
      <w:tab/>
    </w:r>
    <w:r>
      <w:tab/>
    </w:r>
    <w:r>
      <w:tab/>
      <w:t xml:space="preserve">NUMBER: </w:t>
    </w:r>
    <w:r>
      <w:tab/>
    </w:r>
    <w:r>
      <w:rPr>
        <w:u w:val="single"/>
      </w:rPr>
      <w:t xml:space="preserve">   3054</w:t>
    </w:r>
    <w:r>
      <w:rPr>
        <w:u w:val="single"/>
      </w:rPr>
      <w:tab/>
    </w:r>
    <w:r>
      <w:rPr>
        <w:u w:val="single"/>
      </w:rPr>
      <w:tab/>
    </w:r>
  </w:p>
  <w:p w14:paraId="5DD87FFF" w14:textId="77777777" w:rsidR="00126091" w:rsidRPr="0081171B" w:rsidRDefault="00126091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u w:val="single"/>
      </w:rPr>
    </w:pPr>
    <w:r>
      <w:tab/>
      <w:t xml:space="preserve">NEW: </w:t>
    </w:r>
    <w:r>
      <w:tab/>
    </w:r>
    <w:r>
      <w:tab/>
    </w:r>
    <w:r>
      <w:rPr>
        <w:u w:val="single"/>
      </w:rPr>
      <w:t xml:space="preserve">   June 3013</w:t>
    </w:r>
    <w:r>
      <w:rPr>
        <w:u w:val="single"/>
      </w:rPr>
      <w:tab/>
    </w:r>
  </w:p>
  <w:p w14:paraId="55B332E0" w14:textId="77777777" w:rsidR="00126091" w:rsidRDefault="00126091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ab/>
      <w:t xml:space="preserve">REVISED: </w:t>
    </w:r>
    <w:r>
      <w:tab/>
    </w:r>
    <w:r>
      <w:rPr>
        <w:u w:val="single"/>
      </w:rPr>
      <w:t xml:space="preserve">   </w:t>
    </w:r>
    <w:r>
      <w:rPr>
        <w:u w:val="single"/>
      </w:rPr>
      <w:tab/>
    </w:r>
    <w:r>
      <w:rPr>
        <w:u w:val="single"/>
      </w:rPr>
      <w:tab/>
    </w:r>
  </w:p>
  <w:p w14:paraId="56B3A207" w14:textId="77777777" w:rsidR="00126091" w:rsidRDefault="00126091" w:rsidP="00DD29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1B4C"/>
    <w:multiLevelType w:val="hybridMultilevel"/>
    <w:tmpl w:val="B0C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C7"/>
    <w:rsid w:val="001233B4"/>
    <w:rsid w:val="00126091"/>
    <w:rsid w:val="001C3229"/>
    <w:rsid w:val="001C42E5"/>
    <w:rsid w:val="002B5439"/>
    <w:rsid w:val="00437966"/>
    <w:rsid w:val="00487D42"/>
    <w:rsid w:val="0081171B"/>
    <w:rsid w:val="00852D7E"/>
    <w:rsid w:val="00972871"/>
    <w:rsid w:val="00A60651"/>
    <w:rsid w:val="00AC386B"/>
    <w:rsid w:val="00B2082B"/>
    <w:rsid w:val="00BA169C"/>
    <w:rsid w:val="00BF0EC7"/>
    <w:rsid w:val="00D12278"/>
    <w:rsid w:val="00D74677"/>
    <w:rsid w:val="00DD2984"/>
    <w:rsid w:val="00EB1D13"/>
    <w:rsid w:val="00F97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A1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D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  <w:style w:type="character" w:customStyle="1" w:styleId="apple-converted-space">
    <w:name w:val="apple-converted-space"/>
    <w:basedOn w:val="DefaultParagraphFont"/>
    <w:rsid w:val="00BF0EC7"/>
  </w:style>
  <w:style w:type="paragraph" w:styleId="ListParagraph">
    <w:name w:val="List Paragraph"/>
    <w:basedOn w:val="Normal"/>
    <w:uiPriority w:val="34"/>
    <w:qFormat/>
    <w:rsid w:val="00D1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D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  <w:style w:type="character" w:customStyle="1" w:styleId="apple-converted-space">
    <w:name w:val="apple-converted-space"/>
    <w:basedOn w:val="DefaultParagraphFont"/>
    <w:rsid w:val="00BF0EC7"/>
  </w:style>
  <w:style w:type="paragraph" w:styleId="ListParagraph">
    <w:name w:val="List Paragraph"/>
    <w:basedOn w:val="Normal"/>
    <w:uiPriority w:val="34"/>
    <w:qFormat/>
    <w:rsid w:val="00D1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ndunn:Library:Application%20Support:Microsoft:Office:User%20Templates:My%20Templates:Policy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Master Document.dotx</Template>
  <TotalTime>1</TotalTime>
  <Pages>1</Pages>
  <Words>116</Words>
  <Characters>666</Characters>
  <Application>Microsoft Macintosh Word</Application>
  <DocSecurity>0</DocSecurity>
  <Lines>5</Lines>
  <Paragraphs>1</Paragraphs>
  <ScaleCrop>false</ScaleCrop>
  <Company>Sugar Salem School District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cp:lastModifiedBy>Alan Dunn</cp:lastModifiedBy>
  <cp:revision>3</cp:revision>
  <cp:lastPrinted>2008-10-16T00:26:00Z</cp:lastPrinted>
  <dcterms:created xsi:type="dcterms:W3CDTF">2013-04-24T21:33:00Z</dcterms:created>
  <dcterms:modified xsi:type="dcterms:W3CDTF">2013-04-24T21:33:00Z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Business Title">
    <vt:lpwstr>Business Title</vt:lpwstr>
  </property>
  <property fmtid="{D5CDD505-2E9C-101B-9397-08002B2CF9AE}" pid="15" name="PO Job Title">
    <vt:lpwstr>DO Job Title</vt:lpwstr>
  </property>
  <property fmtid="{D5CDD505-2E9C-101B-9397-08002B2CF9AE}" pid="16" name="RD Department">
    <vt:lpwstr>RD Department</vt:lpwstr>
  </property>
  <property fmtid="{D5CDD505-2E9C-101B-9397-08002B2CF9AE}" pid="17" name="Date Approved">
    <vt:lpwstr>Date Approved</vt:lpwstr>
  </property>
  <property fmtid="{D5CDD505-2E9C-101B-9397-08002B2CF9AE}" pid="18" name="Long Month">
    <vt:lpwstr>December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