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05583"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43E55">
        <w:rPr>
          <w:color w:val="000000"/>
          <w:sz w:val="24"/>
        </w:rPr>
        <w:t>The District is required to provide educational services to all school age children who reside within its boundaries.  Attendance at school may be denied to any child who does not provide an immunization record to the school regarding the child’s immunity to certain childhood diseases.  Immunity requirements are met if the child has received, or is in the process of receiving, immunization as specified by the Board of Health and Welfare or has previously contracted the disease. The parent or legal guardian of the child must comply with the immunization requirements at the time of admission and before attendance for the child.</w:t>
      </w:r>
    </w:p>
    <w:p w14:paraId="58CD334B" w14:textId="77777777" w:rsidR="00F14F03" w:rsidRPr="00043E55" w:rsidRDefault="00F14F03" w:rsidP="00F14F03">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1"/>
        <w:gridCol w:w="1823"/>
        <w:gridCol w:w="2159"/>
        <w:gridCol w:w="2413"/>
      </w:tblGrid>
      <w:tr w:rsidR="00F14F03" w:rsidRPr="00043E55" w14:paraId="4B603F44" w14:textId="77777777" w:rsidTr="00767E4C">
        <w:tc>
          <w:tcPr>
            <w:tcW w:w="9576" w:type="dxa"/>
            <w:gridSpan w:val="4"/>
          </w:tcPr>
          <w:p w14:paraId="5335A0A2"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Summary of Immunization Requirements</w:t>
            </w:r>
          </w:p>
        </w:tc>
      </w:tr>
      <w:tr w:rsidR="00F14F03" w:rsidRPr="00043E55" w14:paraId="5C252541" w14:textId="77777777" w:rsidTr="00767E4C">
        <w:tc>
          <w:tcPr>
            <w:tcW w:w="3181" w:type="dxa"/>
          </w:tcPr>
          <w:p w14:paraId="4667FA6E"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rPr>
            </w:pPr>
            <w:r w:rsidRPr="00043E55">
              <w:rPr>
                <w:bCs/>
                <w:color w:val="000000"/>
                <w:sz w:val="24"/>
              </w:rPr>
              <w:t>Immunization Requirement</w:t>
            </w:r>
          </w:p>
        </w:tc>
        <w:tc>
          <w:tcPr>
            <w:tcW w:w="1823" w:type="dxa"/>
          </w:tcPr>
          <w:p w14:paraId="1DFF28ED"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Child born after</w:t>
            </w:r>
          </w:p>
          <w:p w14:paraId="60D1D334"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September 1, 2005</w:t>
            </w:r>
          </w:p>
        </w:tc>
        <w:tc>
          <w:tcPr>
            <w:tcW w:w="2159" w:type="dxa"/>
          </w:tcPr>
          <w:p w14:paraId="6CA05A30"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Child born after September 1, 1999</w:t>
            </w:r>
          </w:p>
          <w:p w14:paraId="5EB0DDA5"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 xml:space="preserve">through September 1,2005 </w:t>
            </w:r>
          </w:p>
        </w:tc>
        <w:tc>
          <w:tcPr>
            <w:tcW w:w="2413" w:type="dxa"/>
          </w:tcPr>
          <w:p w14:paraId="4233E6AC"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Child born on or before September 1, 1999</w:t>
            </w:r>
          </w:p>
        </w:tc>
      </w:tr>
      <w:tr w:rsidR="00F14F03" w:rsidRPr="00043E55" w14:paraId="50E12C2A" w14:textId="77777777" w:rsidTr="00767E4C">
        <w:tc>
          <w:tcPr>
            <w:tcW w:w="3181" w:type="dxa"/>
          </w:tcPr>
          <w:p w14:paraId="1813277A"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rPr>
            </w:pPr>
            <w:r w:rsidRPr="00043E55">
              <w:rPr>
                <w:bCs/>
                <w:color w:val="000000"/>
                <w:sz w:val="24"/>
              </w:rPr>
              <w:t>Measles, Mumps, and Rubella (MMR)</w:t>
            </w:r>
          </w:p>
        </w:tc>
        <w:tc>
          <w:tcPr>
            <w:tcW w:w="1823" w:type="dxa"/>
          </w:tcPr>
          <w:p w14:paraId="31DE2646"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2 doses</w:t>
            </w:r>
          </w:p>
        </w:tc>
        <w:tc>
          <w:tcPr>
            <w:tcW w:w="2159" w:type="dxa"/>
          </w:tcPr>
          <w:p w14:paraId="326F12B0"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2 doses</w:t>
            </w:r>
          </w:p>
        </w:tc>
        <w:tc>
          <w:tcPr>
            <w:tcW w:w="2413" w:type="dxa"/>
          </w:tcPr>
          <w:p w14:paraId="6A2CB9CF"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1 dose</w:t>
            </w:r>
          </w:p>
        </w:tc>
      </w:tr>
      <w:tr w:rsidR="00F14F03" w:rsidRPr="00043E55" w14:paraId="41DF0223" w14:textId="77777777" w:rsidTr="00767E4C">
        <w:tc>
          <w:tcPr>
            <w:tcW w:w="3181" w:type="dxa"/>
          </w:tcPr>
          <w:p w14:paraId="69682BA9"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rPr>
            </w:pPr>
            <w:r w:rsidRPr="00043E55">
              <w:rPr>
                <w:bCs/>
                <w:color w:val="000000"/>
                <w:sz w:val="24"/>
              </w:rPr>
              <w:t>Diphtheria, Tetanus, Pertussis</w:t>
            </w:r>
          </w:p>
        </w:tc>
        <w:tc>
          <w:tcPr>
            <w:tcW w:w="1823" w:type="dxa"/>
          </w:tcPr>
          <w:p w14:paraId="5C5FDB84"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5 doses</w:t>
            </w:r>
          </w:p>
        </w:tc>
        <w:tc>
          <w:tcPr>
            <w:tcW w:w="2159" w:type="dxa"/>
          </w:tcPr>
          <w:p w14:paraId="64755116"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5 doses</w:t>
            </w:r>
          </w:p>
        </w:tc>
        <w:tc>
          <w:tcPr>
            <w:tcW w:w="2413" w:type="dxa"/>
          </w:tcPr>
          <w:p w14:paraId="03B495AF"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4 doses</w:t>
            </w:r>
          </w:p>
        </w:tc>
      </w:tr>
      <w:tr w:rsidR="00F14F03" w:rsidRPr="00043E55" w14:paraId="0982D4CA" w14:textId="77777777" w:rsidTr="00767E4C">
        <w:tc>
          <w:tcPr>
            <w:tcW w:w="3181" w:type="dxa"/>
          </w:tcPr>
          <w:p w14:paraId="2361CEF6"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rPr>
            </w:pPr>
            <w:r w:rsidRPr="00043E55">
              <w:rPr>
                <w:bCs/>
                <w:color w:val="000000"/>
                <w:sz w:val="24"/>
              </w:rPr>
              <w:t>Polio</w:t>
            </w:r>
          </w:p>
        </w:tc>
        <w:tc>
          <w:tcPr>
            <w:tcW w:w="1823" w:type="dxa"/>
          </w:tcPr>
          <w:p w14:paraId="7A4D6976"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4 doses</w:t>
            </w:r>
          </w:p>
        </w:tc>
        <w:tc>
          <w:tcPr>
            <w:tcW w:w="2159" w:type="dxa"/>
          </w:tcPr>
          <w:p w14:paraId="06D3D99E"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3 doses</w:t>
            </w:r>
          </w:p>
        </w:tc>
        <w:tc>
          <w:tcPr>
            <w:tcW w:w="2413" w:type="dxa"/>
          </w:tcPr>
          <w:p w14:paraId="08503EB8"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3 doses</w:t>
            </w:r>
          </w:p>
        </w:tc>
      </w:tr>
      <w:tr w:rsidR="00F14F03" w:rsidRPr="00043E55" w14:paraId="3CEBB121" w14:textId="77777777" w:rsidTr="00767E4C">
        <w:tc>
          <w:tcPr>
            <w:tcW w:w="3181" w:type="dxa"/>
          </w:tcPr>
          <w:p w14:paraId="7B2A08D8"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rPr>
            </w:pPr>
            <w:r w:rsidRPr="00043E55">
              <w:rPr>
                <w:bCs/>
                <w:color w:val="000000"/>
                <w:sz w:val="24"/>
              </w:rPr>
              <w:t>Hepatitis B</w:t>
            </w:r>
          </w:p>
        </w:tc>
        <w:tc>
          <w:tcPr>
            <w:tcW w:w="1823" w:type="dxa"/>
          </w:tcPr>
          <w:p w14:paraId="16A240E8"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3 doses</w:t>
            </w:r>
          </w:p>
        </w:tc>
        <w:tc>
          <w:tcPr>
            <w:tcW w:w="2159" w:type="dxa"/>
          </w:tcPr>
          <w:p w14:paraId="69A0B043"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3 doses</w:t>
            </w:r>
          </w:p>
        </w:tc>
        <w:tc>
          <w:tcPr>
            <w:tcW w:w="2413" w:type="dxa"/>
          </w:tcPr>
          <w:p w14:paraId="5496EC14"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3 doses</w:t>
            </w:r>
            <w:r w:rsidRPr="00043E55">
              <w:rPr>
                <w:bCs/>
                <w:strike/>
                <w:color w:val="000000"/>
                <w:sz w:val="24"/>
              </w:rPr>
              <w:t>*</w:t>
            </w:r>
          </w:p>
        </w:tc>
      </w:tr>
      <w:tr w:rsidR="00F14F03" w:rsidRPr="00043E55" w14:paraId="3DBA51C0" w14:textId="77777777" w:rsidTr="00767E4C">
        <w:tc>
          <w:tcPr>
            <w:tcW w:w="3181" w:type="dxa"/>
          </w:tcPr>
          <w:p w14:paraId="38F70E1D"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rPr>
            </w:pPr>
            <w:r w:rsidRPr="00043E55">
              <w:rPr>
                <w:bCs/>
                <w:color w:val="000000"/>
                <w:sz w:val="24"/>
              </w:rPr>
              <w:t>Hepatitis A</w:t>
            </w:r>
          </w:p>
        </w:tc>
        <w:tc>
          <w:tcPr>
            <w:tcW w:w="1823" w:type="dxa"/>
          </w:tcPr>
          <w:p w14:paraId="78E5412E"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2 doses</w:t>
            </w:r>
          </w:p>
        </w:tc>
        <w:tc>
          <w:tcPr>
            <w:tcW w:w="2159" w:type="dxa"/>
          </w:tcPr>
          <w:p w14:paraId="0E0268F7"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0 doses</w:t>
            </w:r>
          </w:p>
        </w:tc>
        <w:tc>
          <w:tcPr>
            <w:tcW w:w="2413" w:type="dxa"/>
          </w:tcPr>
          <w:p w14:paraId="0D818AE6"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0 doses</w:t>
            </w:r>
          </w:p>
        </w:tc>
      </w:tr>
      <w:tr w:rsidR="00F14F03" w:rsidRPr="00043E55" w14:paraId="08019C85" w14:textId="77777777" w:rsidTr="00767E4C">
        <w:tc>
          <w:tcPr>
            <w:tcW w:w="3181" w:type="dxa"/>
          </w:tcPr>
          <w:p w14:paraId="2FDF156F"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rPr>
            </w:pPr>
            <w:r w:rsidRPr="00043E55">
              <w:rPr>
                <w:bCs/>
                <w:color w:val="000000"/>
                <w:sz w:val="24"/>
              </w:rPr>
              <w:t>Varicella</w:t>
            </w:r>
          </w:p>
        </w:tc>
        <w:tc>
          <w:tcPr>
            <w:tcW w:w="1823" w:type="dxa"/>
          </w:tcPr>
          <w:p w14:paraId="1C45FF45"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2 doses</w:t>
            </w:r>
          </w:p>
        </w:tc>
        <w:tc>
          <w:tcPr>
            <w:tcW w:w="2159" w:type="dxa"/>
          </w:tcPr>
          <w:p w14:paraId="445EB988"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0 doses</w:t>
            </w:r>
          </w:p>
        </w:tc>
        <w:tc>
          <w:tcPr>
            <w:tcW w:w="2413" w:type="dxa"/>
          </w:tcPr>
          <w:p w14:paraId="01006A7B" w14:textId="77777777" w:rsidR="00F14F03" w:rsidRPr="00043E55" w:rsidRDefault="00F14F03" w:rsidP="00767E4C">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Cs/>
                <w:color w:val="000000"/>
                <w:sz w:val="24"/>
              </w:rPr>
            </w:pPr>
            <w:r w:rsidRPr="00043E55">
              <w:rPr>
                <w:bCs/>
                <w:color w:val="000000"/>
                <w:sz w:val="24"/>
              </w:rPr>
              <w:t>0 doses</w:t>
            </w:r>
          </w:p>
        </w:tc>
      </w:tr>
    </w:tbl>
    <w:p w14:paraId="40DE57C2"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F14F03" w:rsidRPr="00043E55" w14:paraId="3191BFE8" w14:textId="77777777" w:rsidTr="00767E4C">
        <w:tc>
          <w:tcPr>
            <w:tcW w:w="9576" w:type="dxa"/>
            <w:gridSpan w:val="3"/>
          </w:tcPr>
          <w:p w14:paraId="2CD990B8" w14:textId="77777777" w:rsidR="00F14F03" w:rsidRPr="00043E55" w:rsidRDefault="00F14F03" w:rsidP="00767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4"/>
              </w:rPr>
            </w:pPr>
            <w:r w:rsidRPr="00043E55">
              <w:rPr>
                <w:color w:val="000000"/>
                <w:sz w:val="24"/>
              </w:rPr>
              <w:t>Summary of Seventh Grade Immunization Requirements</w:t>
            </w:r>
          </w:p>
        </w:tc>
      </w:tr>
      <w:tr w:rsidR="00F14F03" w:rsidRPr="00043E55" w14:paraId="2D9DEF70" w14:textId="77777777" w:rsidTr="00767E4C">
        <w:tc>
          <w:tcPr>
            <w:tcW w:w="3192" w:type="dxa"/>
          </w:tcPr>
          <w:p w14:paraId="3F7BF1AF" w14:textId="77777777" w:rsidR="00F14F03" w:rsidRPr="00043E55" w:rsidRDefault="00F14F03" w:rsidP="00767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43E55">
              <w:rPr>
                <w:color w:val="000000"/>
                <w:sz w:val="24"/>
              </w:rPr>
              <w:t>Immunization Requirement</w:t>
            </w:r>
          </w:p>
        </w:tc>
        <w:tc>
          <w:tcPr>
            <w:tcW w:w="3192" w:type="dxa"/>
          </w:tcPr>
          <w:p w14:paraId="10F3AE94" w14:textId="77777777" w:rsidR="00F14F03" w:rsidRPr="00043E55" w:rsidRDefault="00F14F03" w:rsidP="00767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4"/>
              </w:rPr>
            </w:pPr>
            <w:r w:rsidRPr="00043E55">
              <w:rPr>
                <w:color w:val="000000"/>
                <w:sz w:val="24"/>
              </w:rPr>
              <w:t>Child admitted to 7</w:t>
            </w:r>
            <w:r w:rsidRPr="00043E55">
              <w:rPr>
                <w:color w:val="000000"/>
                <w:sz w:val="24"/>
                <w:vertAlign w:val="superscript"/>
              </w:rPr>
              <w:t>th</w:t>
            </w:r>
            <w:r w:rsidRPr="00043E55">
              <w:rPr>
                <w:color w:val="000000"/>
                <w:sz w:val="24"/>
              </w:rPr>
              <w:t xml:space="preserve"> grade prior to the 2011-2012 school year</w:t>
            </w:r>
          </w:p>
        </w:tc>
        <w:tc>
          <w:tcPr>
            <w:tcW w:w="3192" w:type="dxa"/>
          </w:tcPr>
          <w:p w14:paraId="6F7D1BBC" w14:textId="77777777" w:rsidR="00F14F03" w:rsidRPr="00043E55" w:rsidRDefault="00F14F03" w:rsidP="00767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4"/>
              </w:rPr>
            </w:pPr>
            <w:r w:rsidRPr="00043E55">
              <w:rPr>
                <w:color w:val="000000"/>
                <w:sz w:val="24"/>
              </w:rPr>
              <w:t>Child admitted to the 7</w:t>
            </w:r>
            <w:r w:rsidRPr="00043E55">
              <w:rPr>
                <w:color w:val="000000"/>
                <w:sz w:val="24"/>
                <w:vertAlign w:val="superscript"/>
              </w:rPr>
              <w:t>th</w:t>
            </w:r>
            <w:r w:rsidRPr="00043E55">
              <w:rPr>
                <w:color w:val="000000"/>
                <w:sz w:val="24"/>
              </w:rPr>
              <w:t xml:space="preserve"> grade during the 2011-2012 school year and each year thereafter</w:t>
            </w:r>
          </w:p>
        </w:tc>
      </w:tr>
      <w:tr w:rsidR="00F14F03" w:rsidRPr="00043E55" w14:paraId="79F05031" w14:textId="77777777" w:rsidTr="00767E4C">
        <w:tc>
          <w:tcPr>
            <w:tcW w:w="3192" w:type="dxa"/>
          </w:tcPr>
          <w:p w14:paraId="1EF76425" w14:textId="77777777" w:rsidR="00F14F03" w:rsidRPr="00043E55" w:rsidRDefault="00F14F03" w:rsidP="00767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r w:rsidRPr="00043E55">
              <w:rPr>
                <w:bCs/>
                <w:color w:val="000000"/>
                <w:sz w:val="24"/>
              </w:rPr>
              <w:t>Diphtheria, Tetanus, Pertussis</w:t>
            </w:r>
          </w:p>
        </w:tc>
        <w:tc>
          <w:tcPr>
            <w:tcW w:w="3192" w:type="dxa"/>
          </w:tcPr>
          <w:p w14:paraId="13C9ABB9" w14:textId="77777777" w:rsidR="00F14F03" w:rsidRPr="00043E55" w:rsidRDefault="00F14F03" w:rsidP="00767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4"/>
              </w:rPr>
            </w:pPr>
            <w:r w:rsidRPr="00043E55">
              <w:rPr>
                <w:color w:val="000000"/>
                <w:sz w:val="24"/>
              </w:rPr>
              <w:t>0 doses</w:t>
            </w:r>
          </w:p>
        </w:tc>
        <w:tc>
          <w:tcPr>
            <w:tcW w:w="3192" w:type="dxa"/>
          </w:tcPr>
          <w:p w14:paraId="3ACD883D" w14:textId="77777777" w:rsidR="00F14F03" w:rsidRPr="00043E55" w:rsidRDefault="00F14F03" w:rsidP="00767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4"/>
              </w:rPr>
            </w:pPr>
            <w:r w:rsidRPr="00043E55">
              <w:rPr>
                <w:color w:val="000000"/>
                <w:sz w:val="24"/>
              </w:rPr>
              <w:t>1 dose</w:t>
            </w:r>
          </w:p>
        </w:tc>
      </w:tr>
      <w:tr w:rsidR="00F14F03" w:rsidRPr="00043E55" w14:paraId="0C132E37" w14:textId="77777777" w:rsidTr="00767E4C">
        <w:trPr>
          <w:trHeight w:val="305"/>
        </w:trPr>
        <w:tc>
          <w:tcPr>
            <w:tcW w:w="3192" w:type="dxa"/>
          </w:tcPr>
          <w:p w14:paraId="1341654F" w14:textId="77777777" w:rsidR="00F14F03" w:rsidRPr="00043E55" w:rsidRDefault="00F14F03" w:rsidP="00767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43E55">
              <w:rPr>
                <w:color w:val="000000"/>
                <w:sz w:val="24"/>
              </w:rPr>
              <w:t>Meningococcal</w:t>
            </w:r>
          </w:p>
        </w:tc>
        <w:tc>
          <w:tcPr>
            <w:tcW w:w="3192" w:type="dxa"/>
          </w:tcPr>
          <w:p w14:paraId="4ED844C4" w14:textId="77777777" w:rsidR="00F14F03" w:rsidRPr="00043E55" w:rsidRDefault="00F14F03" w:rsidP="00767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4"/>
              </w:rPr>
            </w:pPr>
            <w:r w:rsidRPr="00043E55">
              <w:rPr>
                <w:color w:val="000000"/>
                <w:sz w:val="24"/>
              </w:rPr>
              <w:t>0 doses</w:t>
            </w:r>
          </w:p>
        </w:tc>
        <w:tc>
          <w:tcPr>
            <w:tcW w:w="3192" w:type="dxa"/>
          </w:tcPr>
          <w:p w14:paraId="59D2EE77" w14:textId="77777777" w:rsidR="00F14F03" w:rsidRPr="00043E55" w:rsidRDefault="00F14F03" w:rsidP="00767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4"/>
              </w:rPr>
            </w:pPr>
            <w:r w:rsidRPr="00043E55">
              <w:rPr>
                <w:color w:val="000000"/>
                <w:sz w:val="24"/>
              </w:rPr>
              <w:t>1 dose</w:t>
            </w:r>
          </w:p>
        </w:tc>
      </w:tr>
    </w:tbl>
    <w:p w14:paraId="56E0A56F"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p>
    <w:p w14:paraId="033768AC"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r w:rsidRPr="00043E55">
        <w:rPr>
          <w:color w:val="000000"/>
          <w:sz w:val="24"/>
          <w:u w:val="single"/>
        </w:rPr>
        <w:t>Immunization Certification</w:t>
      </w:r>
    </w:p>
    <w:p w14:paraId="7FB73DB0"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p>
    <w:p w14:paraId="33C6736A"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43E55">
        <w:rPr>
          <w:color w:val="000000"/>
          <w:sz w:val="24"/>
        </w:rPr>
        <w:t xml:space="preserve">The immunization record must be signed by a physician or physician’s representative or another licensed health care professional including osteopaths, nurse practitioners, physicians’ assistants, licensed professional nurses, registered nurses, and pharmacists stating the type, number, and dates of the immunizations received. </w:t>
      </w:r>
    </w:p>
    <w:p w14:paraId="5F467842"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p>
    <w:p w14:paraId="2D805225"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r w:rsidRPr="00043E55">
        <w:rPr>
          <w:color w:val="000000"/>
          <w:sz w:val="24"/>
          <w:u w:val="single"/>
        </w:rPr>
        <w:t>Intended Immunization Schedule</w:t>
      </w:r>
    </w:p>
    <w:p w14:paraId="2EDC2AF0"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F67F654"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43E55">
        <w:rPr>
          <w:color w:val="000000"/>
          <w:sz w:val="24"/>
        </w:rPr>
        <w:t>The schedule of intended immunizations statement must be provided by the parent or legal guardian of a child who is in the process of receiving, or has been scheduled to receive, the required immunizations. A form is provided by the Department of Health and Welfare or a similar one may be used provided it includes the following information:</w:t>
      </w:r>
    </w:p>
    <w:p w14:paraId="6261D6BF"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E783C3F"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43E55">
        <w:rPr>
          <w:color w:val="000000"/>
          <w:sz w:val="24"/>
        </w:rPr>
        <w:lastRenderedPageBreak/>
        <w:t>1. Name and date of birth of child;</w:t>
      </w:r>
    </w:p>
    <w:p w14:paraId="45AC1514"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43E55">
        <w:rPr>
          <w:color w:val="000000"/>
          <w:sz w:val="24"/>
        </w:rPr>
        <w:t>2. School and grade child is enrolling in and attending;</w:t>
      </w:r>
    </w:p>
    <w:p w14:paraId="75B17216"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43E55">
        <w:rPr>
          <w:color w:val="000000"/>
          <w:sz w:val="24"/>
        </w:rPr>
        <w:t>3. Types, numbers, and dates of immunizations to be administered;</w:t>
      </w:r>
    </w:p>
    <w:p w14:paraId="33729D52"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43E55">
        <w:rPr>
          <w:color w:val="000000"/>
          <w:sz w:val="24"/>
        </w:rPr>
        <w:t xml:space="preserve">4. Signature of the parent, custodian, or legal guardian; and </w:t>
      </w:r>
    </w:p>
    <w:p w14:paraId="4F0A18D9"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43E55">
        <w:rPr>
          <w:color w:val="000000"/>
          <w:sz w:val="24"/>
        </w:rPr>
        <w:t>5. Signature of a licensed health care professional providing care to the child.</w:t>
      </w:r>
    </w:p>
    <w:p w14:paraId="5168104D"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0464127" w14:textId="69FD84FF"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43E55">
        <w:rPr>
          <w:color w:val="000000"/>
          <w:sz w:val="24"/>
        </w:rPr>
        <w:t xml:space="preserve">Children admitted to school and failing to continue the schedule of intended immunizations </w:t>
      </w:r>
      <w:bookmarkStart w:id="0" w:name="_GoBack"/>
      <w:bookmarkEnd w:id="0"/>
      <w:r w:rsidRPr="00043E55">
        <w:rPr>
          <w:color w:val="000000"/>
          <w:sz w:val="24"/>
        </w:rPr>
        <w:t>will be excluded from school until documentation of administration of the required immunizations is provided by the child’s parent, custodian, or legal guardian.</w:t>
      </w:r>
    </w:p>
    <w:p w14:paraId="423E2D37"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6596BB9"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r w:rsidRPr="00043E55">
        <w:rPr>
          <w:color w:val="000000"/>
          <w:sz w:val="24"/>
          <w:u w:val="single"/>
        </w:rPr>
        <w:t>Exemptions</w:t>
      </w:r>
    </w:p>
    <w:p w14:paraId="0F8682C2"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p>
    <w:p w14:paraId="36530B31"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sidRPr="00043E55">
        <w:rPr>
          <w:color w:val="000000"/>
          <w:sz w:val="24"/>
        </w:rPr>
        <w:t xml:space="preserve">1. Any child who submits a certificate signed by a physician licensed by the State Board of Medicine stating the physical condition of the child is such that all or any of the required immunization would endanger the life or health of the child is exempt from the immunization requirements. </w:t>
      </w:r>
    </w:p>
    <w:p w14:paraId="2AE131EA"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p>
    <w:p w14:paraId="1C44B30E"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sidRPr="00043E55">
        <w:rPr>
          <w:color w:val="000000"/>
          <w:sz w:val="24"/>
        </w:rPr>
        <w:t>2. Any minor child whose parent or guardian submits a signed statement to school officials stating their objections on religious or other grounds is exempt from the immunization requirements.</w:t>
      </w:r>
    </w:p>
    <w:p w14:paraId="1295D9C9"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p>
    <w:p w14:paraId="19D0A241"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sidRPr="00043E55">
        <w:rPr>
          <w:color w:val="000000"/>
          <w:sz w:val="24"/>
        </w:rPr>
        <w:t xml:space="preserve">3. A child who has laboratory proof of immunity to any of the childhood diseases listed above will not be required to be immunized for that disease. </w:t>
      </w:r>
    </w:p>
    <w:p w14:paraId="73ED4DDC"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p>
    <w:p w14:paraId="71D0DE3D"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sidRPr="00043E55">
        <w:rPr>
          <w:color w:val="000000"/>
          <w:sz w:val="24"/>
        </w:rPr>
        <w:t>4. A child who has had varicella (chickenpox) diagnosed by a licensed physician upon personal examination will not be required to be immunized for the disease provided they submit a signed statement from the diagnosing physician.</w:t>
      </w:r>
    </w:p>
    <w:p w14:paraId="74EACAF6"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E79227F"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43E55">
        <w:rPr>
          <w:color w:val="000000"/>
          <w:sz w:val="24"/>
        </w:rPr>
        <w:t>A child exempted under one of the above requirements may be excluded by the District in the event of a disease outbreak.</w:t>
      </w:r>
    </w:p>
    <w:p w14:paraId="382D47F7" w14:textId="77777777" w:rsidR="00F14F03" w:rsidRPr="00043E55" w:rsidRDefault="00F14F03" w:rsidP="00F14F03">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rPr>
      </w:pPr>
    </w:p>
    <w:p w14:paraId="3C2EA2E0" w14:textId="77777777" w:rsidR="00F14F03" w:rsidRPr="00043E55" w:rsidRDefault="00F14F03" w:rsidP="00F14F03">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u w:val="single"/>
        </w:rPr>
      </w:pPr>
      <w:r w:rsidRPr="00043E55">
        <w:rPr>
          <w:bCs/>
          <w:color w:val="000000"/>
          <w:sz w:val="24"/>
          <w:u w:val="single"/>
        </w:rPr>
        <w:t>Reporting</w:t>
      </w:r>
    </w:p>
    <w:p w14:paraId="642B448A" w14:textId="77777777" w:rsidR="00F14F03" w:rsidRPr="00043E55" w:rsidRDefault="00F14F03" w:rsidP="00F14F03">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rPr>
      </w:pPr>
    </w:p>
    <w:p w14:paraId="6AF141D0" w14:textId="77777777" w:rsidR="00F14F03" w:rsidRPr="00043E55" w:rsidRDefault="00F14F03" w:rsidP="00F14F03">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rPr>
      </w:pPr>
      <w:r w:rsidRPr="00043E55">
        <w:rPr>
          <w:bCs/>
          <w:color w:val="000000"/>
          <w:sz w:val="24"/>
        </w:rPr>
        <w:t>The</w:t>
      </w:r>
      <w:r w:rsidR="00043E55" w:rsidRPr="00043E55">
        <w:rPr>
          <w:bCs/>
          <w:color w:val="000000"/>
          <w:sz w:val="24"/>
        </w:rPr>
        <w:t xml:space="preserve"> </w:t>
      </w:r>
      <w:r w:rsidRPr="00043E55">
        <w:rPr>
          <w:bCs/>
          <w:color w:val="000000"/>
          <w:sz w:val="24"/>
        </w:rPr>
        <w:t>District shall submit a report of each school’s immunization status to the State Department of Education on or before the first day of November of each year. The report shall include:</w:t>
      </w:r>
    </w:p>
    <w:p w14:paraId="4476C70B" w14:textId="77777777" w:rsidR="00F14F03" w:rsidRPr="00043E55" w:rsidRDefault="00F14F03" w:rsidP="00F14F03">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rPr>
      </w:pPr>
    </w:p>
    <w:p w14:paraId="1BBEBBDA" w14:textId="77777777" w:rsidR="00F14F03" w:rsidRPr="00043E55" w:rsidRDefault="00F14F03" w:rsidP="00F14F03">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rPr>
      </w:pPr>
      <w:r w:rsidRPr="00043E55">
        <w:rPr>
          <w:bCs/>
          <w:color w:val="000000"/>
          <w:sz w:val="24"/>
        </w:rPr>
        <w:t>Inclusive dates of the reporting period;</w:t>
      </w:r>
    </w:p>
    <w:p w14:paraId="7F395F47" w14:textId="77777777" w:rsidR="00F14F03" w:rsidRPr="00043E55" w:rsidRDefault="00F14F03" w:rsidP="00F14F03">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rPr>
      </w:pPr>
      <w:r w:rsidRPr="00043E55">
        <w:rPr>
          <w:bCs/>
          <w:color w:val="000000"/>
          <w:sz w:val="24"/>
        </w:rPr>
        <w:t>Name and address of the school, school district, and county;</w:t>
      </w:r>
    </w:p>
    <w:p w14:paraId="570912C3" w14:textId="77777777" w:rsidR="00F14F03" w:rsidRPr="00043E55" w:rsidRDefault="00F14F03" w:rsidP="00F14F03">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rPr>
      </w:pPr>
      <w:r w:rsidRPr="00043E55">
        <w:rPr>
          <w:bCs/>
          <w:color w:val="000000"/>
          <w:sz w:val="24"/>
        </w:rPr>
        <w:t>Grade being reported and total number of children enrolled in the grade;</w:t>
      </w:r>
    </w:p>
    <w:p w14:paraId="1221B94E" w14:textId="77777777" w:rsidR="00F14F03" w:rsidRPr="00043E55" w:rsidRDefault="00F14F03" w:rsidP="00F14F03">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rPr>
      </w:pPr>
      <w:r w:rsidRPr="00043E55">
        <w:rPr>
          <w:bCs/>
          <w:color w:val="000000"/>
          <w:sz w:val="24"/>
        </w:rPr>
        <w:t>Name and title of the person completing the report form;</w:t>
      </w:r>
    </w:p>
    <w:p w14:paraId="32CE9F7B" w14:textId="77777777" w:rsidR="00F14F03" w:rsidRPr="00043E55" w:rsidRDefault="00F14F03" w:rsidP="00F14F03">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rPr>
      </w:pPr>
      <w:r w:rsidRPr="00043E55">
        <w:rPr>
          <w:bCs/>
          <w:color w:val="000000"/>
          <w:sz w:val="24"/>
        </w:rPr>
        <w:t>Number of children who meet all of the required immunizations listed in the tables above;</w:t>
      </w:r>
    </w:p>
    <w:p w14:paraId="3BC909BA" w14:textId="77777777" w:rsidR="00F14F03" w:rsidRPr="00043E55" w:rsidRDefault="00F14F03" w:rsidP="00F14F03">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rPr>
      </w:pPr>
      <w:r w:rsidRPr="00043E55">
        <w:rPr>
          <w:bCs/>
          <w:color w:val="000000"/>
          <w:sz w:val="24"/>
        </w:rPr>
        <w:t>Number of children who do not meet all of the required immunizations listed in the tables above, but are in the process of receiving the required immunizations; and</w:t>
      </w:r>
    </w:p>
    <w:p w14:paraId="2A86E875" w14:textId="77777777" w:rsidR="00F14F03" w:rsidRPr="00043E55" w:rsidRDefault="00F14F03" w:rsidP="00F14F03">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Cs/>
          <w:color w:val="000000"/>
          <w:sz w:val="24"/>
        </w:rPr>
      </w:pPr>
      <w:r w:rsidRPr="00043E55">
        <w:rPr>
          <w:bCs/>
          <w:color w:val="000000"/>
          <w:sz w:val="24"/>
        </w:rPr>
        <w:t>Number of children who claimed exemption to the required immunizations listed in the tables above.</w:t>
      </w:r>
    </w:p>
    <w:p w14:paraId="149099B6" w14:textId="77777777" w:rsidR="00F14F03" w:rsidRPr="00043E55"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A65A05B" w14:textId="77777777" w:rsidR="00F14F03" w:rsidRPr="00043E55" w:rsidRDefault="00F14F03" w:rsidP="00F14F03">
      <w:pPr>
        <w:tabs>
          <w:tab w:val="left" w:pos="1800"/>
          <w:tab w:val="left" w:pos="3600"/>
        </w:tabs>
        <w:spacing w:line="240" w:lineRule="atLeast"/>
        <w:ind w:left="3600" w:hanging="3600"/>
        <w:rPr>
          <w:color w:val="000000"/>
          <w:sz w:val="24"/>
          <w:szCs w:val="24"/>
        </w:rPr>
      </w:pPr>
      <w:r w:rsidRPr="00043E55">
        <w:rPr>
          <w:color w:val="000000"/>
          <w:sz w:val="24"/>
        </w:rPr>
        <w:t>Legal Reference:</w:t>
      </w:r>
      <w:r w:rsidRPr="00043E55">
        <w:rPr>
          <w:color w:val="000000"/>
          <w:sz w:val="24"/>
        </w:rPr>
        <w:tab/>
      </w:r>
    </w:p>
    <w:p w14:paraId="77C5703D" w14:textId="77777777" w:rsidR="00F14F03" w:rsidRPr="00043E55" w:rsidRDefault="00F14F03" w:rsidP="00F14F03">
      <w:pPr>
        <w:tabs>
          <w:tab w:val="left" w:pos="1800"/>
          <w:tab w:val="left" w:pos="3600"/>
        </w:tabs>
        <w:spacing w:line="240" w:lineRule="atLeast"/>
        <w:ind w:left="3600" w:hanging="3600"/>
        <w:rPr>
          <w:sz w:val="24"/>
          <w:szCs w:val="24"/>
        </w:rPr>
      </w:pPr>
      <w:r w:rsidRPr="00043E55">
        <w:rPr>
          <w:color w:val="000000"/>
          <w:sz w:val="24"/>
          <w:szCs w:val="24"/>
        </w:rPr>
        <w:tab/>
        <w:t xml:space="preserve">I.C. § </w:t>
      </w:r>
      <w:r w:rsidRPr="00043E55">
        <w:rPr>
          <w:sz w:val="24"/>
          <w:szCs w:val="24"/>
        </w:rPr>
        <w:t>39-4801</w:t>
      </w:r>
      <w:r w:rsidRPr="00043E55">
        <w:rPr>
          <w:sz w:val="24"/>
          <w:szCs w:val="24"/>
        </w:rPr>
        <w:tab/>
        <w:t>Immunization Required</w:t>
      </w:r>
    </w:p>
    <w:p w14:paraId="6C6FC24D" w14:textId="77777777" w:rsidR="00F14F03" w:rsidRPr="00043E55" w:rsidRDefault="00F14F03" w:rsidP="00F14F03">
      <w:pPr>
        <w:tabs>
          <w:tab w:val="left" w:pos="1800"/>
          <w:tab w:val="left" w:pos="3600"/>
        </w:tabs>
        <w:spacing w:line="240" w:lineRule="atLeast"/>
        <w:ind w:left="3600" w:hanging="3600"/>
        <w:rPr>
          <w:sz w:val="24"/>
          <w:szCs w:val="24"/>
        </w:rPr>
      </w:pPr>
      <w:r w:rsidRPr="00043E55">
        <w:rPr>
          <w:sz w:val="24"/>
          <w:szCs w:val="24"/>
        </w:rPr>
        <w:tab/>
      </w:r>
      <w:r w:rsidRPr="00043E55">
        <w:rPr>
          <w:color w:val="000000"/>
          <w:sz w:val="24"/>
          <w:szCs w:val="24"/>
        </w:rPr>
        <w:t xml:space="preserve">I.C. § </w:t>
      </w:r>
      <w:r w:rsidRPr="00043E55">
        <w:rPr>
          <w:sz w:val="24"/>
          <w:szCs w:val="24"/>
        </w:rPr>
        <w:t>39-4802</w:t>
      </w:r>
      <w:r w:rsidRPr="00043E55">
        <w:rPr>
          <w:sz w:val="24"/>
          <w:szCs w:val="24"/>
        </w:rPr>
        <w:tab/>
        <w:t>Exemptions</w:t>
      </w:r>
    </w:p>
    <w:p w14:paraId="167E04C7" w14:textId="77777777" w:rsidR="00F14F03" w:rsidRPr="00D92549" w:rsidRDefault="00F14F03" w:rsidP="00F14F03">
      <w:pPr>
        <w:rPr>
          <w:sz w:val="24"/>
          <w:szCs w:val="24"/>
        </w:rPr>
      </w:pPr>
      <w:r w:rsidRPr="00043E55">
        <w:rPr>
          <w:sz w:val="24"/>
          <w:szCs w:val="24"/>
        </w:rPr>
        <w:tab/>
      </w:r>
      <w:r w:rsidRPr="00043E55">
        <w:rPr>
          <w:sz w:val="24"/>
          <w:szCs w:val="24"/>
        </w:rPr>
        <w:tab/>
        <w:t xml:space="preserve">      IDAPA 16.02.15    Immunization Requirements for Idaho School Children</w:t>
      </w:r>
    </w:p>
    <w:p w14:paraId="7B8A030E" w14:textId="77777777" w:rsidR="00F14F03"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8A43C33" w14:textId="77777777" w:rsidR="00F14F03"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FA66424" w14:textId="77777777" w:rsidR="00F14F03"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D5C9D68" w14:textId="77777777" w:rsidR="00F14F03"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50F80F0" w14:textId="77777777" w:rsidR="00F14F03"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ED24F14" w14:textId="77777777" w:rsidR="00F14F03"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5308E94" w14:textId="77777777" w:rsidR="00F14F03" w:rsidRDefault="00F14F03" w:rsidP="00F14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2DA9536" w14:textId="77777777" w:rsidR="00F14F03" w:rsidRDefault="00F14F03" w:rsidP="00F14F03">
      <w:pPr>
        <w:rPr>
          <w:color w:val="000000"/>
          <w:sz w:val="24"/>
        </w:rPr>
      </w:pPr>
    </w:p>
    <w:p w14:paraId="469B2377" w14:textId="77777777" w:rsidR="00DA2199" w:rsidRDefault="00DA2199"/>
    <w:sectPr w:rsidR="00DA2199">
      <w:head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EF9D3" w14:textId="77777777" w:rsidR="00F14F03" w:rsidRDefault="00F14F03">
      <w:r>
        <w:separator/>
      </w:r>
    </w:p>
  </w:endnote>
  <w:endnote w:type="continuationSeparator" w:id="0">
    <w:p w14:paraId="7BEAA1DB" w14:textId="77777777" w:rsidR="00F14F03" w:rsidRDefault="00F1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C66F8" w14:textId="77777777" w:rsidR="00F14F03" w:rsidRDefault="00F14F03">
      <w:r>
        <w:separator/>
      </w:r>
    </w:p>
  </w:footnote>
  <w:footnote w:type="continuationSeparator" w:id="0">
    <w:p w14:paraId="5946F1B2" w14:textId="77777777" w:rsidR="00F14F03" w:rsidRDefault="00F14F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2EB51" w14:textId="77777777" w:rsidR="00534E3C" w:rsidRDefault="00F14F03" w:rsidP="00F14F03">
    <w:pPr>
      <w:pStyle w:val="Header"/>
      <w:jc w:val="right"/>
      <w:rPr>
        <w:lang w:eastAsia="ar-SA"/>
      </w:rPr>
    </w:pPr>
    <w:r w:rsidRPr="00F14F03">
      <w:rPr>
        <w:sz w:val="24"/>
        <w:szCs w:val="24"/>
        <w:lang w:eastAsia="ar-SA"/>
      </w:rPr>
      <w:t xml:space="preserve">Page </w:t>
    </w:r>
    <w:r w:rsidRPr="00F14F03">
      <w:rPr>
        <w:sz w:val="24"/>
        <w:szCs w:val="24"/>
        <w:lang w:eastAsia="ar-SA"/>
      </w:rPr>
      <w:fldChar w:fldCharType="begin"/>
    </w:r>
    <w:r w:rsidRPr="00F14F03">
      <w:rPr>
        <w:sz w:val="24"/>
        <w:szCs w:val="24"/>
        <w:lang w:eastAsia="ar-SA"/>
      </w:rPr>
      <w:instrText xml:space="preserve"> PAGE </w:instrText>
    </w:r>
    <w:r w:rsidRPr="00F14F03">
      <w:rPr>
        <w:sz w:val="24"/>
        <w:szCs w:val="24"/>
        <w:lang w:eastAsia="ar-SA"/>
      </w:rPr>
      <w:fldChar w:fldCharType="separate"/>
    </w:r>
    <w:r w:rsidR="00870EB1">
      <w:rPr>
        <w:noProof/>
        <w:sz w:val="24"/>
        <w:szCs w:val="24"/>
        <w:lang w:eastAsia="ar-SA"/>
      </w:rPr>
      <w:t>1</w:t>
    </w:r>
    <w:r w:rsidRPr="00F14F03">
      <w:rPr>
        <w:sz w:val="24"/>
        <w:szCs w:val="24"/>
        <w:lang w:eastAsia="ar-SA"/>
      </w:rPr>
      <w:fldChar w:fldCharType="end"/>
    </w:r>
    <w:r w:rsidRPr="00F14F03">
      <w:rPr>
        <w:sz w:val="24"/>
        <w:szCs w:val="24"/>
        <w:lang w:eastAsia="ar-SA"/>
      </w:rPr>
      <w:t xml:space="preserve"> of </w:t>
    </w:r>
    <w:r w:rsidRPr="00F14F03">
      <w:rPr>
        <w:sz w:val="24"/>
        <w:szCs w:val="24"/>
        <w:lang w:eastAsia="ar-SA"/>
      </w:rPr>
      <w:fldChar w:fldCharType="begin"/>
    </w:r>
    <w:r w:rsidRPr="00F14F03">
      <w:rPr>
        <w:sz w:val="24"/>
        <w:szCs w:val="24"/>
        <w:lang w:eastAsia="ar-SA"/>
      </w:rPr>
      <w:instrText xml:space="preserve"> NUMPAGES </w:instrText>
    </w:r>
    <w:r w:rsidRPr="00F14F03">
      <w:rPr>
        <w:sz w:val="24"/>
        <w:szCs w:val="24"/>
        <w:lang w:eastAsia="ar-SA"/>
      </w:rPr>
      <w:fldChar w:fldCharType="separate"/>
    </w:r>
    <w:r w:rsidR="00870EB1">
      <w:rPr>
        <w:noProof/>
        <w:sz w:val="24"/>
        <w:szCs w:val="24"/>
        <w:lang w:eastAsia="ar-SA"/>
      </w:rPr>
      <w:t>1</w:t>
    </w:r>
    <w:r w:rsidRPr="00F14F03">
      <w:rPr>
        <w:sz w:val="24"/>
        <w:szCs w:val="24"/>
        <w:lang w:eastAsia="ar-SA"/>
      </w:rPr>
      <w:fldChar w:fldCharType="end"/>
    </w:r>
  </w:p>
  <w:p w14:paraId="277A713F" w14:textId="77777777" w:rsidR="00534E3C" w:rsidRDefault="00534E3C">
    <w:pPr>
      <w:pStyle w:val="Header"/>
      <w:tabs>
        <w:tab w:val="clear" w:pos="4320"/>
        <w:tab w:val="clear" w:pos="8640"/>
        <w:tab w:val="left" w:pos="5774"/>
        <w:tab w:val="left" w:pos="6485"/>
        <w:tab w:val="left" w:pos="7218"/>
      </w:tabs>
      <w:rPr>
        <w:lang w:eastAsia="ar-SA"/>
      </w:rPr>
    </w:pPr>
    <w:r>
      <w:rPr>
        <w:lang w:eastAsia="ar-SA"/>
      </w:rPr>
      <w:t>SUGAR SALEM SCHOOL DISTRICT #322 POLICY</w:t>
    </w:r>
  </w:p>
  <w:p w14:paraId="1F574A2B" w14:textId="77777777" w:rsidR="00534E3C" w:rsidRDefault="00534E3C">
    <w:pPr>
      <w:tabs>
        <w:tab w:val="left" w:pos="5774"/>
        <w:tab w:val="left" w:pos="6485"/>
        <w:tab w:val="left" w:pos="7218"/>
      </w:tabs>
      <w:rPr>
        <w:lang w:eastAsia="ar-SA"/>
      </w:rPr>
    </w:pPr>
  </w:p>
  <w:p w14:paraId="72C503A6" w14:textId="77777777" w:rsidR="00F14F03" w:rsidRDefault="00534E3C">
    <w:pPr>
      <w:pStyle w:val="Header"/>
      <w:tabs>
        <w:tab w:val="clear" w:pos="4320"/>
        <w:tab w:val="clear" w:pos="8640"/>
        <w:tab w:val="left" w:pos="5774"/>
        <w:tab w:val="left" w:pos="6485"/>
        <w:tab w:val="left" w:pos="7218"/>
      </w:tabs>
      <w:rPr>
        <w:lang w:eastAsia="ar-SA"/>
      </w:rPr>
    </w:pPr>
    <w:r>
      <w:rPr>
        <w:lang w:eastAsia="ar-SA"/>
      </w:rPr>
      <w:t xml:space="preserve">TITLE: </w:t>
    </w:r>
    <w:r w:rsidR="00F14F03">
      <w:rPr>
        <w:lang w:eastAsia="ar-SA"/>
      </w:rPr>
      <w:t xml:space="preserve"> Immunization Requirements</w:t>
    </w:r>
    <w:r>
      <w:rPr>
        <w:lang w:eastAsia="ar-SA"/>
      </w:rPr>
      <w:tab/>
      <w:t>NUMBER:</w:t>
    </w:r>
    <w:r w:rsidR="00F14F03">
      <w:rPr>
        <w:lang w:eastAsia="ar-SA"/>
      </w:rPr>
      <w:tab/>
      <w:t>3525</w:t>
    </w:r>
  </w:p>
  <w:p w14:paraId="0B29E1B5" w14:textId="77777777" w:rsidR="00534E3C" w:rsidRDefault="00534E3C">
    <w:pPr>
      <w:pStyle w:val="Header"/>
      <w:tabs>
        <w:tab w:val="clear" w:pos="4320"/>
        <w:tab w:val="clear" w:pos="8640"/>
        <w:tab w:val="left" w:pos="5774"/>
        <w:tab w:val="left" w:pos="6485"/>
        <w:tab w:val="left" w:pos="7218"/>
      </w:tabs>
      <w:rPr>
        <w:lang w:eastAsia="ar-SA"/>
      </w:rPr>
    </w:pPr>
    <w:r>
      <w:rPr>
        <w:lang w:eastAsia="ar-SA"/>
      </w:rPr>
      <w:tab/>
      <w:t>NEW:</w:t>
    </w:r>
    <w:r w:rsidR="00F14F03">
      <w:rPr>
        <w:lang w:eastAsia="ar-SA"/>
      </w:rPr>
      <w:tab/>
    </w:r>
    <w:r w:rsidR="00F14F03">
      <w:rPr>
        <w:lang w:eastAsia="ar-SA"/>
      </w:rPr>
      <w:tab/>
      <w:t>October 2011</w:t>
    </w:r>
  </w:p>
  <w:p w14:paraId="60C48D88" w14:textId="77777777" w:rsidR="00534E3C" w:rsidRDefault="00534E3C">
    <w:pPr>
      <w:pStyle w:val="Header"/>
      <w:tabs>
        <w:tab w:val="clear" w:pos="4320"/>
        <w:tab w:val="clear" w:pos="8640"/>
        <w:tab w:val="left" w:pos="5774"/>
        <w:tab w:val="left" w:pos="6485"/>
        <w:tab w:val="left" w:pos="7218"/>
      </w:tabs>
      <w:rPr>
        <w:lang w:eastAsia="ar-SA"/>
      </w:rPr>
    </w:pPr>
    <w:r>
      <w:rPr>
        <w:lang w:eastAsia="ar-SA"/>
      </w:rPr>
      <w:tab/>
      <w:t>REVISED:</w:t>
    </w:r>
    <w:r>
      <w:rPr>
        <w:lang w:eastAsia="ar-SA"/>
      </w:rPr>
      <w:tab/>
    </w:r>
  </w:p>
  <w:p w14:paraId="6F767DC2" w14:textId="77777777" w:rsidR="00534E3C" w:rsidRDefault="00534E3C">
    <w:pPr>
      <w:pStyle w:val="Header"/>
      <w:tabs>
        <w:tab w:val="clear" w:pos="4320"/>
        <w:tab w:val="clear" w:pos="8640"/>
        <w:tab w:val="left" w:pos="5774"/>
        <w:tab w:val="left" w:pos="6485"/>
        <w:tab w:val="left" w:pos="7218"/>
      </w:tabs>
      <w:rPr>
        <w:lang w:eastAsia="ar-S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63935"/>
    <w:multiLevelType w:val="hybridMultilevel"/>
    <w:tmpl w:val="B2AC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03"/>
    <w:rsid w:val="00043E55"/>
    <w:rsid w:val="00534E3C"/>
    <w:rsid w:val="007A1902"/>
    <w:rsid w:val="007E66FF"/>
    <w:rsid w:val="0082753F"/>
    <w:rsid w:val="00870EB1"/>
    <w:rsid w:val="009148F3"/>
    <w:rsid w:val="00DA2199"/>
    <w:rsid w:val="00F1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3FD0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0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0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1</TotalTime>
  <Pages>1</Pages>
  <Words>694</Words>
  <Characters>3959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Policy Master Document - Sugar Salem School District #322</vt:lpstr>
    </vt:vector>
  </TitlesOfParts>
  <Manager/>
  <Company>Sugar Salem School District</Company>
  <LinksUpToDate>false</LinksUpToDate>
  <CharactersWithSpaces>4644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V.  Dunn</dc:creator>
  <cp:keywords/>
  <dc:description/>
  <cp:lastModifiedBy>Alan Dunn</cp:lastModifiedBy>
  <cp:revision>4</cp:revision>
  <cp:lastPrinted>2011-09-08T19:29:00Z</cp:lastPrinted>
  <dcterms:created xsi:type="dcterms:W3CDTF">2011-09-08T19:29:00Z</dcterms:created>
  <dcterms:modified xsi:type="dcterms:W3CDTF">2017-09-14T14:48:00Z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