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7E367" w14:textId="77777777" w:rsidR="006F3F2B" w:rsidRPr="00F93C08" w:rsidRDefault="006F3F2B" w:rsidP="006F3F2B">
      <w:pPr>
        <w:jc w:val="center"/>
        <w:rPr>
          <w:snapToGrid w:val="0"/>
          <w:sz w:val="24"/>
          <w:szCs w:val="24"/>
        </w:rPr>
      </w:pPr>
      <w:r w:rsidRPr="00F93C08">
        <w:rPr>
          <w:snapToGrid w:val="0"/>
          <w:sz w:val="24"/>
          <w:szCs w:val="24"/>
        </w:rPr>
        <w:t>Request for Public Records</w:t>
      </w:r>
    </w:p>
    <w:p w14:paraId="29DBD996" w14:textId="77777777" w:rsidR="006F3F2B" w:rsidRPr="00F93C08" w:rsidRDefault="006F3F2B" w:rsidP="006F3F2B">
      <w:pPr>
        <w:jc w:val="center"/>
        <w:rPr>
          <w:snapToGrid w:val="0"/>
          <w:sz w:val="24"/>
          <w:szCs w:val="24"/>
        </w:rPr>
      </w:pPr>
    </w:p>
    <w:p w14:paraId="4487E99C" w14:textId="70B5FBB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 xml:space="preserve">I request:    </w:t>
      </w:r>
      <w:r w:rsidRPr="00F93C08">
        <w:rPr>
          <w:snapToGrid w:val="0"/>
          <w:spacing w:val="-3"/>
          <w:sz w:val="24"/>
          <w:szCs w:val="24"/>
        </w:rPr>
        <w:sym w:font="Wingdings 2" w:char="F0A3"/>
      </w:r>
      <w:r w:rsidRPr="00F93C08">
        <w:rPr>
          <w:snapToGrid w:val="0"/>
          <w:spacing w:val="-3"/>
          <w:sz w:val="24"/>
          <w:szCs w:val="24"/>
        </w:rPr>
        <w:t xml:space="preserve"> to examine      </w:t>
      </w:r>
      <w:r w:rsidRPr="00F93C08">
        <w:rPr>
          <w:snapToGrid w:val="0"/>
          <w:spacing w:val="-3"/>
          <w:sz w:val="24"/>
          <w:szCs w:val="24"/>
        </w:rPr>
        <w:sym w:font="Wingdings 2" w:char="F0A3"/>
      </w:r>
      <w:r w:rsidRPr="00F93C08">
        <w:rPr>
          <w:snapToGrid w:val="0"/>
          <w:spacing w:val="-3"/>
          <w:sz w:val="24"/>
          <w:szCs w:val="24"/>
        </w:rPr>
        <w:t xml:space="preserve"> to copy       </w:t>
      </w:r>
      <w:r w:rsidRPr="00F93C08">
        <w:rPr>
          <w:snapToGrid w:val="0"/>
          <w:spacing w:val="-3"/>
          <w:sz w:val="24"/>
          <w:szCs w:val="24"/>
        </w:rPr>
        <w:sym w:font="Wingdings 2" w:char="F0A3"/>
      </w:r>
      <w:r w:rsidRPr="00F93C08">
        <w:rPr>
          <w:snapToGrid w:val="0"/>
          <w:spacing w:val="-3"/>
          <w:sz w:val="24"/>
          <w:szCs w:val="24"/>
        </w:rPr>
        <w:t xml:space="preserve"> to receive an electronic copy of the following records:</w:t>
      </w:r>
    </w:p>
    <w:p w14:paraId="2D19DB51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spacing w:line="360" w:lineRule="auto"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F7D81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b/>
          <w:snapToGrid w:val="0"/>
          <w:spacing w:val="-3"/>
          <w:sz w:val="24"/>
          <w:szCs w:val="24"/>
        </w:rPr>
      </w:pPr>
    </w:p>
    <w:p w14:paraId="0B7E97DB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>__________________________________________________________________</w:t>
      </w:r>
    </w:p>
    <w:p w14:paraId="129465CF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  <w:t>Name (Please Print)</w:t>
      </w:r>
    </w:p>
    <w:p w14:paraId="621260FB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</w:p>
    <w:p w14:paraId="761F7285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snapToGrid w:val="0"/>
          <w:spacing w:val="-3"/>
          <w:sz w:val="24"/>
          <w:szCs w:val="24"/>
        </w:rPr>
      </w:pPr>
    </w:p>
    <w:p w14:paraId="2F794364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spacing w:line="360" w:lineRule="auto"/>
        <w:rPr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  <w:t>Mailing Address:</w:t>
      </w:r>
    </w:p>
    <w:p w14:paraId="5A1B1C88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spacing w:line="360" w:lineRule="auto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>__________________________________________________</w:t>
      </w:r>
    </w:p>
    <w:p w14:paraId="5D227900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>__________________________________________________</w:t>
      </w:r>
    </w:p>
    <w:p w14:paraId="0E88EEE9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3642286D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2315B7E3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>____________________________</w:t>
      </w:r>
    </w:p>
    <w:p w14:paraId="133C5496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  <w:t>Date of Request</w:t>
      </w:r>
    </w:p>
    <w:p w14:paraId="02033202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4FA22D59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>_____________________________________________</w:t>
      </w:r>
    </w:p>
    <w:p w14:paraId="1BB29923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  <w:t>Daytime Phone Number</w:t>
      </w:r>
    </w:p>
    <w:p w14:paraId="2DA98A1D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</w:p>
    <w:p w14:paraId="5C244F6D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78080114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spacing w:line="360" w:lineRule="auto"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>Received By:</w:t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  <w:t>__________________________________________</w:t>
      </w:r>
    </w:p>
    <w:p w14:paraId="661E5F77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spacing w:line="360" w:lineRule="auto"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>Date Received:</w:t>
      </w:r>
      <w:r w:rsidRPr="00F93C08">
        <w:rPr>
          <w:snapToGrid w:val="0"/>
          <w:spacing w:val="-3"/>
          <w:sz w:val="24"/>
          <w:szCs w:val="24"/>
        </w:rPr>
        <w:tab/>
        <w:t>__________________________________________</w:t>
      </w:r>
    </w:p>
    <w:p w14:paraId="3641342B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 xml:space="preserve">Public Agency </w:t>
      </w:r>
      <w:r w:rsidRPr="00F93C08">
        <w:rPr>
          <w:snapToGrid w:val="0"/>
          <w:spacing w:val="-3"/>
          <w:sz w:val="24"/>
          <w:szCs w:val="24"/>
        </w:rPr>
        <w:tab/>
        <w:t>__________________________________________</w:t>
      </w:r>
    </w:p>
    <w:p w14:paraId="7E7B2A96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b/>
          <w:snapToGrid w:val="0"/>
          <w:spacing w:val="-3"/>
          <w:sz w:val="24"/>
          <w:szCs w:val="24"/>
        </w:rPr>
      </w:pPr>
    </w:p>
    <w:p w14:paraId="561DBBF2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b/>
          <w:snapToGrid w:val="0"/>
          <w:spacing w:val="-3"/>
          <w:sz w:val="24"/>
          <w:szCs w:val="24"/>
        </w:rPr>
      </w:pPr>
    </w:p>
    <w:p w14:paraId="4DC00BB4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 xml:space="preserve">_____  Initial if Applicable:  More than three (3) working days are needed to locate or retrieve the requested records. A response shall be provided within ten (10) working days of the request. </w:t>
      </w:r>
    </w:p>
    <w:p w14:paraId="5B8DDB98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b/>
          <w:snapToGrid w:val="0"/>
          <w:spacing w:val="-3"/>
          <w:sz w:val="24"/>
          <w:szCs w:val="24"/>
        </w:rPr>
      </w:pPr>
    </w:p>
    <w:p w14:paraId="6C2E42F0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b/>
          <w:snapToGrid w:val="0"/>
          <w:spacing w:val="-3"/>
          <w:sz w:val="24"/>
          <w:szCs w:val="24"/>
        </w:rPr>
      </w:pPr>
    </w:p>
    <w:p w14:paraId="45CAE088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>Payment received for __________________ copies   ___________________</w:t>
      </w:r>
    </w:p>
    <w:p w14:paraId="13149840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  <w:t>Amount Received</w:t>
      </w:r>
    </w:p>
    <w:p w14:paraId="182196BC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5BA068B6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>Payment received for __________________labor   ___________________</w:t>
      </w:r>
    </w:p>
    <w:p w14:paraId="33DDF3B9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  <w:t>Amount Received</w:t>
      </w:r>
    </w:p>
    <w:p w14:paraId="64DBBF5F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5D497E12" w14:textId="77777777" w:rsidR="006F3F2B" w:rsidRPr="00F93C08" w:rsidRDefault="006F3F2B" w:rsidP="006F3F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36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  <w:t>________________</w:t>
      </w:r>
      <w:r w:rsidRPr="00F93C08">
        <w:rPr>
          <w:snapToGrid w:val="0"/>
          <w:spacing w:val="-3"/>
          <w:sz w:val="24"/>
          <w:szCs w:val="24"/>
        </w:rPr>
        <w:tab/>
      </w:r>
    </w:p>
    <w:p w14:paraId="1C60A722" w14:textId="108697A4" w:rsidR="00AC386B" w:rsidRPr="00AF7A0C" w:rsidRDefault="006F3F2B" w:rsidP="00AF7A0C">
      <w:pPr>
        <w:tabs>
          <w:tab w:val="left" w:pos="1800"/>
          <w:tab w:val="left" w:pos="2880"/>
          <w:tab w:val="left" w:pos="5400"/>
        </w:tabs>
        <w:spacing w:line="240" w:lineRule="atLeast"/>
        <w:rPr>
          <w:color w:val="000000"/>
          <w:sz w:val="24"/>
          <w:szCs w:val="24"/>
        </w:rPr>
      </w:pP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</w:r>
      <w:r w:rsidRPr="00F93C08">
        <w:rPr>
          <w:snapToGrid w:val="0"/>
          <w:spacing w:val="-3"/>
          <w:sz w:val="24"/>
          <w:szCs w:val="24"/>
        </w:rPr>
        <w:tab/>
        <w:t>Receipt Number</w:t>
      </w:r>
      <w:bookmarkStart w:id="0" w:name="_GoBack"/>
      <w:bookmarkEnd w:id="0"/>
    </w:p>
    <w:p w14:paraId="42F8976C" w14:textId="77777777" w:rsidR="00F97D1D" w:rsidRPr="0081171B" w:rsidRDefault="00F97D1D">
      <w:pPr>
        <w:pStyle w:val="Header"/>
        <w:tabs>
          <w:tab w:val="clear" w:pos="4320"/>
          <w:tab w:val="clear" w:pos="8640"/>
          <w:tab w:val="left" w:pos="5774"/>
          <w:tab w:val="left" w:pos="6485"/>
          <w:tab w:val="left" w:pos="7218"/>
        </w:tabs>
      </w:pPr>
    </w:p>
    <w:sectPr w:rsidR="00F97D1D" w:rsidRPr="0081171B" w:rsidSect="00F97D1D"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15792" w14:textId="77777777" w:rsidR="006F3F2B" w:rsidRDefault="006F3F2B">
      <w:r>
        <w:separator/>
      </w:r>
    </w:p>
  </w:endnote>
  <w:endnote w:type="continuationSeparator" w:id="0">
    <w:p w14:paraId="6EA02E58" w14:textId="77777777" w:rsidR="006F3F2B" w:rsidRDefault="006F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5DC6E" w14:textId="77777777" w:rsidR="006F3F2B" w:rsidRDefault="006F3F2B">
      <w:r>
        <w:separator/>
      </w:r>
    </w:p>
  </w:footnote>
  <w:footnote w:type="continuationSeparator" w:id="0">
    <w:p w14:paraId="3D4575F2" w14:textId="77777777" w:rsidR="006F3F2B" w:rsidRDefault="006F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0A4"/>
    <w:multiLevelType w:val="hybridMultilevel"/>
    <w:tmpl w:val="036A7B42"/>
    <w:lvl w:ilvl="0" w:tplc="9E8E4382">
      <w:start w:val="1"/>
      <w:numFmt w:val="bullet"/>
      <w:lvlText w:val="⁫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2B"/>
    <w:rsid w:val="001233B4"/>
    <w:rsid w:val="001C42E5"/>
    <w:rsid w:val="002B5439"/>
    <w:rsid w:val="003B7AAB"/>
    <w:rsid w:val="006F3F2B"/>
    <w:rsid w:val="0081171B"/>
    <w:rsid w:val="00852D7E"/>
    <w:rsid w:val="00860CCB"/>
    <w:rsid w:val="00972871"/>
    <w:rsid w:val="00AC386B"/>
    <w:rsid w:val="00AF7A0C"/>
    <w:rsid w:val="00BA169C"/>
    <w:rsid w:val="00D74677"/>
    <w:rsid w:val="00DD2984"/>
    <w:rsid w:val="00F93C08"/>
    <w:rsid w:val="00F97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1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2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2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andunn:Library:Application%20Support:Microsoft:Office:User%20Templates:My%20Templates:Policy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Master Document.dotx</Template>
  <TotalTime>1</TotalTime>
  <Pages>1</Pages>
  <Words>210</Words>
  <Characters>1199</Characters>
  <Application>Microsoft Macintosh Word</Application>
  <DocSecurity>0</DocSecurity>
  <Lines>9</Lines>
  <Paragraphs>2</Paragraphs>
  <ScaleCrop>false</ScaleCrop>
  <Company>Sugar Salem School District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cp:lastModifiedBy>Alan Dunn</cp:lastModifiedBy>
  <cp:revision>2</cp:revision>
  <cp:lastPrinted>2008-10-16T00:26:00Z</cp:lastPrinted>
  <dcterms:created xsi:type="dcterms:W3CDTF">2016-01-08T15:48:00Z</dcterms:created>
  <dcterms:modified xsi:type="dcterms:W3CDTF">2016-01-08T15:48:00Z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 Department">
    <vt:lpwstr>DO Department</vt:lpwstr>
  </property>
  <property fmtid="{D5CDD505-2E9C-101B-9397-08002B2CF9AE}" pid="3" name="Date Submitted">
    <vt:lpwstr>Date Submitted</vt:lpwstr>
  </property>
  <property fmtid="{D5CDD505-2E9C-101B-9397-08002B2CF9AE}" pid="4" name="RV Department">
    <vt:lpwstr>RV Department</vt:lpwstr>
  </property>
  <property fmtid="{D5CDD505-2E9C-101B-9397-08002B2CF9AE}" pid="5" name="Date Expires">
    <vt:lpwstr>Date Expires</vt:lpwstr>
  </property>
  <property fmtid="{D5CDD505-2E9C-101B-9397-08002B2CF9AE}" pid="6" name="Two Digit Year">
    <vt:lpwstr>05</vt:lpwstr>
  </property>
  <property fmtid="{D5CDD505-2E9C-101B-9397-08002B2CF9AE}" pid="7" name="Short Month">
    <vt:lpwstr>12</vt:lpwstr>
  </property>
  <property fmtid="{D5CDD505-2E9C-101B-9397-08002B2CF9AE}" pid="8" name="AP Job Title">
    <vt:lpwstr>AP Job Title</vt:lpwstr>
  </property>
  <property fmtid="{D5CDD505-2E9C-101B-9397-08002B2CF9AE}" pid="9" name="Effective Date">
    <vt:lpwstr>Effective Date</vt:lpwstr>
  </property>
  <property fmtid="{D5CDD505-2E9C-101B-9397-08002B2CF9AE}" pid="10" name="AP Full Name">
    <vt:lpwstr>AP Full Name</vt:lpwstr>
  </property>
  <property fmtid="{D5CDD505-2E9C-101B-9397-08002B2CF9AE}" pid="11" name="RV Job Title">
    <vt:lpwstr>RV Job Title</vt:lpwstr>
  </property>
  <property fmtid="{D5CDD505-2E9C-101B-9397-08002B2CF9AE}" pid="12" name="Department(s)">
    <vt:lpwstr>Department(s)</vt:lpwstr>
  </property>
  <property fmtid="{D5CDD505-2E9C-101B-9397-08002B2CF9AE}" pid="13" name="RD Both">
    <vt:lpwstr>RD Both</vt:lpwstr>
  </property>
  <property fmtid="{D5CDD505-2E9C-101B-9397-08002B2CF9AE}" pid="14" name="Business Title">
    <vt:lpwstr>Business Title</vt:lpwstr>
  </property>
  <property fmtid="{D5CDD505-2E9C-101B-9397-08002B2CF9AE}" pid="15" name="PO Job Title">
    <vt:lpwstr>DO Job Title</vt:lpwstr>
  </property>
  <property fmtid="{D5CDD505-2E9C-101B-9397-08002B2CF9AE}" pid="16" name="RD Department">
    <vt:lpwstr>RD Department</vt:lpwstr>
  </property>
  <property fmtid="{D5CDD505-2E9C-101B-9397-08002B2CF9AE}" pid="17" name="Date Approved">
    <vt:lpwstr>Date Approved</vt:lpwstr>
  </property>
  <property fmtid="{D5CDD505-2E9C-101B-9397-08002B2CF9AE}" pid="18" name="Long Month">
    <vt:lpwstr>December</vt:lpwstr>
  </property>
  <property fmtid="{D5CDD505-2E9C-101B-9397-08002B2CF9AE}" pid="19" name="RD Job Title">
    <vt:lpwstr>RD Job Title</vt:lpwstr>
  </property>
  <property fmtid="{D5CDD505-2E9C-101B-9397-08002B2CF9AE}" pid="20" name="AP Department">
    <vt:lpwstr>AP Department</vt:lpwstr>
  </property>
  <property fmtid="{D5CDD505-2E9C-101B-9397-08002B2CF9AE}" pid="21" name="Supersedes">
    <vt:lpwstr>Supersedes</vt:lpwstr>
  </property>
  <property fmtid="{D5CDD505-2E9C-101B-9397-08002B2CF9AE}" pid="22" name="site Name">
    <vt:lpwstr>site Name</vt:lpwstr>
  </property>
  <property fmtid="{D5CDD505-2E9C-101B-9397-08002B2CF9AE}" pid="23" name="Date Created">
    <vt:lpwstr>Date Created</vt:lpwstr>
  </property>
  <property fmtid="{D5CDD505-2E9C-101B-9397-08002B2CF9AE}" pid="24" name="Version">
    <vt:lpwstr>Version</vt:lpwstr>
  </property>
  <property fmtid="{D5CDD505-2E9C-101B-9397-08002B2CF9AE}" pid="25" name="Category Titles">
    <vt:lpwstr>Category Titles</vt:lpwstr>
  </property>
  <property fmtid="{D5CDD505-2E9C-101B-9397-08002B2CF9AE}" pid="26" name="Short Day">
    <vt:lpwstr>09</vt:lpwstr>
  </property>
  <property fmtid="{D5CDD505-2E9C-101B-9397-08002B2CF9AE}" pid="27" name="AP Both">
    <vt:lpwstr>AP Both</vt:lpwstr>
  </property>
  <property fmtid="{D5CDD505-2E9C-101B-9397-08002B2CF9AE}" pid="28" name="Reference #">
    <vt:lpwstr>Reference #</vt:lpwstr>
  </property>
  <property fmtid="{D5CDD505-2E9C-101B-9397-08002B2CF9AE}" pid="29" name="PO Both">
    <vt:lpwstr>DO Both</vt:lpwstr>
  </property>
  <property fmtid="{D5CDD505-2E9C-101B-9397-08002B2CF9AE}" pid="30" name="Full Year">
    <vt:lpwstr>2005</vt:lpwstr>
  </property>
  <property fmtid="{D5CDD505-2E9C-101B-9397-08002B2CF9AE}" pid="31" name="RV Full Name">
    <vt:lpwstr>RV Full Name</vt:lpwstr>
  </property>
  <property fmtid="{D5CDD505-2E9C-101B-9397-08002B2CF9AE}" pid="32" name="RV Both">
    <vt:lpwstr>RV Both</vt:lpwstr>
  </property>
  <property fmtid="{D5CDD505-2E9C-101B-9397-08002B2CF9AE}" pid="33" name="Long Day">
    <vt:lpwstr>Friday</vt:lpwstr>
  </property>
  <property fmtid="{D5CDD505-2E9C-101B-9397-08002B2CF9AE}" pid="34" name="PO Full Name">
    <vt:lpwstr>DO Full Name</vt:lpwstr>
  </property>
  <property fmtid="{D5CDD505-2E9C-101B-9397-08002B2CF9AE}" pid="35" name="Document Title">
    <vt:lpwstr>Document Title</vt:lpwstr>
  </property>
  <property fmtid="{D5CDD505-2E9C-101B-9397-08002B2CF9AE}" pid="36" name="RD Full Name">
    <vt:lpwstr>RD Full Name</vt:lpwstr>
  </property>
</Properties>
</file>