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DE674" w14:textId="77777777" w:rsidR="00DA2199" w:rsidRDefault="00CE3C2C" w:rsidP="00CE3C2C">
      <w:r>
        <w:rPr>
          <w:noProof w:val="0"/>
          <w:sz w:val="32"/>
          <w:szCs w:val="32"/>
        </w:rPr>
        <w:t>Sugar Salem School District #322 seeks to employ and promote highly qualified and competent candidates. The District will permit employment of qualified relatives of current employees as long as the related employee does not participate in making recommendations or decisions affecting the appointment, retention, promotion, demotion, evaluation, salary or work assignments of the related employee; and that one relative does not directly supervise related emplo</w:t>
      </w:r>
      <w:bookmarkStart w:id="0" w:name="_GoBack"/>
      <w:bookmarkEnd w:id="0"/>
      <w:r>
        <w:rPr>
          <w:noProof w:val="0"/>
          <w:sz w:val="32"/>
          <w:szCs w:val="32"/>
        </w:rPr>
        <w:t>yee in any manner.</w:t>
      </w:r>
    </w:p>
    <w:sectPr w:rsidR="00DA2199">
      <w:headerReference w:type="default" r:id="rId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0EFD" w14:textId="77777777" w:rsidR="001B3D2C" w:rsidRDefault="001B3D2C">
      <w:r>
        <w:separator/>
      </w:r>
    </w:p>
  </w:endnote>
  <w:endnote w:type="continuationSeparator" w:id="0">
    <w:p w14:paraId="6A5D9E32" w14:textId="77777777" w:rsidR="001B3D2C" w:rsidRDefault="001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EA172" w14:textId="77777777" w:rsidR="001B3D2C" w:rsidRDefault="001B3D2C">
      <w:r>
        <w:separator/>
      </w:r>
    </w:p>
  </w:footnote>
  <w:footnote w:type="continuationSeparator" w:id="0">
    <w:p w14:paraId="4076AB19" w14:textId="77777777" w:rsidR="001B3D2C" w:rsidRDefault="001B3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F2A7" w14:textId="77777777" w:rsidR="001B3D2C" w:rsidRDefault="001B3D2C">
    <w:pPr>
      <w:pStyle w:val="Header"/>
      <w:jc w:val="right"/>
      <w:rPr>
        <w:lang w:eastAsia="ar-SA"/>
      </w:rPr>
    </w:pPr>
    <w:r>
      <w:rPr>
        <w:lang w:eastAsia="ar-SA"/>
      </w:rPr>
      <w:t xml:space="preserve">  Page </w:t>
    </w:r>
    <w:r>
      <w:rPr>
        <w:lang w:eastAsia="ar-SA"/>
      </w:rPr>
      <w:fldChar w:fldCharType="begin"/>
    </w:r>
    <w:r>
      <w:rPr>
        <w:lang w:eastAsia="ar-SA"/>
      </w:rPr>
      <w:instrText xml:space="preserve"> PAGE </w:instrText>
    </w:r>
    <w:r>
      <w:rPr>
        <w:lang w:eastAsia="ar-SA"/>
      </w:rPr>
      <w:fldChar w:fldCharType="separate"/>
    </w:r>
    <w:r w:rsidR="0099563A">
      <w:rPr>
        <w:lang w:eastAsia="ar-SA"/>
      </w:rPr>
      <w:t>1</w:t>
    </w:r>
    <w:r>
      <w:rPr>
        <w:lang w:eastAsia="ar-SA"/>
      </w:rPr>
      <w:fldChar w:fldCharType="end"/>
    </w:r>
    <w:r>
      <w:rPr>
        <w:lang w:eastAsia="ar-SA"/>
      </w:rPr>
      <w:t xml:space="preserve"> of </w:t>
    </w:r>
    <w:r>
      <w:rPr>
        <w:lang w:eastAsia="ar-SA"/>
      </w:rPr>
      <w:fldChar w:fldCharType="begin"/>
    </w:r>
    <w:r>
      <w:rPr>
        <w:lang w:eastAsia="ar-SA"/>
      </w:rPr>
      <w:instrText xml:space="preserve"> NUMPAGE </w:instrText>
    </w:r>
    <w:r>
      <w:rPr>
        <w:lang w:eastAsia="ar-SA"/>
      </w:rPr>
      <w:fldChar w:fldCharType="separate"/>
    </w:r>
    <w:r>
      <w:rPr>
        <w:lang w:eastAsia="ar-SA"/>
      </w:rPr>
      <w:t>1</w:t>
    </w:r>
    <w:r>
      <w:rPr>
        <w:lang w:eastAsia="ar-SA"/>
      </w:rPr>
      <w:fldChar w:fldCharType="end"/>
    </w:r>
    <w:r>
      <w:rPr>
        <w:lang w:eastAsia="ar-SA"/>
      </w:rPr>
      <w:t xml:space="preserve"> </w:t>
    </w:r>
  </w:p>
  <w:p w14:paraId="24FDDF0A" w14:textId="77777777" w:rsidR="001B3D2C" w:rsidRDefault="001B3D2C">
    <w:pPr>
      <w:pStyle w:val="Header"/>
      <w:rPr>
        <w:lang w:eastAsia="ar-SA"/>
      </w:rPr>
    </w:pPr>
  </w:p>
  <w:p w14:paraId="3A624B8A" w14:textId="77777777" w:rsidR="001B3D2C" w:rsidRDefault="001B3D2C">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67F8BCDB" w14:textId="77777777" w:rsidR="001B3D2C" w:rsidRDefault="001B3D2C">
    <w:pPr>
      <w:tabs>
        <w:tab w:val="left" w:pos="5774"/>
        <w:tab w:val="left" w:pos="6485"/>
        <w:tab w:val="left" w:pos="7218"/>
      </w:tabs>
      <w:rPr>
        <w:lang w:eastAsia="ar-SA"/>
      </w:rPr>
    </w:pPr>
  </w:p>
  <w:p w14:paraId="4C720196" w14:textId="77777777" w:rsidR="001B3D2C" w:rsidRDefault="001B3D2C">
    <w:pPr>
      <w:pStyle w:val="Header"/>
      <w:tabs>
        <w:tab w:val="clear" w:pos="4320"/>
        <w:tab w:val="clear" w:pos="8640"/>
        <w:tab w:val="left" w:pos="5774"/>
        <w:tab w:val="left" w:pos="6485"/>
        <w:tab w:val="left" w:pos="7218"/>
      </w:tabs>
      <w:rPr>
        <w:lang w:eastAsia="ar-SA"/>
      </w:rPr>
    </w:pPr>
    <w:r>
      <w:rPr>
        <w:lang w:eastAsia="ar-SA"/>
      </w:rPr>
      <w:t>TITLE: Nepotism</w:t>
    </w:r>
    <w:r>
      <w:rPr>
        <w:lang w:eastAsia="ar-SA"/>
      </w:rPr>
      <w:tab/>
      <w:t>NUMBER:</w:t>
    </w:r>
    <w:r>
      <w:rPr>
        <w:lang w:eastAsia="ar-SA"/>
      </w:rPr>
      <w:tab/>
      <w:t>5750</w:t>
    </w:r>
  </w:p>
  <w:p w14:paraId="4CB3C423" w14:textId="77777777" w:rsidR="001B3D2C" w:rsidRDefault="001B3D2C">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January 2012</w:t>
    </w:r>
  </w:p>
  <w:p w14:paraId="27785B17" w14:textId="77777777" w:rsidR="001B3D2C" w:rsidRDefault="001B3D2C">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r>
  </w:p>
  <w:p w14:paraId="4F4B5C2B" w14:textId="77777777" w:rsidR="001B3D2C" w:rsidRDefault="001B3D2C">
    <w:pPr>
      <w:pStyle w:val="Header"/>
      <w:tabs>
        <w:tab w:val="clear" w:pos="4320"/>
        <w:tab w:val="clear" w:pos="8640"/>
        <w:tab w:val="left" w:pos="5774"/>
        <w:tab w:val="left" w:pos="6485"/>
        <w:tab w:val="left" w:pos="7218"/>
      </w:tabs>
      <w:rPr>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C"/>
    <w:rsid w:val="001B3D2C"/>
    <w:rsid w:val="00534E3C"/>
    <w:rsid w:val="007E66FF"/>
    <w:rsid w:val="0082753F"/>
    <w:rsid w:val="009148F3"/>
    <w:rsid w:val="0099563A"/>
    <w:rsid w:val="00CE3C2C"/>
    <w:rsid w:val="00DA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5D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0</TotalTime>
  <Pages>1</Pages>
  <Words>71</Words>
  <Characters>410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V.  Dunn</cp:lastModifiedBy>
  <cp:revision>3</cp:revision>
  <cp:lastPrinted>2011-12-02T23:38:00Z</cp:lastPrinted>
  <dcterms:created xsi:type="dcterms:W3CDTF">2011-12-02T23:38:00Z</dcterms:created>
  <dcterms:modified xsi:type="dcterms:W3CDTF">2011-12-02T23:54:00Z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