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6CBCF" w14:textId="2F0FF4F0" w:rsidR="00776092" w:rsidRPr="002C51C7" w:rsidRDefault="00220BC4" w:rsidP="00C7255C">
      <w:pPr>
        <w:rPr>
          <w:rFonts w:ascii="Times New Roman" w:hAnsi="Times New Roman" w:cs="Times New Roman"/>
          <w:sz w:val="20"/>
          <w:szCs w:val="20"/>
        </w:rPr>
      </w:pPr>
      <w:r w:rsidRPr="002C51C7">
        <w:rPr>
          <w:rFonts w:ascii="Times New Roman" w:hAnsi="Times New Roman" w:cs="Times New Roman"/>
          <w:sz w:val="20"/>
          <w:szCs w:val="20"/>
        </w:rPr>
        <w:t xml:space="preserve">DESIRED </w:t>
      </w:r>
      <w:r w:rsidR="00776092" w:rsidRPr="002C51C7">
        <w:rPr>
          <w:rFonts w:ascii="Times New Roman" w:hAnsi="Times New Roman" w:cs="Times New Roman"/>
          <w:sz w:val="20"/>
          <w:szCs w:val="20"/>
        </w:rPr>
        <w:t>QUALIFICATIONS:</w:t>
      </w:r>
    </w:p>
    <w:p w14:paraId="62D5C7D9" w14:textId="42C504B4" w:rsidR="00776092" w:rsidRPr="002C51C7" w:rsidRDefault="00776092" w:rsidP="00C2171C">
      <w:pPr>
        <w:pStyle w:val="ListParagraph"/>
        <w:numPr>
          <w:ilvl w:val="0"/>
          <w:numId w:val="4"/>
        </w:numPr>
        <w:rPr>
          <w:rFonts w:ascii="Times New Roman" w:hAnsi="Times New Roman" w:cs="Times New Roman"/>
          <w:sz w:val="20"/>
          <w:szCs w:val="20"/>
        </w:rPr>
      </w:pPr>
      <w:r w:rsidRPr="002C51C7">
        <w:rPr>
          <w:rFonts w:ascii="Times New Roman" w:hAnsi="Times New Roman" w:cs="Times New Roman"/>
          <w:sz w:val="20"/>
          <w:szCs w:val="20"/>
        </w:rPr>
        <w:t xml:space="preserve">High School Diploma </w:t>
      </w:r>
      <w:r w:rsidR="00B469B7">
        <w:rPr>
          <w:rFonts w:ascii="Times New Roman" w:hAnsi="Times New Roman" w:cs="Times New Roman"/>
          <w:sz w:val="20"/>
          <w:szCs w:val="20"/>
        </w:rPr>
        <w:t xml:space="preserve">- </w:t>
      </w:r>
      <w:r w:rsidRPr="002C51C7">
        <w:rPr>
          <w:rFonts w:ascii="Times New Roman" w:hAnsi="Times New Roman" w:cs="Times New Roman"/>
          <w:sz w:val="20"/>
          <w:szCs w:val="20"/>
        </w:rPr>
        <w:t>2 years of advanced training beyond high school desired but not required.</w:t>
      </w:r>
    </w:p>
    <w:p w14:paraId="3E60AF37" w14:textId="695581D0" w:rsidR="00776092" w:rsidRPr="002C51C7" w:rsidRDefault="00C954D2" w:rsidP="00C2171C">
      <w:pPr>
        <w:pStyle w:val="ListParagraph"/>
        <w:numPr>
          <w:ilvl w:val="0"/>
          <w:numId w:val="4"/>
        </w:numPr>
        <w:rPr>
          <w:rFonts w:ascii="Times New Roman" w:hAnsi="Times New Roman" w:cs="Times New Roman"/>
          <w:sz w:val="20"/>
          <w:szCs w:val="20"/>
        </w:rPr>
      </w:pPr>
      <w:r w:rsidRPr="002C51C7">
        <w:rPr>
          <w:rFonts w:ascii="Times New Roman" w:hAnsi="Times New Roman" w:cs="Times New Roman"/>
          <w:sz w:val="20"/>
          <w:szCs w:val="20"/>
        </w:rPr>
        <w:t>Two</w:t>
      </w:r>
      <w:r w:rsidR="00776092" w:rsidRPr="002C51C7">
        <w:rPr>
          <w:rFonts w:ascii="Times New Roman" w:hAnsi="Times New Roman" w:cs="Times New Roman"/>
          <w:sz w:val="20"/>
          <w:szCs w:val="20"/>
        </w:rPr>
        <w:t xml:space="preserve"> years of prior experience working in payroll, benefits analysis, contracts, and general fiscal personnel work.</w:t>
      </w:r>
    </w:p>
    <w:p w14:paraId="1E2EB397" w14:textId="1061FB22" w:rsidR="00776092" w:rsidRPr="002C51C7" w:rsidRDefault="00776092" w:rsidP="00C2171C">
      <w:pPr>
        <w:pStyle w:val="ListParagraph"/>
        <w:numPr>
          <w:ilvl w:val="0"/>
          <w:numId w:val="4"/>
        </w:numPr>
        <w:rPr>
          <w:rFonts w:ascii="Times New Roman" w:hAnsi="Times New Roman" w:cs="Times New Roman"/>
          <w:sz w:val="20"/>
          <w:szCs w:val="20"/>
        </w:rPr>
      </w:pPr>
      <w:r w:rsidRPr="002C51C7">
        <w:rPr>
          <w:rFonts w:ascii="Times New Roman" w:hAnsi="Times New Roman" w:cs="Times New Roman"/>
          <w:sz w:val="20"/>
          <w:szCs w:val="20"/>
        </w:rPr>
        <w:t xml:space="preserve">Ability to use the 3M Accounting Software; and other computer programs such as Word and Excel.  </w:t>
      </w:r>
    </w:p>
    <w:p w14:paraId="3C7BDCE0" w14:textId="77777777" w:rsidR="00B469B7" w:rsidRDefault="00776092" w:rsidP="00C2171C">
      <w:pPr>
        <w:pStyle w:val="ListParagraph"/>
        <w:numPr>
          <w:ilvl w:val="0"/>
          <w:numId w:val="4"/>
        </w:numPr>
        <w:rPr>
          <w:rFonts w:ascii="Times New Roman" w:hAnsi="Times New Roman" w:cs="Times New Roman"/>
          <w:sz w:val="20"/>
          <w:szCs w:val="20"/>
        </w:rPr>
      </w:pPr>
      <w:r w:rsidRPr="002C51C7">
        <w:rPr>
          <w:rFonts w:ascii="Times New Roman" w:hAnsi="Times New Roman" w:cs="Times New Roman"/>
          <w:sz w:val="20"/>
          <w:szCs w:val="20"/>
        </w:rPr>
        <w:t xml:space="preserve">Excellent clerical and English skills. </w:t>
      </w:r>
    </w:p>
    <w:p w14:paraId="7F00AA28" w14:textId="77777777" w:rsidR="00B469B7" w:rsidRDefault="00B469B7" w:rsidP="00C2171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Proficient usage of 10 key.</w:t>
      </w:r>
    </w:p>
    <w:p w14:paraId="00AC5CD5" w14:textId="578CB6B1" w:rsidR="00776092" w:rsidRPr="002C51C7" w:rsidRDefault="00B469B7" w:rsidP="00C2171C">
      <w:pPr>
        <w:pStyle w:val="ListParagraph"/>
        <w:numPr>
          <w:ilvl w:val="0"/>
          <w:numId w:val="4"/>
        </w:numPr>
        <w:rPr>
          <w:rFonts w:ascii="Times New Roman" w:hAnsi="Times New Roman" w:cs="Times New Roman"/>
          <w:sz w:val="20"/>
          <w:szCs w:val="20"/>
        </w:rPr>
      </w:pPr>
      <w:r w:rsidRPr="002C51C7">
        <w:rPr>
          <w:rFonts w:ascii="Times New Roman" w:hAnsi="Times New Roman" w:cs="Times New Roman"/>
          <w:sz w:val="20"/>
          <w:szCs w:val="20"/>
        </w:rPr>
        <w:t>Inputs data at not less than 50 wpm.</w:t>
      </w:r>
    </w:p>
    <w:p w14:paraId="6F721AF6" w14:textId="29988747" w:rsidR="00776092" w:rsidRPr="002C51C7" w:rsidRDefault="00776092" w:rsidP="00C2171C">
      <w:pPr>
        <w:pStyle w:val="ListParagraph"/>
        <w:numPr>
          <w:ilvl w:val="0"/>
          <w:numId w:val="4"/>
        </w:numPr>
        <w:rPr>
          <w:rFonts w:ascii="Times New Roman" w:hAnsi="Times New Roman" w:cs="Times New Roman"/>
          <w:sz w:val="20"/>
          <w:szCs w:val="20"/>
        </w:rPr>
      </w:pPr>
      <w:r w:rsidRPr="002C51C7">
        <w:rPr>
          <w:rFonts w:ascii="Times New Roman" w:hAnsi="Times New Roman" w:cs="Times New Roman"/>
          <w:sz w:val="20"/>
          <w:szCs w:val="20"/>
        </w:rPr>
        <w:t>A working knowledge of retirement schedules; social security; health care systems; insurance plans; professional contract administration.</w:t>
      </w:r>
      <w:bookmarkStart w:id="0" w:name="_GoBack"/>
      <w:bookmarkEnd w:id="0"/>
    </w:p>
    <w:p w14:paraId="05EABBEF" w14:textId="77777777" w:rsidR="00776092" w:rsidRPr="002C51C7" w:rsidRDefault="00776092" w:rsidP="00C7255C">
      <w:pPr>
        <w:rPr>
          <w:rFonts w:ascii="Times New Roman" w:hAnsi="Times New Roman" w:cs="Times New Roman"/>
          <w:sz w:val="20"/>
          <w:szCs w:val="20"/>
        </w:rPr>
      </w:pPr>
      <w:r w:rsidRPr="002C51C7">
        <w:rPr>
          <w:rFonts w:ascii="Times New Roman" w:hAnsi="Times New Roman" w:cs="Times New Roman"/>
          <w:sz w:val="20"/>
          <w:szCs w:val="20"/>
        </w:rPr>
        <w:t>REPORTS TO:</w:t>
      </w:r>
    </w:p>
    <w:p w14:paraId="256445E1" w14:textId="655D0CCF" w:rsidR="00776092" w:rsidRPr="002C51C7" w:rsidRDefault="00776092" w:rsidP="00FA6680">
      <w:pPr>
        <w:ind w:left="720"/>
        <w:rPr>
          <w:rFonts w:ascii="Times New Roman" w:hAnsi="Times New Roman" w:cs="Times New Roman"/>
          <w:sz w:val="20"/>
          <w:szCs w:val="20"/>
        </w:rPr>
      </w:pPr>
      <w:r w:rsidRPr="002C51C7">
        <w:rPr>
          <w:rFonts w:ascii="Times New Roman" w:hAnsi="Times New Roman" w:cs="Times New Roman"/>
          <w:sz w:val="20"/>
          <w:szCs w:val="20"/>
        </w:rPr>
        <w:t>Superintendent, maintains a functional relationship with the Business Manager and Director of Curriculum.</w:t>
      </w:r>
    </w:p>
    <w:p w14:paraId="12D99611" w14:textId="77777777" w:rsidR="00776092" w:rsidRPr="002C51C7" w:rsidRDefault="00776092" w:rsidP="00C7255C">
      <w:pPr>
        <w:rPr>
          <w:rFonts w:ascii="Times New Roman" w:hAnsi="Times New Roman" w:cs="Times New Roman"/>
          <w:sz w:val="20"/>
          <w:szCs w:val="20"/>
        </w:rPr>
      </w:pPr>
      <w:r w:rsidRPr="002C51C7">
        <w:rPr>
          <w:rFonts w:ascii="Times New Roman" w:hAnsi="Times New Roman" w:cs="Times New Roman"/>
          <w:sz w:val="20"/>
          <w:szCs w:val="20"/>
        </w:rPr>
        <w:t xml:space="preserve">JOB GOAL: </w:t>
      </w:r>
    </w:p>
    <w:p w14:paraId="10396357" w14:textId="3DC15D81" w:rsidR="00776092" w:rsidRPr="002C51C7" w:rsidRDefault="00776092" w:rsidP="00FA6680">
      <w:pPr>
        <w:ind w:left="720"/>
        <w:rPr>
          <w:rFonts w:ascii="Times New Roman" w:hAnsi="Times New Roman" w:cs="Times New Roman"/>
          <w:sz w:val="20"/>
          <w:szCs w:val="20"/>
        </w:rPr>
      </w:pPr>
      <w:r w:rsidRPr="002C51C7">
        <w:rPr>
          <w:rFonts w:ascii="Times New Roman" w:hAnsi="Times New Roman" w:cs="Times New Roman"/>
          <w:sz w:val="20"/>
          <w:szCs w:val="20"/>
        </w:rPr>
        <w:t>To  maintain  high employee morale by  prompt  and  accurate handling  of  all matters regarding payroll  and  associated benefits.</w:t>
      </w:r>
    </w:p>
    <w:p w14:paraId="04A4B6A2" w14:textId="66A7BAB5" w:rsidR="00776092" w:rsidRPr="002C51C7" w:rsidRDefault="00776092" w:rsidP="00C7255C">
      <w:pPr>
        <w:rPr>
          <w:rFonts w:ascii="Times New Roman" w:hAnsi="Times New Roman" w:cs="Times New Roman"/>
          <w:sz w:val="20"/>
          <w:szCs w:val="20"/>
        </w:rPr>
      </w:pPr>
      <w:r w:rsidRPr="002C51C7">
        <w:rPr>
          <w:rFonts w:ascii="Times New Roman" w:hAnsi="Times New Roman" w:cs="Times New Roman"/>
          <w:sz w:val="20"/>
          <w:szCs w:val="20"/>
        </w:rPr>
        <w:t>JOB DUTIES:</w:t>
      </w:r>
      <w:r w:rsidRPr="002C51C7">
        <w:rPr>
          <w:rFonts w:ascii="Times New Roman" w:hAnsi="Times New Roman" w:cs="Times New Roman"/>
          <w:sz w:val="20"/>
          <w:szCs w:val="20"/>
        </w:rPr>
        <w:tab/>
      </w:r>
    </w:p>
    <w:p w14:paraId="5F55D44E" w14:textId="33F5343A" w:rsidR="00C7255C" w:rsidRPr="002C51C7" w:rsidRDefault="00C7255C"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Generates classified and miscellaneous payroll and related disbursements (e.g. checks and direct deposits, tax deposits, benefits checks, voluntary deductions, etc.) for the purpose of distributing payroll in both manual or electronic format in accordance with published schedule.</w:t>
      </w:r>
    </w:p>
    <w:p w14:paraId="15F4DC54" w14:textId="0B3AA133" w:rsidR="00C7255C" w:rsidRPr="002C51C7" w:rsidRDefault="00C7255C"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Maintains a variety of fiscal information, files and records (e.g. payroll, employee attendance, employee contracts, withholding, voluntary deductions, early release funds, etc.) for the purpose of documenting activities, providing written reference, conveying information and/or complying with financial, legal and administrative requirements.</w:t>
      </w:r>
    </w:p>
    <w:p w14:paraId="0099947D" w14:textId="051B6088" w:rsidR="00C7255C" w:rsidRPr="002C51C7" w:rsidRDefault="00C7255C"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Prepares a variety of reports (e.g. quarterly and annual reports, workers comp support, unemployment transmittals, savings bond program, etc.) for the purpose of responding to requests, providing written reference and/or conveying information.</w:t>
      </w:r>
    </w:p>
    <w:p w14:paraId="10FB0D06" w14:textId="56B24BB7" w:rsidR="00C7255C" w:rsidRPr="002C51C7" w:rsidRDefault="00C7255C"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Responds to inquiries regarding procedures and requirements (e.g. payroll procedures, record keeping requirements, interpretation of leave policies, wage garnishments, savings, contributions, direct deposits, etc.) for the purpose of ensuring payroll procedures are administered in accordance with the department’s overall objectives and legal requirements.</w:t>
      </w:r>
    </w:p>
    <w:p w14:paraId="7E1E82A4" w14:textId="1C11E75C" w:rsidR="00776092" w:rsidRPr="002C51C7" w:rsidRDefault="006049C4"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P</w:t>
      </w:r>
      <w:r w:rsidR="00776092" w:rsidRPr="002C51C7">
        <w:rPr>
          <w:rFonts w:ascii="Times New Roman" w:hAnsi="Times New Roman" w:cs="Times New Roman"/>
          <w:sz w:val="20"/>
          <w:szCs w:val="20"/>
        </w:rPr>
        <w:t>repares professiona</w:t>
      </w:r>
      <w:r w:rsidRPr="002C51C7">
        <w:rPr>
          <w:rFonts w:ascii="Times New Roman" w:hAnsi="Times New Roman" w:cs="Times New Roman"/>
          <w:sz w:val="20"/>
          <w:szCs w:val="20"/>
        </w:rPr>
        <w:t>l and support service contracts in accordance with approved salary schedules,</w:t>
      </w:r>
    </w:p>
    <w:p w14:paraId="7386CEE7" w14:textId="77777777" w:rsidR="00776092" w:rsidRPr="002C51C7" w:rsidRDefault="00776092"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Prepares reports required by the State Superintendent, Social Security, Insurance Companies, Retirement and other fiscal reports associated with personnel administration.</w:t>
      </w:r>
    </w:p>
    <w:p w14:paraId="15BC618A" w14:textId="17901109" w:rsidR="00776092" w:rsidRPr="002C51C7" w:rsidRDefault="0073734C"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Relates to the D</w:t>
      </w:r>
      <w:r w:rsidR="00776092" w:rsidRPr="002C51C7">
        <w:rPr>
          <w:rFonts w:ascii="Times New Roman" w:hAnsi="Times New Roman" w:cs="Times New Roman"/>
          <w:sz w:val="20"/>
          <w:szCs w:val="20"/>
        </w:rPr>
        <w:t>istrict auditor and provides data required for the annual audit.</w:t>
      </w:r>
    </w:p>
    <w:p w14:paraId="76F6BB14" w14:textId="77777777" w:rsidR="00776092" w:rsidRPr="002C51C7" w:rsidRDefault="00776092"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Maintains all leave records and sees that they are kept in accordance with Board Policy.</w:t>
      </w:r>
    </w:p>
    <w:p w14:paraId="7273E732" w14:textId="77777777" w:rsidR="00776092" w:rsidRPr="002C51C7" w:rsidRDefault="00776092"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Prepares and distributes annual tax and retirement status reports.</w:t>
      </w:r>
    </w:p>
    <w:p w14:paraId="407E7018" w14:textId="77777777" w:rsidR="000F1DE4" w:rsidRPr="002C51C7" w:rsidRDefault="000F1DE4" w:rsidP="00C2171C">
      <w:pPr>
        <w:pStyle w:val="ListParagraph"/>
        <w:numPr>
          <w:ilvl w:val="0"/>
          <w:numId w:val="6"/>
        </w:numPr>
        <w:autoSpaceDE w:val="0"/>
        <w:autoSpaceDN w:val="0"/>
        <w:adjustRightInd w:val="0"/>
        <w:rPr>
          <w:rFonts w:ascii="Times New Roman" w:hAnsi="Times New Roman" w:cs="Times New Roman"/>
          <w:sz w:val="20"/>
          <w:szCs w:val="20"/>
        </w:rPr>
      </w:pPr>
      <w:r w:rsidRPr="002C51C7">
        <w:rPr>
          <w:rFonts w:ascii="Times New Roman" w:hAnsi="Times New Roman" w:cs="Times New Roman"/>
          <w:sz w:val="20"/>
          <w:szCs w:val="20"/>
        </w:rPr>
        <w:t>Assists employees, beneficiaries, and/or insurance providers for the purpose of verifying eligibility, conveying information and processing claims.</w:t>
      </w:r>
    </w:p>
    <w:p w14:paraId="6B3D2DCB" w14:textId="77777777" w:rsidR="000F1DE4" w:rsidRPr="002C51C7" w:rsidRDefault="000F1DE4" w:rsidP="00C2171C">
      <w:pPr>
        <w:pStyle w:val="ListParagraph"/>
        <w:numPr>
          <w:ilvl w:val="0"/>
          <w:numId w:val="6"/>
        </w:numPr>
        <w:autoSpaceDE w:val="0"/>
        <w:autoSpaceDN w:val="0"/>
        <w:adjustRightInd w:val="0"/>
        <w:rPr>
          <w:rFonts w:ascii="Times New Roman" w:hAnsi="Times New Roman" w:cs="Times New Roman"/>
          <w:sz w:val="20"/>
          <w:szCs w:val="20"/>
        </w:rPr>
      </w:pPr>
      <w:r w:rsidRPr="002C51C7">
        <w:rPr>
          <w:rFonts w:ascii="Times New Roman" w:hAnsi="Times New Roman" w:cs="Times New Roman"/>
          <w:sz w:val="20"/>
          <w:szCs w:val="20"/>
        </w:rPr>
        <w:t>Audits and reconciles a variety of  benefit information (e.g. payroll deductions, voluntary insurance billings, self-funded benefits program budgets, etc.) for the purpose of accurately compensating employees and ensuring compliance with all established accounting and insurance regulations.</w:t>
      </w:r>
    </w:p>
    <w:p w14:paraId="5AA4C0D6" w14:textId="77777777" w:rsidR="000F1DE4" w:rsidRPr="002C51C7" w:rsidRDefault="000F1DE4" w:rsidP="00C2171C">
      <w:pPr>
        <w:pStyle w:val="ListParagraph"/>
        <w:numPr>
          <w:ilvl w:val="0"/>
          <w:numId w:val="6"/>
        </w:numPr>
        <w:autoSpaceDE w:val="0"/>
        <w:autoSpaceDN w:val="0"/>
        <w:adjustRightInd w:val="0"/>
        <w:rPr>
          <w:rFonts w:ascii="Times New Roman" w:hAnsi="Times New Roman" w:cs="Times New Roman"/>
          <w:sz w:val="20"/>
          <w:szCs w:val="20"/>
        </w:rPr>
      </w:pPr>
      <w:r w:rsidRPr="002C51C7">
        <w:rPr>
          <w:rFonts w:ascii="Times New Roman" w:hAnsi="Times New Roman" w:cs="Times New Roman"/>
          <w:sz w:val="20"/>
          <w:szCs w:val="20"/>
        </w:rPr>
        <w:t>Distributes documents (e.g. open enrollment packets, new/change forms, fringe benefit packages, flyers, identification cards, etc.) for the purpose of providing information and proof of insurance coverage.</w:t>
      </w:r>
    </w:p>
    <w:p w14:paraId="33379BE1" w14:textId="77777777" w:rsidR="000F1DE4" w:rsidRPr="002C51C7" w:rsidRDefault="000F1DE4" w:rsidP="00C2171C">
      <w:pPr>
        <w:pStyle w:val="ListParagraph"/>
        <w:numPr>
          <w:ilvl w:val="0"/>
          <w:numId w:val="6"/>
        </w:numPr>
        <w:autoSpaceDE w:val="0"/>
        <w:autoSpaceDN w:val="0"/>
        <w:adjustRightInd w:val="0"/>
        <w:rPr>
          <w:rFonts w:ascii="Times New Roman" w:hAnsi="Times New Roman" w:cs="Times New Roman"/>
          <w:sz w:val="20"/>
          <w:szCs w:val="20"/>
        </w:rPr>
      </w:pPr>
      <w:r w:rsidRPr="002C51C7">
        <w:rPr>
          <w:rFonts w:ascii="Times New Roman" w:hAnsi="Times New Roman" w:cs="Times New Roman"/>
          <w:sz w:val="20"/>
          <w:szCs w:val="20"/>
        </w:rPr>
        <w:t>Maintains files and records pertaining to employee benefits (e.g. leave of absence records, applications, revolving accounts, etc.) for the purpose of accurately compensating employees and ensuring and up-to-date reference and audit trail.</w:t>
      </w:r>
    </w:p>
    <w:p w14:paraId="4B3E7B5F" w14:textId="67B40E37" w:rsidR="000F1DE4" w:rsidRPr="002C51C7" w:rsidRDefault="000F1DE4" w:rsidP="00C2171C">
      <w:pPr>
        <w:pStyle w:val="ListParagraph"/>
        <w:numPr>
          <w:ilvl w:val="0"/>
          <w:numId w:val="6"/>
        </w:numPr>
        <w:autoSpaceDE w:val="0"/>
        <w:autoSpaceDN w:val="0"/>
        <w:adjustRightInd w:val="0"/>
        <w:rPr>
          <w:rFonts w:ascii="Times New Roman" w:hAnsi="Times New Roman" w:cs="Times New Roman"/>
          <w:sz w:val="20"/>
          <w:szCs w:val="20"/>
        </w:rPr>
      </w:pPr>
      <w:r w:rsidRPr="002C51C7">
        <w:rPr>
          <w:rFonts w:ascii="Times New Roman" w:hAnsi="Times New Roman" w:cs="Times New Roman"/>
          <w:sz w:val="20"/>
          <w:szCs w:val="20"/>
        </w:rPr>
        <w:lastRenderedPageBreak/>
        <w:t>Organizes and administers employee benefits communications processes (e.g. new employee orientations, benefits fairs, written and electric employee communications, open enrollment periods, etc.</w:t>
      </w:r>
      <w:r w:rsidR="0073734C" w:rsidRPr="002C51C7">
        <w:rPr>
          <w:rFonts w:ascii="Times New Roman" w:hAnsi="Times New Roman" w:cs="Times New Roman"/>
          <w:sz w:val="20"/>
          <w:szCs w:val="20"/>
        </w:rPr>
        <w:t xml:space="preserve">) for the purpose of receiving </w:t>
      </w:r>
      <w:r w:rsidRPr="002C51C7">
        <w:rPr>
          <w:rFonts w:ascii="Times New Roman" w:hAnsi="Times New Roman" w:cs="Times New Roman"/>
          <w:sz w:val="20"/>
          <w:szCs w:val="20"/>
        </w:rPr>
        <w:t>and/or conveying information processing applications.</w:t>
      </w:r>
    </w:p>
    <w:p w14:paraId="7432526F" w14:textId="77777777" w:rsidR="000F1DE4" w:rsidRPr="002C51C7" w:rsidRDefault="000F1DE4" w:rsidP="00C2171C">
      <w:pPr>
        <w:pStyle w:val="ListParagraph"/>
        <w:numPr>
          <w:ilvl w:val="0"/>
          <w:numId w:val="6"/>
        </w:numPr>
        <w:autoSpaceDE w:val="0"/>
        <w:autoSpaceDN w:val="0"/>
        <w:adjustRightInd w:val="0"/>
        <w:rPr>
          <w:rFonts w:ascii="Times New Roman" w:hAnsi="Times New Roman" w:cs="Times New Roman"/>
          <w:sz w:val="20"/>
          <w:szCs w:val="20"/>
        </w:rPr>
      </w:pPr>
      <w:r w:rsidRPr="002C51C7">
        <w:rPr>
          <w:rFonts w:ascii="Times New Roman" w:hAnsi="Times New Roman" w:cs="Times New Roman"/>
          <w:sz w:val="20"/>
          <w:szCs w:val="20"/>
        </w:rPr>
        <w:t xml:space="preserve">Prepares and/or processes a wide variety of written materials (e.g. reports, memos, letters, employee benefits forms, enrollment changes, etc.) for the purpose of documenting activities, providing written reference, conveying information and/or ensuring that established accounting communicating with diverse groups; meeting deadlines and schedules; working with detail information/data; being attentive to detail, and maintaining confidentiality. </w:t>
      </w:r>
    </w:p>
    <w:p w14:paraId="63796FF5" w14:textId="629DE44F" w:rsidR="00965C71" w:rsidRPr="002C51C7" w:rsidRDefault="0073734C"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Is</w:t>
      </w:r>
      <w:r w:rsidR="00965C71" w:rsidRPr="002C51C7">
        <w:rPr>
          <w:rFonts w:ascii="Times New Roman" w:hAnsi="Times New Roman" w:cs="Times New Roman"/>
          <w:sz w:val="20"/>
          <w:szCs w:val="20"/>
        </w:rPr>
        <w:t xml:space="preserve"> in attendance during the regular work hours of 8:00 am to 4:30 pm with a one half hour lunch break, Monday through Friday, or at other times as needed.</w:t>
      </w:r>
    </w:p>
    <w:p w14:paraId="12347687" w14:textId="375C40CC" w:rsidR="00220BC4" w:rsidRPr="002C51C7" w:rsidRDefault="00220BC4"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Complete required Federal and State Tax reports.</w:t>
      </w:r>
    </w:p>
    <w:p w14:paraId="6C23E02E" w14:textId="4161F346" w:rsidR="00220BC4" w:rsidRPr="002C51C7" w:rsidRDefault="00220BC4"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Complete the multi worksite</w:t>
      </w:r>
      <w:r w:rsidR="00017FE3" w:rsidRPr="002C51C7">
        <w:rPr>
          <w:rFonts w:ascii="Times New Roman" w:hAnsi="Times New Roman" w:cs="Times New Roman"/>
          <w:sz w:val="20"/>
          <w:szCs w:val="20"/>
        </w:rPr>
        <w:t xml:space="preserve"> and wage</w:t>
      </w:r>
      <w:r w:rsidRPr="002C51C7">
        <w:rPr>
          <w:rFonts w:ascii="Times New Roman" w:hAnsi="Times New Roman" w:cs="Times New Roman"/>
          <w:sz w:val="20"/>
          <w:szCs w:val="20"/>
        </w:rPr>
        <w:t xml:space="preserve"> report</w:t>
      </w:r>
      <w:r w:rsidR="00017FE3" w:rsidRPr="002C51C7">
        <w:rPr>
          <w:rFonts w:ascii="Times New Roman" w:hAnsi="Times New Roman" w:cs="Times New Roman"/>
          <w:sz w:val="20"/>
          <w:szCs w:val="20"/>
        </w:rPr>
        <w:t>s.</w:t>
      </w:r>
    </w:p>
    <w:p w14:paraId="4AE11283" w14:textId="77777777" w:rsidR="0003748C" w:rsidRPr="002C51C7" w:rsidRDefault="0003748C"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Insurance</w:t>
      </w:r>
    </w:p>
    <w:p w14:paraId="2DC240E4" w14:textId="77777777" w:rsidR="0003748C" w:rsidRPr="002C51C7" w:rsidRDefault="00017FE3" w:rsidP="0003748C">
      <w:pPr>
        <w:pStyle w:val="ListParagraph"/>
        <w:numPr>
          <w:ilvl w:val="1"/>
          <w:numId w:val="6"/>
        </w:numPr>
        <w:rPr>
          <w:rFonts w:ascii="Times New Roman" w:hAnsi="Times New Roman" w:cs="Times New Roman"/>
          <w:sz w:val="20"/>
          <w:szCs w:val="20"/>
        </w:rPr>
      </w:pPr>
      <w:r w:rsidRPr="002C51C7">
        <w:rPr>
          <w:rFonts w:ascii="Times New Roman" w:hAnsi="Times New Roman" w:cs="Times New Roman"/>
          <w:sz w:val="20"/>
          <w:szCs w:val="20"/>
        </w:rPr>
        <w:t>Lead and focus Insurance Committee work</w:t>
      </w:r>
    </w:p>
    <w:p w14:paraId="7FA45FCB" w14:textId="77777777" w:rsidR="0003748C" w:rsidRPr="002C51C7" w:rsidRDefault="00017FE3" w:rsidP="0003748C">
      <w:pPr>
        <w:pStyle w:val="ListParagraph"/>
        <w:numPr>
          <w:ilvl w:val="1"/>
          <w:numId w:val="6"/>
        </w:numPr>
        <w:rPr>
          <w:rFonts w:ascii="Times New Roman" w:hAnsi="Times New Roman" w:cs="Times New Roman"/>
          <w:sz w:val="20"/>
          <w:szCs w:val="20"/>
        </w:rPr>
      </w:pPr>
      <w:r w:rsidRPr="002C51C7">
        <w:rPr>
          <w:rFonts w:ascii="Times New Roman" w:hAnsi="Times New Roman" w:cs="Times New Roman"/>
          <w:sz w:val="20"/>
          <w:szCs w:val="20"/>
        </w:rPr>
        <w:t>e</w:t>
      </w:r>
      <w:r w:rsidR="006C407E" w:rsidRPr="002C51C7">
        <w:rPr>
          <w:rFonts w:ascii="Times New Roman" w:hAnsi="Times New Roman" w:cs="Times New Roman"/>
          <w:sz w:val="20"/>
          <w:szCs w:val="20"/>
        </w:rPr>
        <w:t xml:space="preserve">xamination of rates, plans, </w:t>
      </w:r>
      <w:r w:rsidRPr="002C51C7">
        <w:rPr>
          <w:rFonts w:ascii="Times New Roman" w:hAnsi="Times New Roman" w:cs="Times New Roman"/>
          <w:sz w:val="20"/>
          <w:szCs w:val="20"/>
        </w:rPr>
        <w:t>emplo</w:t>
      </w:r>
      <w:r w:rsidR="006C407E" w:rsidRPr="002C51C7">
        <w:rPr>
          <w:rFonts w:ascii="Times New Roman" w:hAnsi="Times New Roman" w:cs="Times New Roman"/>
          <w:sz w:val="20"/>
          <w:szCs w:val="20"/>
        </w:rPr>
        <w:t>yee/employer insurance concerns</w:t>
      </w:r>
    </w:p>
    <w:p w14:paraId="7AF919DB" w14:textId="6A2D93F6" w:rsidR="00017FE3" w:rsidRPr="002C51C7" w:rsidRDefault="006C407E" w:rsidP="0003748C">
      <w:pPr>
        <w:pStyle w:val="ListParagraph"/>
        <w:numPr>
          <w:ilvl w:val="1"/>
          <w:numId w:val="6"/>
        </w:numPr>
        <w:rPr>
          <w:rFonts w:ascii="Times New Roman" w:hAnsi="Times New Roman" w:cs="Times New Roman"/>
          <w:sz w:val="20"/>
          <w:szCs w:val="20"/>
        </w:rPr>
      </w:pPr>
      <w:r w:rsidRPr="002C51C7">
        <w:rPr>
          <w:rFonts w:ascii="Times New Roman" w:hAnsi="Times New Roman" w:cs="Times New Roman"/>
          <w:sz w:val="20"/>
          <w:szCs w:val="20"/>
        </w:rPr>
        <w:t>liaison to insurance companies and brokers.</w:t>
      </w:r>
    </w:p>
    <w:p w14:paraId="71923DAC" w14:textId="385475BA" w:rsidR="0003748C" w:rsidRPr="002C51C7" w:rsidRDefault="0003748C" w:rsidP="0003748C">
      <w:pPr>
        <w:pStyle w:val="ListParagraph"/>
        <w:numPr>
          <w:ilvl w:val="1"/>
          <w:numId w:val="6"/>
        </w:numPr>
        <w:rPr>
          <w:rFonts w:ascii="Times New Roman" w:hAnsi="Times New Roman" w:cs="Times New Roman"/>
          <w:sz w:val="20"/>
          <w:szCs w:val="20"/>
        </w:rPr>
      </w:pPr>
      <w:r w:rsidRPr="002C51C7">
        <w:rPr>
          <w:rFonts w:ascii="Times New Roman" w:hAnsi="Times New Roman" w:cs="Times New Roman"/>
          <w:sz w:val="20"/>
          <w:szCs w:val="20"/>
        </w:rPr>
        <w:t>All other work related to insurance.</w:t>
      </w:r>
    </w:p>
    <w:p w14:paraId="65731303" w14:textId="36EC66BD" w:rsidR="006C407E" w:rsidRPr="002C51C7" w:rsidRDefault="006C407E"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Library Board Clerk</w:t>
      </w:r>
    </w:p>
    <w:p w14:paraId="262E33AF" w14:textId="52B844F8" w:rsidR="006C407E" w:rsidRPr="002C51C7" w:rsidRDefault="006C407E" w:rsidP="006C407E">
      <w:pPr>
        <w:pStyle w:val="ListParagraph"/>
        <w:numPr>
          <w:ilvl w:val="1"/>
          <w:numId w:val="6"/>
        </w:numPr>
        <w:rPr>
          <w:rFonts w:ascii="Times New Roman" w:hAnsi="Times New Roman" w:cs="Times New Roman"/>
          <w:sz w:val="20"/>
          <w:szCs w:val="20"/>
        </w:rPr>
      </w:pPr>
      <w:r w:rsidRPr="002C51C7">
        <w:rPr>
          <w:rFonts w:ascii="Times New Roman" w:hAnsi="Times New Roman" w:cs="Times New Roman"/>
          <w:sz w:val="20"/>
          <w:szCs w:val="20"/>
        </w:rPr>
        <w:t>Attend board meetings, take and keep minutes.</w:t>
      </w:r>
    </w:p>
    <w:p w14:paraId="40853E6A" w14:textId="2283D3EE" w:rsidR="006C407E" w:rsidRPr="002C51C7" w:rsidRDefault="006C407E" w:rsidP="006C407E">
      <w:pPr>
        <w:pStyle w:val="ListParagraph"/>
        <w:numPr>
          <w:ilvl w:val="1"/>
          <w:numId w:val="6"/>
        </w:numPr>
        <w:rPr>
          <w:rFonts w:ascii="Times New Roman" w:hAnsi="Times New Roman" w:cs="Times New Roman"/>
          <w:sz w:val="20"/>
          <w:szCs w:val="20"/>
        </w:rPr>
      </w:pPr>
      <w:r w:rsidRPr="002C51C7">
        <w:rPr>
          <w:rFonts w:ascii="Times New Roman" w:hAnsi="Times New Roman" w:cs="Times New Roman"/>
          <w:sz w:val="20"/>
          <w:szCs w:val="20"/>
        </w:rPr>
        <w:t>Prepare board packets</w:t>
      </w:r>
    </w:p>
    <w:p w14:paraId="023ABD7B" w14:textId="5D965B6C" w:rsidR="006C407E" w:rsidRPr="002C51C7" w:rsidRDefault="006C407E" w:rsidP="006C407E">
      <w:pPr>
        <w:pStyle w:val="ListParagraph"/>
        <w:numPr>
          <w:ilvl w:val="1"/>
          <w:numId w:val="6"/>
        </w:numPr>
        <w:rPr>
          <w:rFonts w:ascii="Times New Roman" w:hAnsi="Times New Roman" w:cs="Times New Roman"/>
          <w:sz w:val="20"/>
          <w:szCs w:val="20"/>
        </w:rPr>
      </w:pPr>
      <w:r w:rsidRPr="002C51C7">
        <w:rPr>
          <w:rFonts w:ascii="Times New Roman" w:hAnsi="Times New Roman" w:cs="Times New Roman"/>
          <w:sz w:val="20"/>
          <w:szCs w:val="20"/>
        </w:rPr>
        <w:t>Prepare and post all notices with both Fremont and Madison Counties.</w:t>
      </w:r>
    </w:p>
    <w:p w14:paraId="0EE0BFFA" w14:textId="77777777" w:rsidR="006C407E" w:rsidRPr="002C51C7" w:rsidRDefault="006C407E" w:rsidP="006C407E">
      <w:pPr>
        <w:pStyle w:val="ListParagraph"/>
        <w:numPr>
          <w:ilvl w:val="1"/>
          <w:numId w:val="6"/>
        </w:numPr>
        <w:rPr>
          <w:rFonts w:ascii="Times New Roman" w:hAnsi="Times New Roman" w:cs="Times New Roman"/>
          <w:sz w:val="20"/>
          <w:szCs w:val="20"/>
        </w:rPr>
      </w:pPr>
      <w:r w:rsidRPr="002C51C7">
        <w:rPr>
          <w:rFonts w:ascii="Times New Roman" w:hAnsi="Times New Roman" w:cs="Times New Roman"/>
          <w:sz w:val="20"/>
          <w:szCs w:val="20"/>
        </w:rPr>
        <w:t>Keep accurate, up to date records.</w:t>
      </w:r>
    </w:p>
    <w:p w14:paraId="36660670" w14:textId="7B92D422" w:rsidR="006C407E" w:rsidRPr="002C51C7" w:rsidRDefault="006C407E" w:rsidP="0003748C">
      <w:pPr>
        <w:pStyle w:val="ListParagraph"/>
        <w:numPr>
          <w:ilvl w:val="1"/>
          <w:numId w:val="6"/>
        </w:numPr>
        <w:rPr>
          <w:rFonts w:ascii="Times New Roman" w:hAnsi="Times New Roman" w:cs="Times New Roman"/>
          <w:sz w:val="20"/>
          <w:szCs w:val="20"/>
        </w:rPr>
      </w:pPr>
      <w:r w:rsidRPr="002C51C7">
        <w:rPr>
          <w:rFonts w:ascii="Times New Roman" w:hAnsi="Times New Roman" w:cs="Times New Roman"/>
          <w:sz w:val="20"/>
          <w:szCs w:val="20"/>
        </w:rPr>
        <w:t xml:space="preserve">Prepare all documents </w:t>
      </w:r>
      <w:r w:rsidR="0003748C" w:rsidRPr="002C51C7">
        <w:rPr>
          <w:rFonts w:ascii="Times New Roman" w:hAnsi="Times New Roman" w:cs="Times New Roman"/>
          <w:sz w:val="20"/>
          <w:szCs w:val="20"/>
        </w:rPr>
        <w:t xml:space="preserve">and keep records on all </w:t>
      </w:r>
      <w:r w:rsidRPr="002C51C7">
        <w:rPr>
          <w:rFonts w:ascii="Times New Roman" w:hAnsi="Times New Roman" w:cs="Times New Roman"/>
          <w:sz w:val="20"/>
          <w:szCs w:val="20"/>
        </w:rPr>
        <w:t>board elections.</w:t>
      </w:r>
    </w:p>
    <w:p w14:paraId="44C90184" w14:textId="77777777" w:rsidR="00965C71" w:rsidRPr="002C51C7" w:rsidRDefault="00965C71"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Greet and respond to anyone with a smile and with a positive and professional attitude.</w:t>
      </w:r>
    </w:p>
    <w:p w14:paraId="6E4BF3ED" w14:textId="3B907C39" w:rsidR="00965C71" w:rsidRPr="002C51C7" w:rsidRDefault="00965C71"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Answer all phon</w:t>
      </w:r>
      <w:r w:rsidR="0073734C" w:rsidRPr="002C51C7">
        <w:rPr>
          <w:rFonts w:ascii="Times New Roman" w:hAnsi="Times New Roman" w:cs="Times New Roman"/>
          <w:sz w:val="20"/>
          <w:szCs w:val="20"/>
        </w:rPr>
        <w:t xml:space="preserve">e calls with a positive </w:t>
      </w:r>
      <w:r w:rsidRPr="002C51C7">
        <w:rPr>
          <w:rFonts w:ascii="Times New Roman" w:hAnsi="Times New Roman" w:cs="Times New Roman"/>
          <w:sz w:val="20"/>
          <w:szCs w:val="20"/>
        </w:rPr>
        <w:t>and professional tone of voice.</w:t>
      </w:r>
    </w:p>
    <w:p w14:paraId="26E72B3F" w14:textId="77777777" w:rsidR="00965C71" w:rsidRPr="002C51C7" w:rsidRDefault="00965C71"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Keep the main secretary’s office, women's restroom, and board room clean and neat.</w:t>
      </w:r>
    </w:p>
    <w:p w14:paraId="0D72E1A3" w14:textId="77777777" w:rsidR="00965C71" w:rsidRPr="002C51C7" w:rsidRDefault="00965C71"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Purchase snacks and water for each board meeting. Prepare the board room for each board meeting. Keep the district office stocked with water.</w:t>
      </w:r>
    </w:p>
    <w:p w14:paraId="58214655" w14:textId="77777777" w:rsidR="00965C71" w:rsidRPr="002C51C7" w:rsidRDefault="00965C71" w:rsidP="00C2171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Purchase district office supplies as needed. Keep the supply closet stocked as needed.</w:t>
      </w:r>
    </w:p>
    <w:p w14:paraId="3FAAB44E" w14:textId="01253347" w:rsidR="00965C71" w:rsidRPr="002C51C7" w:rsidRDefault="00965C71" w:rsidP="00C7255C">
      <w:pPr>
        <w:pStyle w:val="ListParagraph"/>
        <w:numPr>
          <w:ilvl w:val="0"/>
          <w:numId w:val="6"/>
        </w:numPr>
        <w:rPr>
          <w:rFonts w:ascii="Times New Roman" w:hAnsi="Times New Roman" w:cs="Times New Roman"/>
          <w:sz w:val="20"/>
          <w:szCs w:val="20"/>
        </w:rPr>
      </w:pPr>
      <w:r w:rsidRPr="002C51C7">
        <w:rPr>
          <w:rFonts w:ascii="Times New Roman" w:hAnsi="Times New Roman" w:cs="Times New Roman"/>
          <w:sz w:val="20"/>
          <w:szCs w:val="20"/>
        </w:rPr>
        <w:t>Perform all other duties as assigned by the superintendent.</w:t>
      </w:r>
    </w:p>
    <w:p w14:paraId="12D3EABB" w14:textId="77777777" w:rsidR="00776092" w:rsidRPr="002C51C7" w:rsidRDefault="00776092" w:rsidP="00C7255C">
      <w:pPr>
        <w:rPr>
          <w:rFonts w:ascii="Times New Roman" w:hAnsi="Times New Roman" w:cs="Times New Roman"/>
          <w:sz w:val="20"/>
          <w:szCs w:val="20"/>
        </w:rPr>
      </w:pPr>
      <w:r w:rsidRPr="002C51C7">
        <w:rPr>
          <w:rFonts w:ascii="Times New Roman" w:hAnsi="Times New Roman" w:cs="Times New Roman"/>
          <w:sz w:val="20"/>
          <w:szCs w:val="20"/>
        </w:rPr>
        <w:t>TERMS OF EMPLOYMENT:</w:t>
      </w:r>
    </w:p>
    <w:p w14:paraId="66E0CBF7" w14:textId="77777777" w:rsidR="00776092" w:rsidRPr="002C51C7" w:rsidRDefault="00776092" w:rsidP="00C2171C">
      <w:pPr>
        <w:pStyle w:val="ListParagraph"/>
        <w:numPr>
          <w:ilvl w:val="0"/>
          <w:numId w:val="7"/>
        </w:numPr>
        <w:rPr>
          <w:rFonts w:ascii="Times New Roman" w:hAnsi="Times New Roman" w:cs="Times New Roman"/>
          <w:sz w:val="20"/>
          <w:szCs w:val="20"/>
        </w:rPr>
      </w:pPr>
      <w:r w:rsidRPr="002C51C7">
        <w:rPr>
          <w:rFonts w:ascii="Times New Roman" w:hAnsi="Times New Roman" w:cs="Times New Roman"/>
          <w:sz w:val="20"/>
          <w:szCs w:val="20"/>
        </w:rPr>
        <w:t>The "employment period" and other descriptions and terms set forth  in this job description shall not create  a  property right in the employee and such are set forth only to  advise the  employee  of  when and what type of  services  will  be required by the District so long as employment continues.</w:t>
      </w:r>
    </w:p>
    <w:p w14:paraId="58FDC03C" w14:textId="77777777" w:rsidR="00776092" w:rsidRPr="002C51C7" w:rsidRDefault="00776092" w:rsidP="00C2171C">
      <w:pPr>
        <w:pStyle w:val="ListParagraph"/>
        <w:numPr>
          <w:ilvl w:val="0"/>
          <w:numId w:val="7"/>
        </w:numPr>
        <w:rPr>
          <w:rFonts w:ascii="Times New Roman" w:hAnsi="Times New Roman" w:cs="Times New Roman"/>
          <w:sz w:val="20"/>
          <w:szCs w:val="20"/>
        </w:rPr>
      </w:pPr>
      <w:r w:rsidRPr="002C51C7">
        <w:rPr>
          <w:rFonts w:ascii="Times New Roman" w:hAnsi="Times New Roman" w:cs="Times New Roman"/>
          <w:sz w:val="20"/>
          <w:szCs w:val="20"/>
        </w:rPr>
        <w:t>An  employee working in this position shall at all times  be subject to the direction of the person to whom said employee has primary responsibility or said person's designee(s)  and at all times shall be subject to the rules, regulations  and policies  of  the District as promulgate</w:t>
      </w:r>
      <w:r w:rsidR="00965C71" w:rsidRPr="002C51C7">
        <w:rPr>
          <w:rFonts w:ascii="Times New Roman" w:hAnsi="Times New Roman" w:cs="Times New Roman"/>
          <w:sz w:val="20"/>
          <w:szCs w:val="20"/>
        </w:rPr>
        <w:t xml:space="preserve">d by  the  Board of </w:t>
      </w:r>
      <w:r w:rsidRPr="002C51C7">
        <w:rPr>
          <w:rFonts w:ascii="Times New Roman" w:hAnsi="Times New Roman" w:cs="Times New Roman"/>
          <w:sz w:val="20"/>
          <w:szCs w:val="20"/>
        </w:rPr>
        <w:t>Trustees.   Each  employee  shall be  held  responsible  for having knowledge of said school district rules,  regulations and  policies  which have been reduced to writing  and  made available to the employee at the building principal's office and the district-wide administration office.</w:t>
      </w:r>
    </w:p>
    <w:p w14:paraId="3EFFE851" w14:textId="71338248" w:rsidR="00C954D2" w:rsidRPr="002C51C7" w:rsidRDefault="00776092" w:rsidP="00C7255C">
      <w:pPr>
        <w:pStyle w:val="ListParagraph"/>
        <w:numPr>
          <w:ilvl w:val="0"/>
          <w:numId w:val="7"/>
        </w:numPr>
        <w:rPr>
          <w:rFonts w:ascii="Times New Roman" w:hAnsi="Times New Roman" w:cs="Times New Roman"/>
          <w:sz w:val="20"/>
          <w:szCs w:val="20"/>
        </w:rPr>
      </w:pPr>
      <w:r w:rsidRPr="002C51C7">
        <w:rPr>
          <w:rFonts w:ascii="Times New Roman" w:hAnsi="Times New Roman" w:cs="Times New Roman"/>
          <w:sz w:val="20"/>
          <w:szCs w:val="20"/>
        </w:rPr>
        <w:t>The salary shall be commensurate with the employee's appropriate place on the approved wage scale.</w:t>
      </w:r>
    </w:p>
    <w:p w14:paraId="27672977" w14:textId="77777777" w:rsidR="00776092" w:rsidRPr="002C51C7" w:rsidRDefault="00776092" w:rsidP="00C7255C">
      <w:pPr>
        <w:rPr>
          <w:rFonts w:ascii="Times New Roman" w:hAnsi="Times New Roman" w:cs="Times New Roman"/>
          <w:sz w:val="20"/>
          <w:szCs w:val="20"/>
        </w:rPr>
      </w:pPr>
      <w:r w:rsidRPr="002C51C7">
        <w:rPr>
          <w:rFonts w:ascii="Times New Roman" w:hAnsi="Times New Roman" w:cs="Times New Roman"/>
          <w:sz w:val="20"/>
          <w:szCs w:val="20"/>
        </w:rPr>
        <w:t xml:space="preserve">EVALUATION: </w:t>
      </w:r>
      <w:r w:rsidRPr="002C51C7">
        <w:rPr>
          <w:rFonts w:ascii="Times New Roman" w:hAnsi="Times New Roman" w:cs="Times New Roman"/>
          <w:sz w:val="20"/>
          <w:szCs w:val="20"/>
        </w:rPr>
        <w:tab/>
      </w:r>
    </w:p>
    <w:p w14:paraId="3BAE7AF8" w14:textId="77777777" w:rsidR="00F97D1D" w:rsidRPr="00FA6680" w:rsidRDefault="00776092" w:rsidP="00C2171C">
      <w:pPr>
        <w:ind w:left="720"/>
        <w:rPr>
          <w:rFonts w:ascii="Arial" w:hAnsi="Arial" w:cs="Arial"/>
          <w:sz w:val="20"/>
          <w:szCs w:val="20"/>
        </w:rPr>
      </w:pPr>
      <w:r w:rsidRPr="002C51C7">
        <w:rPr>
          <w:rFonts w:ascii="Times New Roman" w:hAnsi="Times New Roman" w:cs="Times New Roman"/>
          <w:sz w:val="20"/>
          <w:szCs w:val="20"/>
        </w:rPr>
        <w:t>Performance of this position will be evaluated peri</w:t>
      </w:r>
      <w:r w:rsidR="00965C71" w:rsidRPr="002C51C7">
        <w:rPr>
          <w:rFonts w:ascii="Times New Roman" w:hAnsi="Times New Roman" w:cs="Times New Roman"/>
          <w:sz w:val="20"/>
          <w:szCs w:val="20"/>
        </w:rPr>
        <w:t>odically by the Superintendent</w:t>
      </w:r>
      <w:r w:rsidRPr="002C51C7">
        <w:rPr>
          <w:rFonts w:ascii="Times New Roman" w:hAnsi="Times New Roman" w:cs="Times New Roman"/>
          <w:sz w:val="20"/>
          <w:szCs w:val="20"/>
        </w:rPr>
        <w:t>, or a designee</w:t>
      </w:r>
      <w:r w:rsidR="00965C71" w:rsidRPr="002C51C7">
        <w:rPr>
          <w:rFonts w:ascii="Times New Roman" w:hAnsi="Times New Roman" w:cs="Times New Roman"/>
          <w:sz w:val="20"/>
          <w:szCs w:val="20"/>
        </w:rPr>
        <w:t>, in conformance with d</w:t>
      </w:r>
      <w:r w:rsidRPr="002C51C7">
        <w:rPr>
          <w:rFonts w:ascii="Times New Roman" w:hAnsi="Times New Roman" w:cs="Times New Roman"/>
          <w:sz w:val="20"/>
          <w:szCs w:val="20"/>
        </w:rPr>
        <w:t>istrict policy relating to evaluations of classified employees.</w:t>
      </w:r>
    </w:p>
    <w:sectPr w:rsidR="00F97D1D" w:rsidRPr="00FA6680" w:rsidSect="006049C4">
      <w:headerReference w:type="default" r:id="rId8"/>
      <w:footnotePr>
        <w:pos w:val="beneathText"/>
        <w:numRestart w:val="eachPage"/>
      </w:footnotePr>
      <w:endnotePr>
        <w:numFmt w:val="decimal"/>
      </w:endnotePr>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2B403" w14:textId="77777777" w:rsidR="001D1780" w:rsidRDefault="001D1780">
      <w:r>
        <w:separator/>
      </w:r>
    </w:p>
  </w:endnote>
  <w:endnote w:type="continuationSeparator" w:id="0">
    <w:p w14:paraId="507097A4" w14:textId="77777777" w:rsidR="001D1780" w:rsidRDefault="001D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05389" w14:textId="77777777" w:rsidR="001D1780" w:rsidRDefault="001D1780">
      <w:r>
        <w:separator/>
      </w:r>
    </w:p>
  </w:footnote>
  <w:footnote w:type="continuationSeparator" w:id="0">
    <w:p w14:paraId="763D3C06" w14:textId="77777777" w:rsidR="001D1780" w:rsidRDefault="001D17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FFE1" w14:textId="77777777" w:rsidR="001D1780" w:rsidRDefault="001D1780" w:rsidP="00C2171C">
    <w:pPr>
      <w:pStyle w:val="Header"/>
      <w:jc w:val="right"/>
    </w:pPr>
    <w:r>
      <w:t xml:space="preserve">  </w:t>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469B7">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B469B7">
      <w:rPr>
        <w:rFonts w:ascii="Times New Roman" w:hAnsi="Times New Roman" w:cs="Times New Roman"/>
        <w:noProof/>
      </w:rPr>
      <w:t>1</w:t>
    </w:r>
    <w:r>
      <w:rPr>
        <w:rFonts w:ascii="Times New Roman" w:hAnsi="Times New Roman" w:cs="Times New Roman"/>
      </w:rPr>
      <w:fldChar w:fldCharType="end"/>
    </w:r>
  </w:p>
  <w:p w14:paraId="0A49A32A" w14:textId="3DDC474F" w:rsidR="001D1780" w:rsidRDefault="001D1780" w:rsidP="00C2171C">
    <w:pPr>
      <w:pStyle w:val="Header"/>
      <w:spacing w:after="0" w:line="240" w:lineRule="auto"/>
    </w:pPr>
    <w:r>
      <w:t>SUGAR SALEM SCHOOL DISTRICT #322 POLICY</w:t>
    </w:r>
  </w:p>
  <w:p w14:paraId="6A14CC36" w14:textId="66AA74CD" w:rsidR="001D1780" w:rsidRDefault="001D1780" w:rsidP="00C2171C">
    <w:pPr>
      <w:spacing w:after="0" w:line="240" w:lineRule="auto"/>
    </w:pPr>
    <w:r>
      <w:t xml:space="preserve">TITLE: </w:t>
    </w:r>
    <w:r w:rsidRPr="00522F70">
      <w:rPr>
        <w:u w:val="single"/>
      </w:rPr>
      <w:t xml:space="preserve">   Job Description - District O</w:t>
    </w:r>
    <w:r w:rsidR="00B249B7">
      <w:rPr>
        <w:u w:val="single"/>
      </w:rPr>
      <w:t>ffice Secretary/HR/Insurance/Payroll Specialist</w:t>
    </w:r>
    <w:r>
      <w:rPr>
        <w:u w:val="single"/>
      </w:rPr>
      <w:tab/>
    </w:r>
    <w:r w:rsidRPr="00522F70">
      <w:rPr>
        <w:u w:val="single"/>
      </w:rPr>
      <w:tab/>
    </w:r>
    <w:r w:rsidRPr="00522F70">
      <w:rPr>
        <w:u w:val="single"/>
      </w:rPr>
      <w:tab/>
    </w:r>
  </w:p>
  <w:p w14:paraId="2291D88E" w14:textId="151B1EB5" w:rsidR="001D1780" w:rsidRPr="0081171B" w:rsidRDefault="001D1780" w:rsidP="00C2171C">
    <w:pPr>
      <w:spacing w:after="0" w:line="240" w:lineRule="auto"/>
      <w:ind w:left="5040" w:firstLine="720"/>
      <w:rPr>
        <w:u w:val="single"/>
      </w:rPr>
    </w:pPr>
    <w:r>
      <w:t xml:space="preserve">NEW: </w:t>
    </w:r>
    <w:r>
      <w:tab/>
    </w:r>
    <w:r>
      <w:tab/>
    </w:r>
    <w:r>
      <w:rPr>
        <w:u w:val="single"/>
      </w:rPr>
      <w:t xml:space="preserve">   June 2012</w:t>
    </w:r>
    <w:r>
      <w:rPr>
        <w:u w:val="single"/>
      </w:rPr>
      <w:tab/>
    </w:r>
    <w:r>
      <w:rPr>
        <w:u w:val="single"/>
      </w:rPr>
      <w:tab/>
    </w:r>
  </w:p>
  <w:p w14:paraId="7FF3A14F" w14:textId="190B04B1" w:rsidR="001D1780" w:rsidRDefault="001D1780" w:rsidP="00C2171C">
    <w:pPr>
      <w:pStyle w:val="Header"/>
      <w:tabs>
        <w:tab w:val="clear" w:pos="4320"/>
        <w:tab w:val="clear" w:pos="8640"/>
        <w:tab w:val="left" w:pos="5774"/>
        <w:tab w:val="left" w:pos="6485"/>
        <w:tab w:val="left" w:pos="7218"/>
      </w:tabs>
      <w:spacing w:after="0" w:line="240" w:lineRule="auto"/>
      <w:rPr>
        <w:u w:val="single"/>
      </w:rPr>
    </w:pPr>
    <w:r>
      <w:tab/>
      <w:t xml:space="preserve">REVISED: </w:t>
    </w:r>
    <w:r>
      <w:tab/>
    </w:r>
    <w:r>
      <w:rPr>
        <w:u w:val="single"/>
      </w:rPr>
      <w:t xml:space="preserve">   February 2013</w:t>
    </w:r>
    <w:r>
      <w:rPr>
        <w:u w:val="single"/>
      </w:rPr>
      <w:tab/>
    </w:r>
  </w:p>
  <w:p w14:paraId="4D6C4118" w14:textId="77777777" w:rsidR="001D1780" w:rsidRDefault="001D1780" w:rsidP="00C2171C">
    <w:pPr>
      <w:pStyle w:val="Header"/>
      <w:tabs>
        <w:tab w:val="clear" w:pos="4320"/>
        <w:tab w:val="clear" w:pos="8640"/>
        <w:tab w:val="left" w:pos="5774"/>
        <w:tab w:val="left" w:pos="6485"/>
        <w:tab w:val="left" w:pos="7218"/>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064C"/>
    <w:multiLevelType w:val="hybridMultilevel"/>
    <w:tmpl w:val="A65A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C030C"/>
    <w:multiLevelType w:val="hybridMultilevel"/>
    <w:tmpl w:val="0F129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71E5F"/>
    <w:multiLevelType w:val="hybridMultilevel"/>
    <w:tmpl w:val="95FC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D4764"/>
    <w:multiLevelType w:val="multilevel"/>
    <w:tmpl w:val="0F768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89692F"/>
    <w:multiLevelType w:val="hybridMultilevel"/>
    <w:tmpl w:val="F8B0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91433"/>
    <w:multiLevelType w:val="hybridMultilevel"/>
    <w:tmpl w:val="5910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146A0"/>
    <w:multiLevelType w:val="hybridMultilevel"/>
    <w:tmpl w:val="5F90B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70"/>
    <w:rsid w:val="00017FE3"/>
    <w:rsid w:val="0003748C"/>
    <w:rsid w:val="000614F8"/>
    <w:rsid w:val="000F1DE4"/>
    <w:rsid w:val="001233B4"/>
    <w:rsid w:val="001C42E5"/>
    <w:rsid w:val="001D1780"/>
    <w:rsid w:val="001F0A3A"/>
    <w:rsid w:val="00204228"/>
    <w:rsid w:val="00220BC4"/>
    <w:rsid w:val="002B5439"/>
    <w:rsid w:val="002C51C7"/>
    <w:rsid w:val="003F15B5"/>
    <w:rsid w:val="00522F70"/>
    <w:rsid w:val="006049C4"/>
    <w:rsid w:val="006C407E"/>
    <w:rsid w:val="0073734C"/>
    <w:rsid w:val="00776092"/>
    <w:rsid w:val="00791373"/>
    <w:rsid w:val="0081171B"/>
    <w:rsid w:val="00852D7E"/>
    <w:rsid w:val="00947BFA"/>
    <w:rsid w:val="00965C71"/>
    <w:rsid w:val="00972871"/>
    <w:rsid w:val="009C2282"/>
    <w:rsid w:val="00AC386B"/>
    <w:rsid w:val="00B249B7"/>
    <w:rsid w:val="00B469B7"/>
    <w:rsid w:val="00B65596"/>
    <w:rsid w:val="00BA169C"/>
    <w:rsid w:val="00C2171C"/>
    <w:rsid w:val="00C7255C"/>
    <w:rsid w:val="00C74665"/>
    <w:rsid w:val="00C954D2"/>
    <w:rsid w:val="00D74677"/>
    <w:rsid w:val="00DD2984"/>
    <w:rsid w:val="00DF2BE2"/>
    <w:rsid w:val="00E0670A"/>
    <w:rsid w:val="00F42EBD"/>
    <w:rsid w:val="00F97D1D"/>
    <w:rsid w:val="00FA66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4D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7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7760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7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77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15</TotalTime>
  <Pages>2</Pages>
  <Words>991</Words>
  <Characters>5650</Characters>
  <Application>Microsoft Macintosh Word</Application>
  <DocSecurity>0</DocSecurity>
  <Lines>47</Lines>
  <Paragraphs>13</Paragraphs>
  <ScaleCrop>false</ScaleCrop>
  <Company>Sugar Salem School District</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10</cp:revision>
  <cp:lastPrinted>2012-06-25T16:22:00Z</cp:lastPrinted>
  <dcterms:created xsi:type="dcterms:W3CDTF">2012-06-25T16:22:00Z</dcterms:created>
  <dcterms:modified xsi:type="dcterms:W3CDTF">2013-12-11T20:19:00Z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