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D3346" w14:textId="77777777" w:rsidR="00640539" w:rsidRDefault="00640539" w:rsidP="00640539">
      <w:pPr>
        <w:spacing w:after="0"/>
      </w:pPr>
      <w:r>
        <w:t>Monthly Duties Include:</w:t>
      </w:r>
    </w:p>
    <w:p w14:paraId="5884FAF7" w14:textId="77777777" w:rsidR="00640539" w:rsidRDefault="00640539" w:rsidP="00640539">
      <w:pPr>
        <w:pStyle w:val="ListParagraph"/>
        <w:numPr>
          <w:ilvl w:val="0"/>
          <w:numId w:val="4"/>
        </w:numPr>
      </w:pPr>
      <w:r>
        <w:t>Check all delivery slips for pricing errors.</w:t>
      </w:r>
    </w:p>
    <w:p w14:paraId="009CBD5C" w14:textId="77777777" w:rsidR="00640539" w:rsidRDefault="00640539" w:rsidP="00640539">
      <w:pPr>
        <w:pStyle w:val="ListParagraph"/>
        <w:numPr>
          <w:ilvl w:val="0"/>
          <w:numId w:val="4"/>
        </w:numPr>
      </w:pPr>
      <w:r>
        <w:t>Complete purchase orders and submit to District Office Accounts Payable in a timely fashion.</w:t>
      </w:r>
    </w:p>
    <w:p w14:paraId="18192DEB" w14:textId="77777777" w:rsidR="00640539" w:rsidRDefault="00640539" w:rsidP="00640539">
      <w:pPr>
        <w:pStyle w:val="ListParagraph"/>
        <w:numPr>
          <w:ilvl w:val="0"/>
          <w:numId w:val="4"/>
        </w:numPr>
      </w:pPr>
      <w:r>
        <w:t>Keep a monthly record of all expenses.</w:t>
      </w:r>
    </w:p>
    <w:p w14:paraId="19034C64" w14:textId="77777777" w:rsidR="00640539" w:rsidRDefault="00640539" w:rsidP="00640539">
      <w:pPr>
        <w:pStyle w:val="ListParagraph"/>
        <w:numPr>
          <w:ilvl w:val="0"/>
          <w:numId w:val="4"/>
        </w:numPr>
        <w:spacing w:after="0"/>
      </w:pPr>
      <w:r>
        <w:t>Office Duties:</w:t>
      </w:r>
    </w:p>
    <w:p w14:paraId="2E966A43" w14:textId="77777777" w:rsidR="00640539" w:rsidRDefault="00640539" w:rsidP="00640539">
      <w:pPr>
        <w:pStyle w:val="ListParagraph"/>
        <w:numPr>
          <w:ilvl w:val="0"/>
          <w:numId w:val="5"/>
        </w:numPr>
        <w:spacing w:after="0"/>
      </w:pPr>
      <w:r>
        <w:t>Answering phones</w:t>
      </w:r>
    </w:p>
    <w:p w14:paraId="5B776AEF" w14:textId="77777777" w:rsidR="00640539" w:rsidRDefault="00640539" w:rsidP="00640539">
      <w:pPr>
        <w:pStyle w:val="ListParagraph"/>
        <w:numPr>
          <w:ilvl w:val="0"/>
          <w:numId w:val="5"/>
        </w:numPr>
        <w:spacing w:after="0"/>
      </w:pPr>
      <w:r>
        <w:t>Assisting patrons.</w:t>
      </w:r>
    </w:p>
    <w:p w14:paraId="0F4E4C2D" w14:textId="77777777" w:rsidR="00640539" w:rsidRDefault="00640539" w:rsidP="00640539">
      <w:pPr>
        <w:pStyle w:val="ListParagraph"/>
        <w:numPr>
          <w:ilvl w:val="0"/>
          <w:numId w:val="5"/>
        </w:numPr>
        <w:spacing w:after="0"/>
      </w:pPr>
      <w:r>
        <w:t>Accepting lunch payments.</w:t>
      </w:r>
    </w:p>
    <w:p w14:paraId="49CD0103" w14:textId="77777777" w:rsidR="00640539" w:rsidRDefault="00640539" w:rsidP="00640539">
      <w:pPr>
        <w:pStyle w:val="ListParagraph"/>
        <w:numPr>
          <w:ilvl w:val="0"/>
          <w:numId w:val="5"/>
        </w:numPr>
        <w:spacing w:after="0"/>
      </w:pPr>
      <w:r>
        <w:t>Balance payments with the payment sheets from all schools and office.</w:t>
      </w:r>
    </w:p>
    <w:p w14:paraId="58AC9F70" w14:textId="77777777" w:rsidR="00640539" w:rsidRDefault="00640539" w:rsidP="00640539">
      <w:pPr>
        <w:pStyle w:val="ListParagraph"/>
        <w:numPr>
          <w:ilvl w:val="0"/>
          <w:numId w:val="5"/>
        </w:numPr>
        <w:spacing w:after="0"/>
      </w:pPr>
      <w:r>
        <w:t>Making Deposits.</w:t>
      </w:r>
    </w:p>
    <w:p w14:paraId="716D733C" w14:textId="77777777" w:rsidR="00640539" w:rsidRDefault="00640539" w:rsidP="00640539">
      <w:pPr>
        <w:pStyle w:val="ListParagraph"/>
        <w:numPr>
          <w:ilvl w:val="0"/>
          <w:numId w:val="5"/>
        </w:numPr>
        <w:spacing w:after="0"/>
      </w:pPr>
      <w:r>
        <w:t>Contact patrons about students’ negative lunch balances. Help find payment options that will work for Food Service Program and the patron.</w:t>
      </w:r>
    </w:p>
    <w:p w14:paraId="0EEAC60D" w14:textId="77777777" w:rsidR="00640539" w:rsidRDefault="00640539" w:rsidP="00640539">
      <w:pPr>
        <w:pStyle w:val="ListParagraph"/>
        <w:numPr>
          <w:ilvl w:val="0"/>
          <w:numId w:val="5"/>
        </w:numPr>
        <w:spacing w:after="0"/>
      </w:pPr>
      <w:r>
        <w:t>Assist the supervisor when needed.</w:t>
      </w:r>
    </w:p>
    <w:p w14:paraId="5FBCA0EF" w14:textId="77777777" w:rsidR="00640539" w:rsidRDefault="00640539" w:rsidP="00640539">
      <w:pPr>
        <w:pStyle w:val="ListParagraph"/>
        <w:numPr>
          <w:ilvl w:val="0"/>
          <w:numId w:val="5"/>
        </w:numPr>
        <w:spacing w:after="0"/>
      </w:pPr>
      <w:r>
        <w:t>Attend classes pertinent to job efficiency.</w:t>
      </w:r>
    </w:p>
    <w:p w14:paraId="6276E436" w14:textId="77777777" w:rsidR="00640539" w:rsidRDefault="00640539" w:rsidP="00640539">
      <w:pPr>
        <w:pStyle w:val="ListParagraph"/>
        <w:numPr>
          <w:ilvl w:val="0"/>
          <w:numId w:val="5"/>
        </w:numPr>
        <w:spacing w:after="0"/>
      </w:pPr>
      <w:r>
        <w:t>Keep current on all rules and regulations.</w:t>
      </w:r>
    </w:p>
    <w:p w14:paraId="061DE155" w14:textId="77777777" w:rsidR="00640539" w:rsidRDefault="00640539" w:rsidP="00640539">
      <w:pPr>
        <w:pStyle w:val="ListParagraph"/>
        <w:numPr>
          <w:ilvl w:val="0"/>
          <w:numId w:val="4"/>
        </w:numPr>
        <w:spacing w:after="0"/>
      </w:pPr>
      <w:r>
        <w:t>Duties outside the office include:</w:t>
      </w:r>
    </w:p>
    <w:p w14:paraId="435A3B11" w14:textId="77777777" w:rsidR="00640539" w:rsidRDefault="00640539" w:rsidP="00640539">
      <w:pPr>
        <w:pStyle w:val="ListParagraph"/>
        <w:numPr>
          <w:ilvl w:val="0"/>
          <w:numId w:val="6"/>
        </w:numPr>
        <w:spacing w:after="0"/>
      </w:pPr>
      <w:r>
        <w:t>Providing help wherever necessary.</w:t>
      </w:r>
    </w:p>
    <w:p w14:paraId="7798D610" w14:textId="77777777" w:rsidR="00640539" w:rsidRDefault="00640539" w:rsidP="00640539">
      <w:pPr>
        <w:pStyle w:val="ListParagraph"/>
        <w:numPr>
          <w:ilvl w:val="0"/>
          <w:numId w:val="6"/>
        </w:numPr>
        <w:spacing w:after="0"/>
      </w:pPr>
      <w:r>
        <w:t>Taking lunch count.</w:t>
      </w:r>
    </w:p>
    <w:p w14:paraId="3D590A51" w14:textId="77777777" w:rsidR="00640539" w:rsidRDefault="00640539" w:rsidP="00640539">
      <w:pPr>
        <w:pStyle w:val="ListParagraph"/>
        <w:numPr>
          <w:ilvl w:val="0"/>
          <w:numId w:val="6"/>
        </w:numPr>
        <w:spacing w:after="0"/>
      </w:pPr>
      <w:r>
        <w:t>Delivering items to school.</w:t>
      </w:r>
    </w:p>
    <w:p w14:paraId="1BED8B7C" w14:textId="77777777" w:rsidR="00640539" w:rsidRDefault="00640539" w:rsidP="00640539">
      <w:pPr>
        <w:pStyle w:val="ListParagraph"/>
        <w:numPr>
          <w:ilvl w:val="0"/>
          <w:numId w:val="6"/>
        </w:numPr>
        <w:spacing w:after="0"/>
      </w:pPr>
      <w:r>
        <w:t>Serving.</w:t>
      </w:r>
    </w:p>
    <w:p w14:paraId="030CE785" w14:textId="77777777" w:rsidR="00640539" w:rsidRDefault="00640539" w:rsidP="00640539">
      <w:pPr>
        <w:pStyle w:val="ListParagraph"/>
        <w:numPr>
          <w:ilvl w:val="0"/>
          <w:numId w:val="6"/>
        </w:numPr>
        <w:spacing w:after="0"/>
      </w:pPr>
      <w:r>
        <w:t>Helping pull items for deliveries to schools.</w:t>
      </w:r>
    </w:p>
    <w:p w14:paraId="211A9A22" w14:textId="77777777" w:rsidR="00640539" w:rsidRDefault="00640539" w:rsidP="00640539">
      <w:pPr>
        <w:pStyle w:val="ListParagraph"/>
        <w:numPr>
          <w:ilvl w:val="0"/>
          <w:numId w:val="4"/>
        </w:numPr>
        <w:spacing w:after="0"/>
      </w:pPr>
      <w:r>
        <w:t>Hours worked weekly will vary depending on the time of year and need. The start of the year will require as much as 40 hours per week. The end of the year hours will vary according to need. Weekly hours otherwise will be approximately 3.9 hours per day 5 days per week. Time sheet will be turned in to supervisor on the 10</w:t>
      </w:r>
      <w:r w:rsidRPr="00661CA0">
        <w:rPr>
          <w:vertAlign w:val="superscript"/>
        </w:rPr>
        <w:t>th</w:t>
      </w:r>
      <w:r>
        <w:t xml:space="preserve"> of each month.</w:t>
      </w:r>
    </w:p>
    <w:p w14:paraId="1497C267" w14:textId="77777777" w:rsidR="00640539" w:rsidRDefault="00640539" w:rsidP="00640539">
      <w:pPr>
        <w:spacing w:after="0"/>
      </w:pPr>
      <w:r>
        <w:t>Skills</w:t>
      </w:r>
    </w:p>
    <w:p w14:paraId="1D09AECE" w14:textId="77777777" w:rsidR="00640539" w:rsidRDefault="00640539" w:rsidP="00640539">
      <w:pPr>
        <w:pStyle w:val="ListParagraph"/>
        <w:numPr>
          <w:ilvl w:val="0"/>
          <w:numId w:val="7"/>
        </w:numPr>
        <w:spacing w:after="0"/>
      </w:pPr>
      <w:r>
        <w:t>Computer Knowledge including Excel</w:t>
      </w:r>
    </w:p>
    <w:p w14:paraId="1783CFF5" w14:textId="77777777" w:rsidR="00640539" w:rsidRDefault="00640539" w:rsidP="00640539">
      <w:pPr>
        <w:pStyle w:val="ListParagraph"/>
        <w:numPr>
          <w:ilvl w:val="0"/>
          <w:numId w:val="7"/>
        </w:numPr>
        <w:spacing w:after="0"/>
      </w:pPr>
      <w:r>
        <w:t>Organizational and time management skills</w:t>
      </w:r>
    </w:p>
    <w:p w14:paraId="36CDA98B" w14:textId="77777777" w:rsidR="00640539" w:rsidRDefault="00640539" w:rsidP="00640539">
      <w:pPr>
        <w:pStyle w:val="ListParagraph"/>
        <w:numPr>
          <w:ilvl w:val="0"/>
          <w:numId w:val="7"/>
        </w:numPr>
        <w:spacing w:after="0"/>
      </w:pPr>
      <w:r>
        <w:t>Detail Oriented</w:t>
      </w:r>
    </w:p>
    <w:p w14:paraId="0AEE148A" w14:textId="77777777" w:rsidR="00640539" w:rsidRDefault="00640539" w:rsidP="00640539">
      <w:pPr>
        <w:pStyle w:val="ListParagraph"/>
        <w:numPr>
          <w:ilvl w:val="0"/>
          <w:numId w:val="7"/>
        </w:numPr>
        <w:spacing w:after="0"/>
      </w:pPr>
      <w:r>
        <w:t>Ability to communicate and work well with others and to be a team player.</w:t>
      </w:r>
    </w:p>
    <w:p w14:paraId="6A9699D8" w14:textId="77777777" w:rsidR="00640539" w:rsidRDefault="00640539" w:rsidP="00640539">
      <w:pPr>
        <w:pStyle w:val="ListParagraph"/>
        <w:numPr>
          <w:ilvl w:val="0"/>
          <w:numId w:val="7"/>
        </w:numPr>
        <w:spacing w:after="0"/>
      </w:pPr>
      <w:r>
        <w:t>Flexibility: duties could be added or deleted as time goes on.</w:t>
      </w:r>
    </w:p>
    <w:p w14:paraId="2E98D7A6" w14:textId="77777777" w:rsidR="00640539" w:rsidRDefault="00640539" w:rsidP="00640539">
      <w:pPr>
        <w:pStyle w:val="ListParagraph"/>
        <w:spacing w:after="0"/>
      </w:pPr>
    </w:p>
    <w:p w14:paraId="23E24BCD" w14:textId="108459A1" w:rsidR="00F97D1D" w:rsidRPr="0081171B" w:rsidRDefault="00640539" w:rsidP="00640539">
      <w:pPr>
        <w:pStyle w:val="ListParagraph"/>
        <w:spacing w:after="0"/>
      </w:pPr>
      <w:r>
        <w:t>The workplace is a public environment and professional standards are to be followed at all times. Good people skills (courteous and respectful to all patrons and employees) are required. Must have the ability to handle a stressful situation and work to find a resolution. Good communication skills with patrons and fellow employees and the ability to take direction are required.</w:t>
      </w:r>
      <w:bookmarkStart w:id="0" w:name="_GoBack"/>
      <w:bookmarkEnd w:id="0"/>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636A7" w14:textId="77777777" w:rsidR="00D101D0" w:rsidRDefault="00D101D0">
      <w:r>
        <w:separator/>
      </w:r>
    </w:p>
  </w:endnote>
  <w:endnote w:type="continuationSeparator" w:id="0">
    <w:p w14:paraId="38903519" w14:textId="77777777" w:rsidR="00D101D0" w:rsidRDefault="00D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B058" w14:textId="77777777" w:rsidR="00D101D0" w:rsidRDefault="00D101D0">
      <w:r>
        <w:separator/>
      </w:r>
    </w:p>
  </w:footnote>
  <w:footnote w:type="continuationSeparator" w:id="0">
    <w:p w14:paraId="55BCF4CB" w14:textId="77777777" w:rsidR="00D101D0" w:rsidRDefault="00D10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F0B1" w14:textId="77777777" w:rsidR="00F97D1D" w:rsidRDefault="001233B4">
    <w:pPr>
      <w:pStyle w:val="Header"/>
      <w:jc w:val="right"/>
    </w:pPr>
    <w:r>
      <w:t xml:space="preserve">  Page </w:t>
    </w:r>
    <w:r w:rsidR="00972871">
      <w:fldChar w:fldCharType="begin"/>
    </w:r>
    <w:r>
      <w:instrText xml:space="preserve"> PAGE </w:instrText>
    </w:r>
    <w:r w:rsidR="00972871">
      <w:fldChar w:fldCharType="separate"/>
    </w:r>
    <w:r w:rsidR="00640539">
      <w:rPr>
        <w:noProof/>
      </w:rPr>
      <w:t>1</w:t>
    </w:r>
    <w:r w:rsidR="00972871">
      <w:fldChar w:fldCharType="end"/>
    </w:r>
    <w:r>
      <w:t xml:space="preserve"> of </w:t>
    </w:r>
    <w:r w:rsidR="00972871">
      <w:fldChar w:fldCharType="begin"/>
    </w:r>
    <w:r>
      <w:instrText xml:space="preserve"> NUMPAGE </w:instrText>
    </w:r>
    <w:r w:rsidR="00972871">
      <w:fldChar w:fldCharType="separate"/>
    </w:r>
    <w:r>
      <w:rPr>
        <w:noProof/>
      </w:rPr>
      <w:t>1</w:t>
    </w:r>
    <w:r w:rsidR="00972871">
      <w:fldChar w:fldCharType="end"/>
    </w:r>
    <w:r>
      <w:t xml:space="preserve"> </w:t>
    </w:r>
  </w:p>
  <w:p w14:paraId="11EE9790" w14:textId="77777777" w:rsidR="00DD2984" w:rsidRDefault="00DD2984" w:rsidP="00DD2984">
    <w:pPr>
      <w:pStyle w:val="Header"/>
      <w:tabs>
        <w:tab w:val="clear" w:pos="4320"/>
        <w:tab w:val="clear" w:pos="8640"/>
        <w:tab w:val="left" w:pos="5774"/>
        <w:tab w:val="left" w:pos="6485"/>
        <w:tab w:val="left" w:pos="7218"/>
      </w:tabs>
    </w:pPr>
    <w:r>
      <w:t>SUGAR SALEM SCHOOL DISTRICT #322 POLICY</w:t>
    </w:r>
  </w:p>
  <w:p w14:paraId="093919F3" w14:textId="77777777" w:rsidR="00D101D0" w:rsidRDefault="00DD2984"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TITLE: </w:t>
    </w:r>
    <w:r>
      <w:rPr>
        <w:u w:val="single"/>
      </w:rPr>
      <w:t xml:space="preserve">   </w:t>
    </w:r>
    <w:r w:rsidR="00D101D0">
      <w:rPr>
        <w:u w:val="single"/>
      </w:rPr>
      <w:t>Job Description – Food Services Support Staff Member</w:t>
    </w:r>
    <w:r>
      <w:tab/>
    </w:r>
    <w:r>
      <w:tab/>
    </w:r>
  </w:p>
  <w:p w14:paraId="6EA54050" w14:textId="77777777" w:rsidR="00D101D0" w:rsidRDefault="00D101D0" w:rsidP="00D10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
      <w:tab/>
    </w:r>
    <w:r>
      <w:tab/>
    </w:r>
    <w:r>
      <w:tab/>
    </w:r>
    <w:r>
      <w:tab/>
    </w:r>
    <w:r>
      <w:tab/>
    </w:r>
    <w:r>
      <w:tab/>
    </w:r>
    <w:r>
      <w:tab/>
    </w:r>
    <w:r>
      <w:tab/>
    </w:r>
    <w:r w:rsidR="00DD2984">
      <w:t xml:space="preserve">NUMBER: </w:t>
    </w:r>
    <w:r w:rsidR="00DD2984">
      <w:tab/>
    </w:r>
    <w:r w:rsidR="00DD2984">
      <w:rPr>
        <w:u w:val="single"/>
      </w:rPr>
      <w:t xml:space="preserve">   </w:t>
    </w:r>
    <w:r w:rsidR="00DD2984">
      <w:rPr>
        <w:u w:val="single"/>
      </w:rPr>
      <w:tab/>
    </w:r>
    <w:r w:rsidR="00DD2984">
      <w:rPr>
        <w:u w:val="single"/>
      </w:rPr>
      <w:tab/>
    </w:r>
  </w:p>
  <w:p w14:paraId="54A13060" w14:textId="77777777" w:rsidR="00D101D0" w:rsidRPr="00D101D0" w:rsidRDefault="00D101D0" w:rsidP="00D10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
      <w:tab/>
    </w:r>
    <w:r>
      <w:tab/>
    </w:r>
    <w:r>
      <w:tab/>
    </w:r>
    <w:r>
      <w:tab/>
    </w:r>
    <w:r>
      <w:tab/>
    </w:r>
    <w:r>
      <w:tab/>
    </w:r>
    <w:r>
      <w:tab/>
    </w:r>
    <w:r>
      <w:tab/>
    </w:r>
    <w:r w:rsidR="00DD2984">
      <w:t xml:space="preserve">NEW: </w:t>
    </w:r>
    <w:r w:rsidR="00DD2984">
      <w:tab/>
    </w:r>
    <w:r w:rsidR="00DD2984">
      <w:tab/>
    </w:r>
    <w:r w:rsidR="00DD2984">
      <w:rPr>
        <w:u w:val="single"/>
      </w:rPr>
      <w:t xml:space="preserve"> </w:t>
    </w:r>
    <w:r>
      <w:rPr>
        <w:u w:val="single"/>
      </w:rPr>
      <w:t>September 2012</w:t>
    </w:r>
  </w:p>
  <w:p w14:paraId="46C9C1B2" w14:textId="6254E939" w:rsidR="00DD2984" w:rsidRPr="00D101D0" w:rsidRDefault="00D101D0" w:rsidP="00D10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u w:val="single"/>
      </w:rPr>
    </w:pPr>
    <w:r w:rsidRPr="00D101D0">
      <w:tab/>
    </w:r>
    <w:r w:rsidRPr="00D101D0">
      <w:tab/>
    </w:r>
    <w:r w:rsidRPr="00D101D0">
      <w:tab/>
    </w:r>
    <w:r w:rsidRPr="00D101D0">
      <w:tab/>
    </w:r>
    <w:r w:rsidRPr="00D101D0">
      <w:tab/>
    </w:r>
    <w:r w:rsidRPr="00D101D0">
      <w:tab/>
    </w:r>
    <w:r w:rsidR="00DD2984">
      <w:tab/>
    </w:r>
    <w:r>
      <w:tab/>
    </w:r>
    <w:r w:rsidR="00DD2984">
      <w:t xml:space="preserve">REVISED: </w:t>
    </w:r>
    <w:r w:rsidR="00DD2984">
      <w:tab/>
    </w:r>
    <w:r w:rsidR="00640539">
      <w:rPr>
        <w:u w:val="single"/>
      </w:rPr>
      <w:t xml:space="preserve"> September 2014</w:t>
    </w:r>
    <w:r>
      <w:rPr>
        <w:u w:val="single"/>
      </w:rPr>
      <w:tab/>
    </w:r>
    <w:r w:rsidR="00DD2984">
      <w:rPr>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43"/>
    <w:multiLevelType w:val="hybridMultilevel"/>
    <w:tmpl w:val="BC1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D4201"/>
    <w:multiLevelType w:val="hybridMultilevel"/>
    <w:tmpl w:val="5BB2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A4C36"/>
    <w:multiLevelType w:val="hybridMultilevel"/>
    <w:tmpl w:val="E46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A242F"/>
    <w:multiLevelType w:val="hybridMultilevel"/>
    <w:tmpl w:val="8A66D1E6"/>
    <w:lvl w:ilvl="0" w:tplc="ACFE13B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A7C1C"/>
    <w:multiLevelType w:val="hybridMultilevel"/>
    <w:tmpl w:val="131C8CC8"/>
    <w:lvl w:ilvl="0" w:tplc="7FE88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A66B14"/>
    <w:multiLevelType w:val="hybridMultilevel"/>
    <w:tmpl w:val="1F7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045B0"/>
    <w:multiLevelType w:val="hybridMultilevel"/>
    <w:tmpl w:val="A176C2FC"/>
    <w:lvl w:ilvl="0" w:tplc="5FA26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D0"/>
    <w:rsid w:val="00105822"/>
    <w:rsid w:val="001233B4"/>
    <w:rsid w:val="001C42E5"/>
    <w:rsid w:val="002B5439"/>
    <w:rsid w:val="00640539"/>
    <w:rsid w:val="006E202E"/>
    <w:rsid w:val="0081171B"/>
    <w:rsid w:val="00852D7E"/>
    <w:rsid w:val="00972871"/>
    <w:rsid w:val="00AC386B"/>
    <w:rsid w:val="00BA169C"/>
    <w:rsid w:val="00D101D0"/>
    <w:rsid w:val="00D74677"/>
    <w:rsid w:val="00DD2984"/>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C3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D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D101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D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D1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TotalTime>
  <Pages>1</Pages>
  <Words>262</Words>
  <Characters>1495</Characters>
  <Application>Microsoft Macintosh Word</Application>
  <DocSecurity>0</DocSecurity>
  <Lines>12</Lines>
  <Paragraphs>3</Paragraphs>
  <ScaleCrop>false</ScaleCrop>
  <Company>Sugar Salem School District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4</cp:revision>
  <cp:lastPrinted>2012-08-17T16:46:00Z</cp:lastPrinted>
  <dcterms:created xsi:type="dcterms:W3CDTF">2012-08-17T16:46:00Z</dcterms:created>
  <dcterms:modified xsi:type="dcterms:W3CDTF">2014-07-28T17:09:00Z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