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67CA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b/>
          <w:color w:val="000000"/>
          <w:sz w:val="24"/>
        </w:rPr>
      </w:pPr>
      <w:r w:rsidRPr="001E0789">
        <w:rPr>
          <w:b/>
          <w:color w:val="000000"/>
          <w:sz w:val="24"/>
        </w:rPr>
        <w:t>RECORD REQUEST FORM</w:t>
      </w:r>
    </w:p>
    <w:p w14:paraId="16CC8F65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b/>
          <w:color w:val="000000"/>
          <w:sz w:val="24"/>
        </w:rPr>
      </w:pPr>
    </w:p>
    <w:p w14:paraId="40A5D575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i/>
          <w:color w:val="000000"/>
          <w:sz w:val="24"/>
          <w:u w:val="single"/>
        </w:rPr>
      </w:pPr>
      <w:r w:rsidRPr="001E0789">
        <w:rPr>
          <w:i/>
          <w:color w:val="000000"/>
          <w:sz w:val="24"/>
          <w:u w:val="single"/>
        </w:rPr>
        <w:t>To Be Completed By Requester:</w:t>
      </w:r>
    </w:p>
    <w:p w14:paraId="34FAB316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10B514B5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0DE822B2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Requester’s Name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  <w:t xml:space="preserve">Date of Request </w:t>
      </w:r>
    </w:p>
    <w:p w14:paraId="1D87D052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7E4FA277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5018B6C6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 xml:space="preserve">Requester’s Mailing Address 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  <w:t>City, State, Zip Code</w:t>
      </w:r>
    </w:p>
    <w:p w14:paraId="5F28BA65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3883A72F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</w:rPr>
        <w:tab/>
      </w:r>
    </w:p>
    <w:p w14:paraId="2DB17E88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Requester’s Telephone Number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  <w:t>Requester’s Email Address</w:t>
      </w:r>
    </w:p>
    <w:p w14:paraId="0D4FF3B0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4F4456F7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0BC92C22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Record(s) Requested:  </w:t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3FAEC521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2ECD6658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18DC1244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4DB57B71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464D757E" w14:textId="77777777" w:rsidR="001E0789" w:rsidRPr="001E0789" w:rsidRDefault="001E0789" w:rsidP="001E078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24A13BA4" w14:textId="77777777" w:rsidR="001E0789" w:rsidRPr="001E0789" w:rsidRDefault="001E0789" w:rsidP="001E078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5879C663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52BCAC90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1E0789">
        <w:rPr>
          <w:i/>
          <w:color w:val="000000"/>
          <w:sz w:val="24"/>
          <w:u w:val="single"/>
        </w:rPr>
        <w:t>To Be Completed By District Personnel: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</w:p>
    <w:p w14:paraId="2B350008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2B4F0614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Date Request Received in District Office:  </w:t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11A8F892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color w:val="000000"/>
          <w:sz w:val="24"/>
        </w:rPr>
      </w:pPr>
    </w:p>
    <w:p w14:paraId="1A54C193" w14:textId="77777777" w:rsidR="001E0789" w:rsidRPr="001E0789" w:rsidRDefault="001E0789" w:rsidP="001E078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hanging="720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10-Day Extension Requested.  Document(s)/Item(s) Due:  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4092D149" w14:textId="77777777" w:rsidR="001E0789" w:rsidRPr="001E0789" w:rsidRDefault="001E0789" w:rsidP="001E07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5B73AFCA" w14:textId="77777777" w:rsidR="001E0789" w:rsidRPr="001E0789" w:rsidRDefault="001E0789" w:rsidP="001E078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hanging="720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Record Requested Granted.  Date Mailed to Requester:  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002BC329" w14:textId="77777777" w:rsidR="001E0789" w:rsidRPr="001E0789" w:rsidRDefault="001E0789" w:rsidP="001E07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29EAA927" w14:textId="77777777" w:rsidR="001E0789" w:rsidRPr="001E0789" w:rsidRDefault="001E0789" w:rsidP="001E078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hanging="720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>Record Request Partially Denied.  Date Letter Mailed to Requester: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2A680BEC" w14:textId="77777777" w:rsidR="001E0789" w:rsidRPr="001E0789" w:rsidRDefault="001E0789" w:rsidP="001E07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749E1AEC" w14:textId="77777777" w:rsidR="001E0789" w:rsidRPr="001E0789" w:rsidRDefault="001E0789" w:rsidP="001E078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hanging="720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Record Request Denied.  Date Letter Mailed to Patron: </w:t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707BC6CB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57864BB6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</w:rPr>
        <w:t xml:space="preserve">District Personnel Comments/Notes:  </w:t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56136998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41C6DC50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  <w:r w:rsidRPr="001E0789">
        <w:rPr>
          <w:color w:val="000000"/>
          <w:sz w:val="24"/>
          <w:u w:val="single"/>
        </w:rPr>
        <w:tab/>
      </w:r>
    </w:p>
    <w:p w14:paraId="04FEB8B7" w14:textId="77777777" w:rsidR="001E0789" w:rsidRPr="001E0789" w:rsidRDefault="001E0789" w:rsidP="001E0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  <w:u w:val="single"/>
        </w:rPr>
      </w:pPr>
    </w:p>
    <w:p w14:paraId="3B00FB2E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br w:type="page"/>
      </w:r>
      <w:r w:rsidRPr="001E0789">
        <w:rPr>
          <w:color w:val="000000"/>
          <w:sz w:val="24"/>
        </w:rPr>
        <w:lastRenderedPageBreak/>
        <w:t>Itemized Statement of Fees:</w:t>
      </w:r>
    </w:p>
    <w:p w14:paraId="2FB0DE1E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2F45E689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Per page cost for copies $________</w:t>
      </w:r>
    </w:p>
    <w:p w14:paraId="27A9F41B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bookmarkStart w:id="0" w:name="_GoBack"/>
      <w:bookmarkEnd w:id="0"/>
    </w:p>
    <w:p w14:paraId="3E067D96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Hourly rate of employees $_________</w:t>
      </w:r>
    </w:p>
    <w:p w14:paraId="1A0CABCD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732795CF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Hourly rate of attorneys $_________</w:t>
      </w:r>
    </w:p>
    <w:p w14:paraId="50AB2B32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51A506E3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Actual time spent responding to request: ________</w:t>
      </w:r>
    </w:p>
    <w:p w14:paraId="4306179E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5BC4EA7A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  <w:r w:rsidRPr="001E0789">
        <w:rPr>
          <w:color w:val="000000"/>
          <w:sz w:val="24"/>
        </w:rPr>
        <w:t>Estimated Fees $__________</w:t>
      </w:r>
      <w:r w:rsidRPr="001E0789">
        <w:rPr>
          <w:color w:val="000000"/>
          <w:sz w:val="24"/>
        </w:rPr>
        <w:tab/>
        <w:t>Collected Fees $__________</w:t>
      </w:r>
      <w:r w:rsidRPr="001E0789">
        <w:rPr>
          <w:color w:val="000000"/>
          <w:sz w:val="24"/>
        </w:rPr>
        <w:tab/>
        <w:t>Returned Fees $_______________</w:t>
      </w:r>
    </w:p>
    <w:p w14:paraId="2C64419C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1D35B7BE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rPr>
          <w:color w:val="000000"/>
          <w:sz w:val="24"/>
        </w:rPr>
      </w:pPr>
    </w:p>
    <w:p w14:paraId="30D6C519" w14:textId="77777777" w:rsidR="001E0789" w:rsidRPr="001E0789" w:rsidRDefault="001E0789" w:rsidP="001E0789">
      <w:pPr>
        <w:tabs>
          <w:tab w:val="left" w:pos="1800"/>
          <w:tab w:val="left" w:pos="2880"/>
        </w:tabs>
        <w:spacing w:line="240" w:lineRule="atLeast"/>
        <w:ind w:left="3600" w:hanging="3600"/>
        <w:rPr>
          <w:color w:val="000000"/>
          <w:sz w:val="24"/>
        </w:rPr>
      </w:pPr>
      <w:r w:rsidRPr="001E0789">
        <w:rPr>
          <w:color w:val="000000"/>
          <w:sz w:val="24"/>
        </w:rPr>
        <w:t>Cross Reference:</w:t>
      </w:r>
      <w:r w:rsidRPr="001E0789">
        <w:rPr>
          <w:color w:val="000000"/>
          <w:sz w:val="24"/>
        </w:rPr>
        <w:tab/>
        <w:t>6000</w:t>
      </w:r>
      <w:r w:rsidRPr="001E0789">
        <w:rPr>
          <w:color w:val="000000"/>
          <w:sz w:val="24"/>
        </w:rPr>
        <w:tab/>
        <w:t>Records Available to Public</w:t>
      </w:r>
    </w:p>
    <w:p w14:paraId="3A541817" w14:textId="77777777" w:rsidR="001E0789" w:rsidRPr="001E0789" w:rsidRDefault="001E0789" w:rsidP="001E0789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 w:val="24"/>
        </w:rPr>
      </w:pPr>
    </w:p>
    <w:p w14:paraId="472CF330" w14:textId="77777777" w:rsidR="001E0789" w:rsidRPr="001E0789" w:rsidRDefault="001E0789" w:rsidP="001E0789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 w:val="24"/>
        </w:rPr>
      </w:pPr>
      <w:r w:rsidRPr="001E0789">
        <w:rPr>
          <w:color w:val="000000"/>
          <w:sz w:val="24"/>
        </w:rPr>
        <w:t>Legal Reference:</w:t>
      </w:r>
      <w:r w:rsidRPr="001E0789">
        <w:rPr>
          <w:color w:val="000000"/>
          <w:sz w:val="24"/>
        </w:rPr>
        <w:tab/>
        <w:t>Title 9, Chapter 3</w:t>
      </w:r>
      <w:r w:rsidRPr="001E0789">
        <w:rPr>
          <w:color w:val="000000"/>
          <w:sz w:val="24"/>
        </w:rPr>
        <w:tab/>
        <w:t>Public Records</w:t>
      </w:r>
    </w:p>
    <w:p w14:paraId="227A4132" w14:textId="77777777" w:rsidR="00DA2199" w:rsidRPr="001E0789" w:rsidRDefault="001E0789" w:rsidP="001E0789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  <w:sz w:val="24"/>
        </w:rPr>
      </w:pPr>
      <w:r w:rsidRPr="001E0789">
        <w:rPr>
          <w:color w:val="000000"/>
          <w:sz w:val="24"/>
        </w:rPr>
        <w:tab/>
        <w:t>I.C. 9-339</w:t>
      </w:r>
      <w:r w:rsidRPr="001E0789">
        <w:rPr>
          <w:color w:val="000000"/>
          <w:sz w:val="24"/>
        </w:rPr>
        <w:tab/>
        <w:t>Response to Request for</w:t>
      </w:r>
      <w:r w:rsidRPr="001E0789">
        <w:rPr>
          <w:color w:val="000000"/>
          <w:sz w:val="24"/>
        </w:rPr>
        <w:t xml:space="preserve"> Examination of Public Records</w:t>
      </w:r>
    </w:p>
    <w:sectPr w:rsidR="00DA2199" w:rsidRPr="001E0789">
      <w:head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AE12" w14:textId="77777777" w:rsidR="001E0789" w:rsidRDefault="001E0789">
      <w:r>
        <w:separator/>
      </w:r>
    </w:p>
  </w:endnote>
  <w:endnote w:type="continuationSeparator" w:id="0">
    <w:p w14:paraId="15E6D3C4" w14:textId="77777777" w:rsidR="001E0789" w:rsidRDefault="001E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3DCF3" w14:textId="77777777" w:rsidR="001E0789" w:rsidRDefault="001E0789">
      <w:r>
        <w:separator/>
      </w:r>
    </w:p>
  </w:footnote>
  <w:footnote w:type="continuationSeparator" w:id="0">
    <w:p w14:paraId="4765E0C2" w14:textId="77777777" w:rsidR="001E0789" w:rsidRDefault="001E0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8CF3" w14:textId="77777777" w:rsidR="00534E3C" w:rsidRDefault="001E0789" w:rsidP="001E0789">
    <w:pPr>
      <w:pStyle w:val="Header"/>
      <w:jc w:val="right"/>
      <w:rPr>
        <w:lang w:eastAsia="ar-SA"/>
      </w:rPr>
    </w:pPr>
    <w:r w:rsidRPr="001E0789">
      <w:rPr>
        <w:sz w:val="24"/>
        <w:szCs w:val="24"/>
        <w:lang w:eastAsia="ar-SA"/>
      </w:rPr>
      <w:t xml:space="preserve">Page </w:t>
    </w:r>
    <w:r w:rsidRPr="001E0789">
      <w:rPr>
        <w:sz w:val="24"/>
        <w:szCs w:val="24"/>
        <w:lang w:eastAsia="ar-SA"/>
      </w:rPr>
      <w:fldChar w:fldCharType="begin"/>
    </w:r>
    <w:r w:rsidRPr="001E0789">
      <w:rPr>
        <w:sz w:val="24"/>
        <w:szCs w:val="24"/>
        <w:lang w:eastAsia="ar-SA"/>
      </w:rPr>
      <w:instrText xml:space="preserve"> PAGE </w:instrText>
    </w:r>
    <w:r>
      <w:rPr>
        <w:sz w:val="24"/>
        <w:szCs w:val="24"/>
        <w:lang w:eastAsia="ar-SA"/>
      </w:rPr>
      <w:fldChar w:fldCharType="separate"/>
    </w:r>
    <w:r w:rsidR="00496CF9">
      <w:rPr>
        <w:noProof/>
        <w:sz w:val="24"/>
        <w:szCs w:val="24"/>
        <w:lang w:eastAsia="ar-SA"/>
      </w:rPr>
      <w:t>1</w:t>
    </w:r>
    <w:r w:rsidRPr="001E0789">
      <w:rPr>
        <w:sz w:val="24"/>
        <w:szCs w:val="24"/>
        <w:lang w:eastAsia="ar-SA"/>
      </w:rPr>
      <w:fldChar w:fldCharType="end"/>
    </w:r>
    <w:r w:rsidRPr="001E0789">
      <w:rPr>
        <w:sz w:val="24"/>
        <w:szCs w:val="24"/>
        <w:lang w:eastAsia="ar-SA"/>
      </w:rPr>
      <w:t xml:space="preserve"> of </w:t>
    </w:r>
    <w:r w:rsidRPr="001E0789">
      <w:rPr>
        <w:sz w:val="24"/>
        <w:szCs w:val="24"/>
        <w:lang w:eastAsia="ar-SA"/>
      </w:rPr>
      <w:fldChar w:fldCharType="begin"/>
    </w:r>
    <w:r w:rsidRPr="001E0789">
      <w:rPr>
        <w:sz w:val="24"/>
        <w:szCs w:val="24"/>
        <w:lang w:eastAsia="ar-SA"/>
      </w:rPr>
      <w:instrText xml:space="preserve"> NUMPAGES </w:instrText>
    </w:r>
    <w:r>
      <w:rPr>
        <w:sz w:val="24"/>
        <w:szCs w:val="24"/>
        <w:lang w:eastAsia="ar-SA"/>
      </w:rPr>
      <w:fldChar w:fldCharType="separate"/>
    </w:r>
    <w:r w:rsidR="00496CF9">
      <w:rPr>
        <w:noProof/>
        <w:sz w:val="24"/>
        <w:szCs w:val="24"/>
        <w:lang w:eastAsia="ar-SA"/>
      </w:rPr>
      <w:t>2</w:t>
    </w:r>
    <w:r w:rsidRPr="001E0789">
      <w:rPr>
        <w:sz w:val="24"/>
        <w:szCs w:val="24"/>
        <w:lang w:eastAsia="ar-SA"/>
      </w:rPr>
      <w:fldChar w:fldCharType="end"/>
    </w:r>
  </w:p>
  <w:p w14:paraId="4E55298F" w14:textId="77777777" w:rsidR="00534E3C" w:rsidRDefault="00534E3C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lang w:eastAsia="ar-SA"/>
      </w:rPr>
    </w:pPr>
    <w:r>
      <w:rPr>
        <w:lang w:eastAsia="ar-SA"/>
      </w:rPr>
      <w:t>SUGAR SALEM SCHOOL DISTRICT #322 POLICY</w:t>
    </w:r>
  </w:p>
  <w:p w14:paraId="34282047" w14:textId="77777777" w:rsidR="00534E3C" w:rsidRDefault="00534E3C">
    <w:pPr>
      <w:tabs>
        <w:tab w:val="left" w:pos="5774"/>
        <w:tab w:val="left" w:pos="6485"/>
        <w:tab w:val="left" w:pos="7218"/>
      </w:tabs>
      <w:rPr>
        <w:lang w:eastAsia="ar-SA"/>
      </w:rPr>
    </w:pPr>
  </w:p>
  <w:p w14:paraId="026B08A8" w14:textId="77777777" w:rsidR="00534E3C" w:rsidRDefault="00534E3C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lang w:eastAsia="ar-SA"/>
      </w:rPr>
    </w:pPr>
    <w:r>
      <w:rPr>
        <w:lang w:eastAsia="ar-SA"/>
      </w:rPr>
      <w:t xml:space="preserve">TITLE: </w:t>
    </w:r>
    <w:r w:rsidR="001E0789">
      <w:rPr>
        <w:lang w:eastAsia="ar-SA"/>
      </w:rPr>
      <w:t xml:space="preserve"> Record Request Form</w:t>
    </w:r>
    <w:r>
      <w:rPr>
        <w:lang w:eastAsia="ar-SA"/>
      </w:rPr>
      <w:tab/>
      <w:t>NUMBER:</w:t>
    </w:r>
    <w:r w:rsidR="001E0789">
      <w:rPr>
        <w:lang w:eastAsia="ar-SA"/>
      </w:rPr>
      <w:tab/>
      <w:t>1530 F</w:t>
    </w:r>
  </w:p>
  <w:p w14:paraId="5F37C5BC" w14:textId="77777777" w:rsidR="00534E3C" w:rsidRDefault="00534E3C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lang w:eastAsia="ar-SA"/>
      </w:rPr>
    </w:pPr>
    <w:r>
      <w:rPr>
        <w:lang w:eastAsia="ar-SA"/>
      </w:rPr>
      <w:tab/>
      <w:t>NEW:</w:t>
    </w:r>
    <w:r w:rsidR="001E0789">
      <w:rPr>
        <w:lang w:eastAsia="ar-SA"/>
      </w:rPr>
      <w:tab/>
    </w:r>
    <w:r w:rsidR="001E0789">
      <w:rPr>
        <w:lang w:eastAsia="ar-SA"/>
      </w:rPr>
      <w:tab/>
      <w:t>October 2011</w:t>
    </w:r>
  </w:p>
  <w:p w14:paraId="79A999AF" w14:textId="77777777" w:rsidR="00534E3C" w:rsidRDefault="00534E3C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lang w:eastAsia="ar-SA"/>
      </w:rPr>
    </w:pPr>
    <w:r>
      <w:rPr>
        <w:lang w:eastAsia="ar-SA"/>
      </w:rPr>
      <w:tab/>
      <w:t>REVISED:</w:t>
    </w:r>
    <w:r>
      <w:rPr>
        <w:lang w:eastAsia="ar-SA"/>
      </w:rPr>
      <w:tab/>
    </w:r>
  </w:p>
  <w:p w14:paraId="7A79BDFD" w14:textId="77777777" w:rsidR="00534E3C" w:rsidRDefault="00534E3C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lang w:eastAsia="ar-S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A4"/>
    <w:multiLevelType w:val="hybridMultilevel"/>
    <w:tmpl w:val="036A7B42"/>
    <w:lvl w:ilvl="0" w:tplc="9E8E4382">
      <w:start w:val="1"/>
      <w:numFmt w:val="bullet"/>
      <w:lvlText w:val="⁫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9"/>
    <w:rsid w:val="001E0789"/>
    <w:rsid w:val="00496CF9"/>
    <w:rsid w:val="00534E3C"/>
    <w:rsid w:val="007E66FF"/>
    <w:rsid w:val="0082753F"/>
    <w:rsid w:val="009148F3"/>
    <w:rsid w:val="00D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E7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0">
    <w:name w:val="p10"/>
    <w:pPr>
      <w:widowControl w:val="0"/>
      <w:tabs>
        <w:tab w:val="left" w:pos="0"/>
        <w:tab w:val="left" w:pos="720"/>
      </w:tabs>
      <w:suppressAutoHyphens/>
      <w:autoSpaceDE w:val="0"/>
      <w:spacing w:line="480" w:lineRule="exact"/>
    </w:pPr>
    <w:rPr>
      <w:rFonts w:ascii="Courier" w:eastAsia="Arial" w:hAnsi="Courier"/>
      <w:noProof/>
      <w:sz w:val="24"/>
      <w:szCs w:val="24"/>
    </w:rPr>
  </w:style>
  <w:style w:type="paragraph" w:customStyle="1" w:styleId="p11">
    <w:name w:val="p11"/>
    <w:pPr>
      <w:widowControl w:val="0"/>
      <w:tabs>
        <w:tab w:val="left" w:pos="0"/>
        <w:tab w:val="left" w:pos="1339"/>
      </w:tabs>
      <w:suppressAutoHyphens/>
      <w:autoSpaceDE w:val="0"/>
      <w:ind w:left="1339" w:hanging="1339"/>
    </w:pPr>
    <w:rPr>
      <w:rFonts w:ascii="Courier" w:eastAsia="Arial" w:hAnsi="Courier"/>
      <w:noProof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0">
    <w:name w:val="p10"/>
    <w:pPr>
      <w:widowControl w:val="0"/>
      <w:tabs>
        <w:tab w:val="left" w:pos="0"/>
        <w:tab w:val="left" w:pos="720"/>
      </w:tabs>
      <w:suppressAutoHyphens/>
      <w:autoSpaceDE w:val="0"/>
      <w:spacing w:line="480" w:lineRule="exact"/>
    </w:pPr>
    <w:rPr>
      <w:rFonts w:ascii="Courier" w:eastAsia="Arial" w:hAnsi="Courier"/>
      <w:noProof/>
      <w:sz w:val="24"/>
      <w:szCs w:val="24"/>
    </w:rPr>
  </w:style>
  <w:style w:type="paragraph" w:customStyle="1" w:styleId="p11">
    <w:name w:val="p11"/>
    <w:pPr>
      <w:widowControl w:val="0"/>
      <w:tabs>
        <w:tab w:val="left" w:pos="0"/>
        <w:tab w:val="left" w:pos="1339"/>
      </w:tabs>
      <w:suppressAutoHyphens/>
      <w:autoSpaceDE w:val="0"/>
      <w:ind w:left="1339" w:hanging="1339"/>
    </w:pPr>
    <w:rPr>
      <w:rFonts w:ascii="Courier" w:eastAsia="Arial" w:hAnsi="Courier"/>
      <w:noProof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0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Master Document - Sugar Salem School District #322</vt:lpstr>
    </vt:vector>
  </TitlesOfParts>
  <Manager/>
  <Company>Sugar Salem School District</Company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V.  Dunn</dc:creator>
  <cp:keywords/>
  <dc:description/>
  <cp:lastModifiedBy>Alan V.  Dunn</cp:lastModifiedBy>
  <cp:revision>3</cp:revision>
  <cp:lastPrinted>2011-09-09T15:37:00Z</cp:lastPrinted>
  <dcterms:created xsi:type="dcterms:W3CDTF">2011-09-09T15:37:00Z</dcterms:created>
  <dcterms:modified xsi:type="dcterms:W3CDTF">2011-09-09T15:37:00Z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