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16715" w14:textId="77777777" w:rsidR="00586993" w:rsidRDefault="00586993" w:rsidP="00586993">
      <w:pPr>
        <w:spacing w:after="0"/>
        <w:rPr>
          <w:b/>
          <w:sz w:val="28"/>
          <w:szCs w:val="28"/>
        </w:rPr>
      </w:pPr>
      <w:r w:rsidRPr="007120C8">
        <w:rPr>
          <w:b/>
          <w:sz w:val="28"/>
          <w:szCs w:val="28"/>
        </w:rPr>
        <w:t>Job Descri</w:t>
      </w:r>
      <w:bookmarkStart w:id="0" w:name="_GoBack"/>
      <w:bookmarkEnd w:id="0"/>
      <w:r w:rsidRPr="007120C8">
        <w:rPr>
          <w:b/>
          <w:sz w:val="28"/>
          <w:szCs w:val="28"/>
        </w:rPr>
        <w:t>ption for Special Education Administrative Assistant</w:t>
      </w:r>
    </w:p>
    <w:p w14:paraId="72FC79C0" w14:textId="77777777" w:rsidR="00586993" w:rsidRDefault="00586993" w:rsidP="00586993">
      <w:pPr>
        <w:spacing w:after="0" w:line="240" w:lineRule="auto"/>
        <w:rPr>
          <w:b/>
        </w:rPr>
      </w:pPr>
      <w:r>
        <w:rPr>
          <w:b/>
        </w:rPr>
        <w:t xml:space="preserve">State/Federal </w:t>
      </w:r>
      <w:r w:rsidRPr="009F4838">
        <w:rPr>
          <w:b/>
        </w:rPr>
        <w:t>Compliance:</w:t>
      </w:r>
    </w:p>
    <w:p w14:paraId="5AD7B4E2" w14:textId="77777777" w:rsidR="00586993" w:rsidRDefault="00586993" w:rsidP="00586993">
      <w:pPr>
        <w:pStyle w:val="ListParagraph"/>
        <w:numPr>
          <w:ilvl w:val="0"/>
          <w:numId w:val="3"/>
        </w:numPr>
        <w:spacing w:after="0" w:line="240" w:lineRule="auto"/>
      </w:pPr>
      <w:r>
        <w:t>Assist special education director and staff in tracking special education timelines.</w:t>
      </w:r>
    </w:p>
    <w:p w14:paraId="20431EF1" w14:textId="77777777" w:rsidR="00586993" w:rsidRDefault="00586993" w:rsidP="00586993">
      <w:pPr>
        <w:pStyle w:val="ListParagraph"/>
        <w:numPr>
          <w:ilvl w:val="0"/>
          <w:numId w:val="3"/>
        </w:numPr>
        <w:spacing w:after="0" w:line="240" w:lineRule="auto"/>
      </w:pPr>
      <w:r>
        <w:t>Do special education student file reviews to insure compliance.</w:t>
      </w:r>
    </w:p>
    <w:p w14:paraId="4A06B90D" w14:textId="77777777" w:rsidR="00586993" w:rsidRDefault="00586993" w:rsidP="00586993">
      <w:pPr>
        <w:pStyle w:val="ListParagraph"/>
        <w:numPr>
          <w:ilvl w:val="0"/>
          <w:numId w:val="3"/>
        </w:numPr>
        <w:spacing w:after="0" w:line="240" w:lineRule="auto"/>
      </w:pPr>
      <w:r>
        <w:t>Assist special education director with entering special education program improvement activities into the State Department Compliance Tracking Tool.</w:t>
      </w:r>
    </w:p>
    <w:p w14:paraId="7EF5F5B8" w14:textId="77777777" w:rsidR="00586993" w:rsidRDefault="00586993" w:rsidP="00586993">
      <w:pPr>
        <w:pStyle w:val="ListParagraph"/>
        <w:numPr>
          <w:ilvl w:val="0"/>
          <w:numId w:val="3"/>
        </w:numPr>
        <w:spacing w:after="0" w:line="240" w:lineRule="auto"/>
      </w:pPr>
      <w:r>
        <w:t>Liaison with State Special Education District Representatives.</w:t>
      </w:r>
    </w:p>
    <w:p w14:paraId="3CE0976B" w14:textId="77777777" w:rsidR="00586993" w:rsidRDefault="00586993" w:rsidP="00586993">
      <w:pPr>
        <w:pStyle w:val="ListParagraph"/>
        <w:numPr>
          <w:ilvl w:val="0"/>
          <w:numId w:val="3"/>
        </w:numPr>
        <w:spacing w:after="0" w:line="240" w:lineRule="auto"/>
      </w:pPr>
      <w:r>
        <w:t>Assist the special education director in submitting reports to the State Department of Education on compliance issues.</w:t>
      </w:r>
    </w:p>
    <w:p w14:paraId="0F1DBC37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Perform yearly mailing of Procedural Safeguards Notices to parents of special education students in our district.</w:t>
      </w:r>
      <w:r w:rsidRPr="008E39E1">
        <w:t xml:space="preserve"> </w:t>
      </w:r>
    </w:p>
    <w:p w14:paraId="02CA4361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Perform monthly ISEE updates and yearly child count updates.</w:t>
      </w:r>
    </w:p>
    <w:p w14:paraId="248798F6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Enter special education status and statewide testing accommodations in Powerschool.</w:t>
      </w:r>
    </w:p>
    <w:p w14:paraId="0103DC1B" w14:textId="77777777" w:rsidR="00586993" w:rsidRDefault="00586993" w:rsidP="00586993">
      <w:pPr>
        <w:spacing w:after="0" w:line="240" w:lineRule="auto"/>
      </w:pPr>
      <w:r>
        <w:rPr>
          <w:b/>
        </w:rPr>
        <w:t>Districtwide Staff Support Services:</w:t>
      </w:r>
    </w:p>
    <w:p w14:paraId="0C1FADE9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Schedule testing with school psychologist after verifying that prerequisites are in place.</w:t>
      </w:r>
    </w:p>
    <w:p w14:paraId="365F7CAB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Serve as district representative in IEP meetings and take notes, when the special education director is unable to attend. </w:t>
      </w:r>
    </w:p>
    <w:p w14:paraId="083E73DE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Attend special education director meetings, special education law conferences, special education trainings and Case-e meetings.</w:t>
      </w:r>
    </w:p>
    <w:p w14:paraId="5EEFCF3B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Coordinate and assist with the Kindergarten screening and perform all child find activities.</w:t>
      </w:r>
    </w:p>
    <w:p w14:paraId="30EE047E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Schedule special education staff meetings and trainings.</w:t>
      </w:r>
    </w:p>
    <w:p w14:paraId="362F2B7E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Store and maintain student testing protocol files and student special education dead files.  Perform notification and legal destruction of dead files after six years.</w:t>
      </w:r>
    </w:p>
    <w:p w14:paraId="4AA452D2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Order teaching materials and testing protocols for special education staff.</w:t>
      </w:r>
    </w:p>
    <w:p w14:paraId="1D0A1829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Research information for special education director and staff.</w:t>
      </w:r>
    </w:p>
    <w:p w14:paraId="274D9684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Attend Digger meetings at Central Elementary.</w:t>
      </w:r>
    </w:p>
    <w:p w14:paraId="66941394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Assist the special education director in staying informed on special education laws and issues and Medicaid rules.</w:t>
      </w:r>
    </w:p>
    <w:p w14:paraId="59BFF57F" w14:textId="77777777" w:rsidR="00586993" w:rsidRDefault="00586993" w:rsidP="00586993">
      <w:pPr>
        <w:pStyle w:val="ListParagraph"/>
        <w:numPr>
          <w:ilvl w:val="0"/>
          <w:numId w:val="4"/>
        </w:numPr>
        <w:spacing w:after="0" w:line="240" w:lineRule="auto"/>
      </w:pPr>
      <w:r>
        <w:t>Perform any other duties as requested by the special education director.</w:t>
      </w:r>
    </w:p>
    <w:p w14:paraId="3439F615" w14:textId="77777777" w:rsidR="00586993" w:rsidRPr="009F4838" w:rsidRDefault="00586993" w:rsidP="00586993">
      <w:pPr>
        <w:spacing w:after="0" w:line="240" w:lineRule="auto"/>
        <w:rPr>
          <w:b/>
        </w:rPr>
      </w:pPr>
      <w:r w:rsidRPr="009F4838">
        <w:rPr>
          <w:b/>
        </w:rPr>
        <w:t>CASE-E:</w:t>
      </w:r>
    </w:p>
    <w:p w14:paraId="2EA26184" w14:textId="77777777" w:rsidR="00586993" w:rsidRDefault="00586993" w:rsidP="00586993">
      <w:pPr>
        <w:pStyle w:val="ListParagraph"/>
        <w:numPr>
          <w:ilvl w:val="0"/>
          <w:numId w:val="2"/>
        </w:numPr>
        <w:spacing w:after="0" w:line="240" w:lineRule="auto"/>
      </w:pPr>
      <w:r>
        <w:t>Administer the Case-e program (IEP Development Program).</w:t>
      </w:r>
    </w:p>
    <w:p w14:paraId="2683CF49" w14:textId="77777777" w:rsidR="00586993" w:rsidRPr="009F4838" w:rsidRDefault="00586993" w:rsidP="00586993">
      <w:pPr>
        <w:pStyle w:val="ListParagraph"/>
        <w:numPr>
          <w:ilvl w:val="0"/>
          <w:numId w:val="2"/>
        </w:numPr>
        <w:spacing w:after="0" w:line="240" w:lineRule="auto"/>
      </w:pPr>
      <w:r>
        <w:t>Proof-read and approve IEPs in Case-e and send finalized copies to parents.</w:t>
      </w:r>
    </w:p>
    <w:p w14:paraId="29B3DE31" w14:textId="77777777" w:rsidR="00586993" w:rsidRDefault="00586993" w:rsidP="00586993">
      <w:pPr>
        <w:pStyle w:val="ListParagraph"/>
        <w:numPr>
          <w:ilvl w:val="0"/>
          <w:numId w:val="2"/>
        </w:numPr>
        <w:spacing w:after="0" w:line="240" w:lineRule="auto"/>
      </w:pPr>
      <w:r>
        <w:t>Train special education staff on Medicaid billing, Case-e, and special education requirements and guidelines.</w:t>
      </w:r>
    </w:p>
    <w:p w14:paraId="745FB9E4" w14:textId="77777777" w:rsidR="00586993" w:rsidRPr="009F4838" w:rsidRDefault="00586993" w:rsidP="00586993">
      <w:pPr>
        <w:spacing w:after="0" w:line="240" w:lineRule="auto"/>
        <w:rPr>
          <w:b/>
        </w:rPr>
      </w:pPr>
      <w:r w:rsidRPr="009F4838">
        <w:rPr>
          <w:b/>
        </w:rPr>
        <w:t>Medicaid</w:t>
      </w:r>
      <w:r>
        <w:rPr>
          <w:b/>
        </w:rPr>
        <w:t>:</w:t>
      </w:r>
    </w:p>
    <w:p w14:paraId="176B5398" w14:textId="77777777" w:rsidR="00586993" w:rsidRDefault="00586993" w:rsidP="00586993">
      <w:pPr>
        <w:pStyle w:val="ListParagraph"/>
        <w:numPr>
          <w:ilvl w:val="0"/>
          <w:numId w:val="1"/>
        </w:numPr>
        <w:spacing w:after="0" w:line="240" w:lineRule="auto"/>
      </w:pPr>
      <w:r>
        <w:t>Liaison with Idaho State Billing Services (Medicaid and Case-e).</w:t>
      </w:r>
    </w:p>
    <w:p w14:paraId="0B72BA20" w14:textId="77777777" w:rsidR="00586993" w:rsidRDefault="00586993" w:rsidP="00586993">
      <w:pPr>
        <w:pStyle w:val="ListParagraph"/>
        <w:numPr>
          <w:ilvl w:val="0"/>
          <w:numId w:val="1"/>
        </w:numPr>
        <w:spacing w:after="0" w:line="240" w:lineRule="auto"/>
      </w:pPr>
      <w:r>
        <w:t>Gather, review and prepare Medicaid billing for submission by mail.</w:t>
      </w:r>
    </w:p>
    <w:p w14:paraId="4B5B112D" w14:textId="77777777" w:rsidR="00586993" w:rsidRDefault="00586993" w:rsidP="005869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Track supporting documents for Medicaid billing.  </w:t>
      </w:r>
    </w:p>
    <w:p w14:paraId="7FAEC3FC" w14:textId="77777777" w:rsidR="00586993" w:rsidRPr="00B9478F" w:rsidRDefault="00586993" w:rsidP="00586993">
      <w:pPr>
        <w:pStyle w:val="ListParagraph"/>
        <w:numPr>
          <w:ilvl w:val="0"/>
          <w:numId w:val="1"/>
        </w:numPr>
        <w:spacing w:after="0" w:line="240" w:lineRule="auto"/>
      </w:pPr>
      <w:r>
        <w:t>Inform financial clerk of amounts ready to bill.</w:t>
      </w:r>
    </w:p>
    <w:p w14:paraId="6EA1962D" w14:textId="77777777" w:rsidR="00F97D1D" w:rsidRPr="0081171B" w:rsidRDefault="00F97D1D">
      <w:pPr>
        <w:pStyle w:val="Header"/>
        <w:tabs>
          <w:tab w:val="clear" w:pos="4320"/>
          <w:tab w:val="clear" w:pos="8640"/>
          <w:tab w:val="left" w:pos="5774"/>
          <w:tab w:val="left" w:pos="6485"/>
          <w:tab w:val="left" w:pos="7218"/>
        </w:tabs>
      </w:pPr>
    </w:p>
    <w:sectPr w:rsidR="00F97D1D" w:rsidRPr="0081171B" w:rsidSect="00586993">
      <w:headerReference w:type="default" r:id="rId8"/>
      <w:footnotePr>
        <w:pos w:val="beneathText"/>
        <w:numRestart w:val="eachPage"/>
      </w:footnotePr>
      <w:endnotePr>
        <w:numFmt w:val="decimal"/>
      </w:endnotePr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30625" w14:textId="77777777" w:rsidR="00422DCF" w:rsidRDefault="00422DCF">
      <w:r>
        <w:separator/>
      </w:r>
    </w:p>
  </w:endnote>
  <w:endnote w:type="continuationSeparator" w:id="0">
    <w:p w14:paraId="4E5F4E78" w14:textId="77777777" w:rsidR="00422DCF" w:rsidRDefault="0042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3176" w14:textId="77777777" w:rsidR="00422DCF" w:rsidRDefault="00422DCF">
      <w:r>
        <w:separator/>
      </w:r>
    </w:p>
  </w:footnote>
  <w:footnote w:type="continuationSeparator" w:id="0">
    <w:p w14:paraId="5FDBD8A2" w14:textId="77777777" w:rsidR="00422DCF" w:rsidRDefault="00422D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29C3" w14:textId="77777777" w:rsidR="00422DCF" w:rsidRDefault="00422DCF">
    <w:pPr>
      <w:pStyle w:val="Header"/>
      <w:jc w:val="right"/>
    </w:pPr>
    <w:r>
      <w:t xml:space="preserve">  Page </w:t>
    </w:r>
    <w:r>
      <w:fldChar w:fldCharType="begin"/>
    </w:r>
    <w:r>
      <w:instrText xml:space="preserve"> PAGE </w:instrText>
    </w:r>
    <w:r>
      <w:fldChar w:fldCharType="separate"/>
    </w:r>
    <w:r w:rsidR="00033622">
      <w:rPr>
        <w:noProof/>
      </w:rPr>
      <w:t>1</w:t>
    </w:r>
    <w:r>
      <w:fldChar w:fldCharType="end"/>
    </w:r>
    <w:r>
      <w:t xml:space="preserve"> of </w:t>
    </w:r>
    <w:fldSimple w:instr=" NUMPAGE ">
      <w:r>
        <w:rPr>
          <w:noProof/>
        </w:rPr>
        <w:t>1</w:t>
      </w:r>
    </w:fldSimple>
    <w:r>
      <w:t xml:space="preserve"> </w:t>
    </w:r>
  </w:p>
  <w:p w14:paraId="43D1CD45" w14:textId="77777777" w:rsidR="00422DCF" w:rsidRDefault="00422DCF" w:rsidP="00B51417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spacing w:after="0" w:line="240" w:lineRule="auto"/>
    </w:pPr>
    <w:r>
      <w:t>SUGAR SALEM SCHOOL DISTRICT #322 POLICY</w:t>
    </w:r>
  </w:p>
  <w:p w14:paraId="62BCA914" w14:textId="77777777" w:rsidR="00422DCF" w:rsidRDefault="00422DCF" w:rsidP="00B51417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spacing w:after="0" w:line="240" w:lineRule="auto"/>
    </w:pPr>
  </w:p>
  <w:p w14:paraId="7AAF5C5F" w14:textId="77777777" w:rsidR="00422DCF" w:rsidRPr="00B51417" w:rsidRDefault="00422DCF" w:rsidP="00B51417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spacing w:after="0" w:line="240" w:lineRule="auto"/>
    </w:pPr>
    <w:r>
      <w:t xml:space="preserve">TITLE: </w:t>
    </w:r>
    <w:r>
      <w:rPr>
        <w:u w:val="single"/>
      </w:rPr>
      <w:t xml:space="preserve">   Special Education Administrative Assistant</w:t>
    </w:r>
    <w:r>
      <w:tab/>
      <w:t xml:space="preserve">NUMBER: </w:t>
    </w:r>
    <w:r>
      <w:tab/>
    </w:r>
    <w:r>
      <w:rPr>
        <w:u w:val="single"/>
      </w:rPr>
      <w:t xml:space="preserve">   5205F</w:t>
    </w:r>
    <w:r>
      <w:rPr>
        <w:u w:val="single"/>
      </w:rPr>
      <w:tab/>
    </w:r>
  </w:p>
  <w:p w14:paraId="3477AF3C" w14:textId="77777777" w:rsidR="00422DCF" w:rsidRPr="0081171B" w:rsidRDefault="00422DCF" w:rsidP="00B51417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spacing w:after="0" w:line="240" w:lineRule="auto"/>
      <w:rPr>
        <w:u w:val="single"/>
      </w:rPr>
    </w:pPr>
    <w:r>
      <w:tab/>
      <w:t xml:space="preserve">NEW: </w:t>
    </w:r>
    <w:r>
      <w:tab/>
    </w:r>
    <w:r>
      <w:tab/>
    </w:r>
    <w:r>
      <w:rPr>
        <w:u w:val="single"/>
      </w:rPr>
      <w:t xml:space="preserve">   May 2012</w:t>
    </w:r>
    <w:r>
      <w:rPr>
        <w:u w:val="single"/>
      </w:rPr>
      <w:tab/>
    </w:r>
  </w:p>
  <w:p w14:paraId="6E8A5B0C" w14:textId="77777777" w:rsidR="00422DCF" w:rsidRDefault="00422DCF" w:rsidP="00B51417">
    <w:pPr>
      <w:pStyle w:val="Header"/>
      <w:tabs>
        <w:tab w:val="clear" w:pos="4320"/>
        <w:tab w:val="clear" w:pos="8640"/>
        <w:tab w:val="left" w:pos="5774"/>
        <w:tab w:val="left" w:pos="6485"/>
        <w:tab w:val="left" w:pos="7218"/>
      </w:tabs>
      <w:spacing w:after="0" w:line="240" w:lineRule="auto"/>
    </w:pPr>
    <w:r>
      <w:tab/>
      <w:t xml:space="preserve">REVISED: </w:t>
    </w:r>
    <w:r>
      <w:tab/>
    </w:r>
    <w:r>
      <w:rPr>
        <w:u w:val="single"/>
      </w:rPr>
      <w:t xml:space="preserve">   </w:t>
    </w:r>
    <w:r>
      <w:rPr>
        <w:u w:val="single"/>
      </w:rPr>
      <w:tab/>
    </w:r>
    <w:r>
      <w:rPr>
        <w:u w:val="single"/>
      </w:rPr>
      <w:tab/>
    </w:r>
  </w:p>
  <w:p w14:paraId="4CD3DBC9" w14:textId="77777777" w:rsidR="00422DCF" w:rsidRDefault="00422DCF" w:rsidP="00B51417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C1B40"/>
    <w:multiLevelType w:val="hybridMultilevel"/>
    <w:tmpl w:val="44002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643FC"/>
    <w:multiLevelType w:val="hybridMultilevel"/>
    <w:tmpl w:val="95F0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27905"/>
    <w:multiLevelType w:val="hybridMultilevel"/>
    <w:tmpl w:val="F52C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442F"/>
    <w:multiLevelType w:val="hybridMultilevel"/>
    <w:tmpl w:val="DE7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attachedTemplate r:id="rId1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3"/>
    <w:rsid w:val="00033622"/>
    <w:rsid w:val="000E6472"/>
    <w:rsid w:val="001233B4"/>
    <w:rsid w:val="001C42E5"/>
    <w:rsid w:val="002B5439"/>
    <w:rsid w:val="00422DCF"/>
    <w:rsid w:val="00586993"/>
    <w:rsid w:val="0081171B"/>
    <w:rsid w:val="00852D7E"/>
    <w:rsid w:val="00972871"/>
    <w:rsid w:val="00AC386B"/>
    <w:rsid w:val="00B51417"/>
    <w:rsid w:val="00BA169C"/>
    <w:rsid w:val="00D74677"/>
    <w:rsid w:val="00DD2984"/>
    <w:rsid w:val="00F97D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226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86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9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F97D1D"/>
  </w:style>
  <w:style w:type="character" w:customStyle="1" w:styleId="EndnoteCharacters">
    <w:name w:val="Endnote Characters"/>
    <w:rsid w:val="00F97D1D"/>
  </w:style>
  <w:style w:type="character" w:customStyle="1" w:styleId="Absatz-Standardschriftart">
    <w:name w:val="Absatz-Standardschriftart"/>
    <w:rsid w:val="00F97D1D"/>
  </w:style>
  <w:style w:type="paragraph" w:styleId="BodyText">
    <w:name w:val="Body Text"/>
    <w:basedOn w:val="Normal"/>
    <w:rsid w:val="00F97D1D"/>
    <w:pPr>
      <w:spacing w:after="120"/>
    </w:pPr>
  </w:style>
  <w:style w:type="paragraph" w:customStyle="1" w:styleId="Heading">
    <w:name w:val="Heading"/>
    <w:basedOn w:val="Normal"/>
    <w:next w:val="BodyText"/>
    <w:rsid w:val="00F97D1D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rsid w:val="00F97D1D"/>
  </w:style>
  <w:style w:type="paragraph" w:styleId="Header">
    <w:name w:val="header"/>
    <w:basedOn w:val="Normal"/>
    <w:rsid w:val="00F97D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7D1D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rsid w:val="00F97D1D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F97D1D"/>
    <w:pPr>
      <w:suppressLineNumbers/>
    </w:pPr>
  </w:style>
  <w:style w:type="paragraph" w:styleId="BalloonText">
    <w:name w:val="Balloon Text"/>
    <w:basedOn w:val="Normal"/>
    <w:rsid w:val="00F97D1D"/>
    <w:rPr>
      <w:rFonts w:ascii="Tahoma" w:hAnsi="Tahoma"/>
      <w:sz w:val="16"/>
    </w:rPr>
  </w:style>
  <w:style w:type="paragraph" w:customStyle="1" w:styleId="p10">
    <w:name w:val="p10"/>
    <w:rsid w:val="00F97D1D"/>
    <w:pPr>
      <w:widowControl w:val="0"/>
      <w:tabs>
        <w:tab w:val="left" w:pos="0"/>
        <w:tab w:val="left" w:pos="720"/>
      </w:tabs>
      <w:suppressAutoHyphens/>
      <w:spacing w:line="480" w:lineRule="exact"/>
    </w:pPr>
    <w:rPr>
      <w:rFonts w:ascii="Courier" w:hAnsi="Courier"/>
      <w:sz w:val="24"/>
    </w:rPr>
  </w:style>
  <w:style w:type="paragraph" w:customStyle="1" w:styleId="p11">
    <w:name w:val="p11"/>
    <w:rsid w:val="00F97D1D"/>
    <w:pPr>
      <w:widowControl w:val="0"/>
      <w:tabs>
        <w:tab w:val="left" w:pos="0"/>
        <w:tab w:val="left" w:pos="1339"/>
      </w:tabs>
      <w:suppressAutoHyphens/>
      <w:ind w:left="1339" w:hanging="1339"/>
    </w:pPr>
    <w:rPr>
      <w:rFonts w:ascii="Courier" w:hAnsi="Courier"/>
      <w:sz w:val="24"/>
    </w:rPr>
  </w:style>
  <w:style w:type="paragraph" w:styleId="ListParagraph">
    <w:name w:val="List Paragraph"/>
    <w:basedOn w:val="Normal"/>
    <w:uiPriority w:val="34"/>
    <w:qFormat/>
    <w:rsid w:val="005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andunn:Library:Application%20Support:Microsoft:Office:User%20Templates:My%20Templates:Policy%20Master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Policy Master Document.dotx</Template>
  <TotalTime>0</TotalTime>
  <Pages>1</Pages>
  <Words>357</Words>
  <Characters>2036</Characters>
  <Application>Microsoft Macintosh Word</Application>
  <DocSecurity>0</DocSecurity>
  <Lines>16</Lines>
  <Paragraphs>4</Paragraphs>
  <ScaleCrop>false</ScaleCrop>
  <Company>Sugar Salem School District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Dunn</dc:creator>
  <cp:keywords/>
  <cp:lastModifiedBy>Alan Dunn</cp:lastModifiedBy>
  <cp:revision>3</cp:revision>
  <cp:lastPrinted>2012-04-02T19:25:00Z</cp:lastPrinted>
  <dcterms:created xsi:type="dcterms:W3CDTF">2012-04-02T19:25:00Z</dcterms:created>
  <dcterms:modified xsi:type="dcterms:W3CDTF">2012-04-02T22:25:00Z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 Department">
    <vt:lpwstr>DO Department</vt:lpwstr>
  </property>
  <property fmtid="{D5CDD505-2E9C-101B-9397-08002B2CF9AE}" pid="3" name="Date Submitted">
    <vt:lpwstr>Date Submitted</vt:lpwstr>
  </property>
  <property fmtid="{D5CDD505-2E9C-101B-9397-08002B2CF9AE}" pid="4" name="RV Department">
    <vt:lpwstr>RV Department</vt:lpwstr>
  </property>
  <property fmtid="{D5CDD505-2E9C-101B-9397-08002B2CF9AE}" pid="5" name="Date Expires">
    <vt:lpwstr>Date Expires</vt:lpwstr>
  </property>
  <property fmtid="{D5CDD505-2E9C-101B-9397-08002B2CF9AE}" pid="6" name="Two Digit Year">
    <vt:lpwstr>05</vt:lpwstr>
  </property>
  <property fmtid="{D5CDD505-2E9C-101B-9397-08002B2CF9AE}" pid="7" name="Short Month">
    <vt:lpwstr>12</vt:lpwstr>
  </property>
  <property fmtid="{D5CDD505-2E9C-101B-9397-08002B2CF9AE}" pid="8" name="AP Job Title">
    <vt:lpwstr>AP Job Title</vt:lpwstr>
  </property>
  <property fmtid="{D5CDD505-2E9C-101B-9397-08002B2CF9AE}" pid="9" name="Effective Date">
    <vt:lpwstr>Effective Date</vt:lpwstr>
  </property>
  <property fmtid="{D5CDD505-2E9C-101B-9397-08002B2CF9AE}" pid="10" name="AP Full Name">
    <vt:lpwstr>AP Full Name</vt:lpwstr>
  </property>
  <property fmtid="{D5CDD505-2E9C-101B-9397-08002B2CF9AE}" pid="11" name="RV Job Title">
    <vt:lpwstr>RV Job Title</vt:lpwstr>
  </property>
  <property fmtid="{D5CDD505-2E9C-101B-9397-08002B2CF9AE}" pid="12" name="Department(s)">
    <vt:lpwstr>Department(s)</vt:lpwstr>
  </property>
  <property fmtid="{D5CDD505-2E9C-101B-9397-08002B2CF9AE}" pid="13" name="RD Both">
    <vt:lpwstr>RD Both</vt:lpwstr>
  </property>
  <property fmtid="{D5CDD505-2E9C-101B-9397-08002B2CF9AE}" pid="14" name="Business Title">
    <vt:lpwstr>Business Title</vt:lpwstr>
  </property>
  <property fmtid="{D5CDD505-2E9C-101B-9397-08002B2CF9AE}" pid="15" name="PO Job Title">
    <vt:lpwstr>DO Job Title</vt:lpwstr>
  </property>
  <property fmtid="{D5CDD505-2E9C-101B-9397-08002B2CF9AE}" pid="16" name="RD Department">
    <vt:lpwstr>RD Department</vt:lpwstr>
  </property>
  <property fmtid="{D5CDD505-2E9C-101B-9397-08002B2CF9AE}" pid="17" name="Date Approved">
    <vt:lpwstr>Date Approved</vt:lpwstr>
  </property>
  <property fmtid="{D5CDD505-2E9C-101B-9397-08002B2CF9AE}" pid="18" name="Long Month">
    <vt:lpwstr>December</vt:lpwstr>
  </property>
  <property fmtid="{D5CDD505-2E9C-101B-9397-08002B2CF9AE}" pid="19" name="RD Job Title">
    <vt:lpwstr>RD Job Title</vt:lpwstr>
  </property>
  <property fmtid="{D5CDD505-2E9C-101B-9397-08002B2CF9AE}" pid="20" name="AP Department">
    <vt:lpwstr>AP Department</vt:lpwstr>
  </property>
  <property fmtid="{D5CDD505-2E9C-101B-9397-08002B2CF9AE}" pid="21" name="Supersedes">
    <vt:lpwstr>Supersedes</vt:lpwstr>
  </property>
  <property fmtid="{D5CDD505-2E9C-101B-9397-08002B2CF9AE}" pid="22" name="site Name">
    <vt:lpwstr>site Name</vt:lpwstr>
  </property>
  <property fmtid="{D5CDD505-2E9C-101B-9397-08002B2CF9AE}" pid="23" name="Date Created">
    <vt:lpwstr>Date Created</vt:lpwstr>
  </property>
  <property fmtid="{D5CDD505-2E9C-101B-9397-08002B2CF9AE}" pid="24" name="Version">
    <vt:lpwstr>Version</vt:lpwstr>
  </property>
  <property fmtid="{D5CDD505-2E9C-101B-9397-08002B2CF9AE}" pid="25" name="Category Titles">
    <vt:lpwstr>Category Titles</vt:lpwstr>
  </property>
  <property fmtid="{D5CDD505-2E9C-101B-9397-08002B2CF9AE}" pid="26" name="Short Day">
    <vt:lpwstr>09</vt:lpwstr>
  </property>
  <property fmtid="{D5CDD505-2E9C-101B-9397-08002B2CF9AE}" pid="27" name="AP Both">
    <vt:lpwstr>AP Both</vt:lpwstr>
  </property>
  <property fmtid="{D5CDD505-2E9C-101B-9397-08002B2CF9AE}" pid="28" name="Reference #">
    <vt:lpwstr>Reference #</vt:lpwstr>
  </property>
  <property fmtid="{D5CDD505-2E9C-101B-9397-08002B2CF9AE}" pid="29" name="PO Both">
    <vt:lpwstr>DO Both</vt:lpwstr>
  </property>
  <property fmtid="{D5CDD505-2E9C-101B-9397-08002B2CF9AE}" pid="30" name="Full Year">
    <vt:lpwstr>2005</vt:lpwstr>
  </property>
  <property fmtid="{D5CDD505-2E9C-101B-9397-08002B2CF9AE}" pid="31" name="RV Full Name">
    <vt:lpwstr>RV Full Name</vt:lpwstr>
  </property>
  <property fmtid="{D5CDD505-2E9C-101B-9397-08002B2CF9AE}" pid="32" name="RV Both">
    <vt:lpwstr>RV Both</vt:lpwstr>
  </property>
  <property fmtid="{D5CDD505-2E9C-101B-9397-08002B2CF9AE}" pid="33" name="Long Day">
    <vt:lpwstr>Friday</vt:lpwstr>
  </property>
  <property fmtid="{D5CDD505-2E9C-101B-9397-08002B2CF9AE}" pid="34" name="PO Full Name">
    <vt:lpwstr>DO Full Name</vt:lpwstr>
  </property>
  <property fmtid="{D5CDD505-2E9C-101B-9397-08002B2CF9AE}" pid="35" name="Document Title">
    <vt:lpwstr>Document Title</vt:lpwstr>
  </property>
  <property fmtid="{D5CDD505-2E9C-101B-9397-08002B2CF9AE}" pid="36" name="RD Full Name">
    <vt:lpwstr>RD Full Name</vt:lpwstr>
  </property>
</Properties>
</file>